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2239"/>
        <w:gridCol w:w="3118"/>
      </w:tblGrid>
      <w:tr w:rsidR="00313EDF" w:rsidRPr="00C179A9" w14:paraId="6349F8BC" w14:textId="77777777" w:rsidTr="00F70BD2">
        <w:tc>
          <w:tcPr>
            <w:tcW w:w="4957" w:type="dxa"/>
            <w:vMerge w:val="restart"/>
            <w:shd w:val="clear" w:color="auto" w:fill="auto"/>
          </w:tcPr>
          <w:p w14:paraId="75A6CDFC" w14:textId="77777777" w:rsidR="00C179A9" w:rsidRPr="00C179A9" w:rsidRDefault="2979760C" w:rsidP="2979760C">
            <w:pPr>
              <w:rPr>
                <w:rFonts w:ascii="Arial" w:hAnsi="Arial" w:cs="Arial"/>
                <w:b/>
                <w:bCs/>
                <w:sz w:val="24"/>
              </w:rPr>
            </w:pPr>
            <w:r w:rsidRPr="2979760C">
              <w:rPr>
                <w:rFonts w:ascii="Arial" w:hAnsi="Arial" w:cs="Arial"/>
                <w:b/>
                <w:bCs/>
                <w:sz w:val="24"/>
              </w:rPr>
              <w:t>Menighedsrådsmøde</w:t>
            </w:r>
          </w:p>
          <w:p w14:paraId="03B1834F" w14:textId="77777777" w:rsidR="00C179A9" w:rsidRDefault="2979760C" w:rsidP="2979760C">
            <w:pPr>
              <w:rPr>
                <w:rFonts w:ascii="Arial" w:hAnsi="Arial" w:cs="Arial"/>
                <w:b/>
                <w:bCs/>
                <w:sz w:val="24"/>
              </w:rPr>
            </w:pPr>
            <w:r w:rsidRPr="2979760C">
              <w:rPr>
                <w:rFonts w:ascii="Arial" w:hAnsi="Arial" w:cs="Arial"/>
                <w:b/>
                <w:bCs/>
                <w:sz w:val="24"/>
              </w:rPr>
              <w:t>Tingbjerg sogns Menighedsråd</w:t>
            </w:r>
          </w:p>
          <w:p w14:paraId="4B50D71F" w14:textId="783AB608" w:rsidR="001D7A4D" w:rsidRPr="00B32D74" w:rsidRDefault="2979760C" w:rsidP="00723385">
            <w:pPr>
              <w:rPr>
                <w:rFonts w:ascii="Arial" w:hAnsi="Arial" w:cs="Arial"/>
                <w:b/>
                <w:bCs/>
                <w:sz w:val="24"/>
              </w:rPr>
            </w:pPr>
            <w:r w:rsidRPr="00B32D74">
              <w:rPr>
                <w:rFonts w:ascii="Arial" w:hAnsi="Arial" w:cs="Arial"/>
                <w:b/>
                <w:bCs/>
                <w:sz w:val="24"/>
              </w:rPr>
              <w:t xml:space="preserve">Tilstede: </w:t>
            </w:r>
            <w:r w:rsidR="0013163A">
              <w:rPr>
                <w:rFonts w:ascii="Arial" w:hAnsi="Arial" w:cs="Arial"/>
                <w:b/>
                <w:bCs/>
                <w:sz w:val="24"/>
              </w:rPr>
              <w:t>Per, Mette, Lizzi, Rasmus, PU-medl. Rita, Ref. Kat</w:t>
            </w:r>
          </w:p>
          <w:p w14:paraId="641642ED" w14:textId="33C5BD7C" w:rsidR="007656BF" w:rsidRDefault="00E717F0" w:rsidP="00723385">
            <w:pPr>
              <w:rPr>
                <w:rFonts w:ascii="Arial" w:hAnsi="Arial" w:cs="Arial"/>
                <w:b/>
                <w:bCs/>
                <w:sz w:val="24"/>
              </w:rPr>
            </w:pPr>
            <w:r>
              <w:rPr>
                <w:rFonts w:ascii="Arial" w:hAnsi="Arial" w:cs="Arial"/>
                <w:b/>
                <w:bCs/>
                <w:sz w:val="24"/>
              </w:rPr>
              <w:t>Afbud:</w:t>
            </w:r>
            <w:r w:rsidR="00997602">
              <w:rPr>
                <w:rFonts w:ascii="Arial" w:hAnsi="Arial" w:cs="Arial"/>
                <w:b/>
                <w:bCs/>
                <w:sz w:val="24"/>
              </w:rPr>
              <w:t xml:space="preserve"> </w:t>
            </w:r>
            <w:r w:rsidR="0013163A">
              <w:rPr>
                <w:rFonts w:ascii="Arial" w:hAnsi="Arial" w:cs="Arial"/>
                <w:b/>
                <w:bCs/>
                <w:sz w:val="24"/>
              </w:rPr>
              <w:t>Helle</w:t>
            </w:r>
          </w:p>
          <w:p w14:paraId="67EFBC74" w14:textId="1DD7F36A" w:rsidR="00C179A9" w:rsidRDefault="2979760C" w:rsidP="2979760C">
            <w:pPr>
              <w:rPr>
                <w:rFonts w:ascii="Arial" w:hAnsi="Arial" w:cs="Arial"/>
                <w:b/>
                <w:bCs/>
                <w:sz w:val="24"/>
              </w:rPr>
            </w:pPr>
            <w:r w:rsidRPr="2979760C">
              <w:rPr>
                <w:rFonts w:ascii="Arial" w:hAnsi="Arial" w:cs="Arial"/>
                <w:b/>
                <w:bCs/>
                <w:sz w:val="24"/>
              </w:rPr>
              <w:t xml:space="preserve">Udeblev: </w:t>
            </w:r>
            <w:r w:rsidR="0013163A">
              <w:rPr>
                <w:rFonts w:ascii="Arial" w:hAnsi="Arial" w:cs="Arial"/>
                <w:b/>
                <w:bCs/>
                <w:sz w:val="24"/>
              </w:rPr>
              <w:t>Magda</w:t>
            </w:r>
          </w:p>
          <w:p w14:paraId="672A6659" w14:textId="6CCAF8FD" w:rsidR="007656BF" w:rsidRPr="00C179A9" w:rsidRDefault="007656BF" w:rsidP="007656BF">
            <w:pPr>
              <w:rPr>
                <w:rFonts w:ascii="Arial" w:hAnsi="Arial" w:cs="Arial"/>
                <w:b/>
                <w:bCs/>
                <w:sz w:val="24"/>
              </w:rPr>
            </w:pPr>
          </w:p>
        </w:tc>
        <w:tc>
          <w:tcPr>
            <w:tcW w:w="2239" w:type="dxa"/>
            <w:vMerge w:val="restart"/>
            <w:shd w:val="clear" w:color="auto" w:fill="auto"/>
          </w:tcPr>
          <w:p w14:paraId="0F4D5017" w14:textId="78BFF155" w:rsidR="00C179A9" w:rsidRDefault="007F716D" w:rsidP="00C63279">
            <w:pPr>
              <w:rPr>
                <w:rFonts w:ascii="Arial" w:hAnsi="Arial" w:cs="Arial"/>
                <w:b/>
                <w:bCs/>
                <w:sz w:val="24"/>
              </w:rPr>
            </w:pPr>
            <w:r>
              <w:rPr>
                <w:rFonts w:ascii="Arial" w:hAnsi="Arial" w:cs="Arial"/>
                <w:b/>
                <w:bCs/>
                <w:sz w:val="24"/>
              </w:rPr>
              <w:t>Dato:</w:t>
            </w:r>
            <w:r w:rsidR="005943B1">
              <w:rPr>
                <w:rFonts w:ascii="Arial" w:hAnsi="Arial" w:cs="Arial"/>
                <w:b/>
                <w:bCs/>
                <w:sz w:val="24"/>
              </w:rPr>
              <w:t xml:space="preserve"> </w:t>
            </w:r>
            <w:r w:rsidR="00EE6CB6">
              <w:rPr>
                <w:rFonts w:ascii="Arial" w:hAnsi="Arial" w:cs="Arial"/>
                <w:b/>
                <w:bCs/>
                <w:sz w:val="24"/>
              </w:rPr>
              <w:t>1</w:t>
            </w:r>
            <w:r w:rsidR="00EC1384">
              <w:rPr>
                <w:rFonts w:ascii="Arial" w:hAnsi="Arial" w:cs="Arial"/>
                <w:b/>
                <w:bCs/>
                <w:sz w:val="24"/>
              </w:rPr>
              <w:t>1</w:t>
            </w:r>
            <w:r w:rsidR="00EE6CB6">
              <w:rPr>
                <w:rFonts w:ascii="Arial" w:hAnsi="Arial" w:cs="Arial"/>
                <w:b/>
                <w:bCs/>
                <w:sz w:val="24"/>
              </w:rPr>
              <w:t>.10</w:t>
            </w:r>
            <w:r w:rsidR="005155C1">
              <w:rPr>
                <w:rFonts w:ascii="Arial" w:hAnsi="Arial" w:cs="Arial"/>
                <w:b/>
                <w:bCs/>
                <w:sz w:val="24"/>
              </w:rPr>
              <w:t>.2023</w:t>
            </w:r>
          </w:p>
          <w:p w14:paraId="26853C3B" w14:textId="4FBA059A" w:rsidR="00C179A9" w:rsidRPr="008C676B" w:rsidRDefault="2979760C" w:rsidP="2979760C">
            <w:pPr>
              <w:rPr>
                <w:rFonts w:ascii="Arial" w:hAnsi="Arial" w:cs="Arial"/>
                <w:sz w:val="24"/>
              </w:rPr>
            </w:pPr>
            <w:r w:rsidRPr="2979760C">
              <w:rPr>
                <w:rFonts w:ascii="Arial" w:hAnsi="Arial" w:cs="Arial"/>
                <w:b/>
                <w:bCs/>
                <w:sz w:val="24"/>
              </w:rPr>
              <w:t>Kl. 1</w:t>
            </w:r>
            <w:r w:rsidR="005B7270">
              <w:rPr>
                <w:rFonts w:ascii="Arial" w:hAnsi="Arial" w:cs="Arial"/>
                <w:b/>
                <w:bCs/>
                <w:sz w:val="24"/>
              </w:rPr>
              <w:t>7.30</w:t>
            </w:r>
          </w:p>
          <w:p w14:paraId="478EF26A" w14:textId="77777777" w:rsidR="00EE79EA" w:rsidRDefault="2979760C" w:rsidP="2979760C">
            <w:pPr>
              <w:rPr>
                <w:rFonts w:ascii="Arial" w:hAnsi="Arial" w:cs="Arial"/>
                <w:b/>
                <w:bCs/>
                <w:sz w:val="24"/>
              </w:rPr>
            </w:pPr>
            <w:r w:rsidRPr="2979760C">
              <w:rPr>
                <w:rFonts w:ascii="Arial" w:hAnsi="Arial" w:cs="Arial"/>
                <w:b/>
                <w:bCs/>
                <w:sz w:val="24"/>
              </w:rPr>
              <w:t xml:space="preserve">Mødet sluttede </w:t>
            </w:r>
          </w:p>
          <w:p w14:paraId="5B884F3E" w14:textId="1B67C7EC" w:rsidR="008C676B" w:rsidRPr="00ED5118" w:rsidRDefault="2979760C" w:rsidP="008202F5">
            <w:pPr>
              <w:rPr>
                <w:rFonts w:ascii="Arial" w:hAnsi="Arial" w:cs="Arial"/>
                <w:sz w:val="24"/>
              </w:rPr>
            </w:pPr>
            <w:r w:rsidRPr="2979760C">
              <w:rPr>
                <w:rFonts w:ascii="Arial" w:hAnsi="Arial" w:cs="Arial"/>
                <w:b/>
                <w:bCs/>
                <w:sz w:val="24"/>
              </w:rPr>
              <w:t xml:space="preserve">kl: </w:t>
            </w:r>
            <w:r w:rsidR="00AF01DE">
              <w:rPr>
                <w:rFonts w:ascii="Arial" w:hAnsi="Arial" w:cs="Arial"/>
                <w:b/>
                <w:bCs/>
                <w:sz w:val="24"/>
              </w:rPr>
              <w:t>20.02</w:t>
            </w:r>
          </w:p>
        </w:tc>
        <w:tc>
          <w:tcPr>
            <w:tcW w:w="3118" w:type="dxa"/>
            <w:shd w:val="clear" w:color="auto" w:fill="auto"/>
          </w:tcPr>
          <w:p w14:paraId="7F832A04" w14:textId="26A420D9" w:rsidR="00C179A9" w:rsidRPr="00C059EB" w:rsidRDefault="00E717F0" w:rsidP="00517736">
            <w:pPr>
              <w:rPr>
                <w:rFonts w:ascii="Arial" w:hAnsi="Arial" w:cs="Arial"/>
                <w:sz w:val="24"/>
              </w:rPr>
            </w:pPr>
            <w:r>
              <w:rPr>
                <w:rFonts w:ascii="Arial" w:hAnsi="Arial" w:cs="Arial"/>
                <w:b/>
                <w:bCs/>
                <w:sz w:val="24"/>
              </w:rPr>
              <w:t>B</w:t>
            </w:r>
            <w:r w:rsidR="004B6AA0">
              <w:rPr>
                <w:rFonts w:ascii="Arial" w:hAnsi="Arial" w:cs="Arial"/>
                <w:b/>
                <w:bCs/>
                <w:sz w:val="24"/>
              </w:rPr>
              <w:t xml:space="preserve">lad nr. </w:t>
            </w:r>
            <w:r w:rsidR="008640B1">
              <w:rPr>
                <w:rFonts w:ascii="Arial" w:hAnsi="Arial" w:cs="Arial"/>
                <w:b/>
                <w:bCs/>
                <w:sz w:val="24"/>
              </w:rPr>
              <w:t>1</w:t>
            </w:r>
            <w:r w:rsidR="00C1751A">
              <w:rPr>
                <w:rFonts w:ascii="Arial" w:hAnsi="Arial" w:cs="Arial"/>
                <w:b/>
                <w:bCs/>
                <w:sz w:val="24"/>
              </w:rPr>
              <w:t>6</w:t>
            </w:r>
            <w:r w:rsidR="001458FB">
              <w:rPr>
                <w:rFonts w:ascii="Arial" w:hAnsi="Arial" w:cs="Arial"/>
                <w:b/>
                <w:bCs/>
                <w:sz w:val="24"/>
              </w:rPr>
              <w:t>5</w:t>
            </w:r>
          </w:p>
        </w:tc>
      </w:tr>
      <w:tr w:rsidR="00313EDF" w:rsidRPr="00A52488" w14:paraId="527105A0" w14:textId="77777777" w:rsidTr="00F70BD2">
        <w:trPr>
          <w:trHeight w:val="1689"/>
        </w:trPr>
        <w:tc>
          <w:tcPr>
            <w:tcW w:w="4957" w:type="dxa"/>
            <w:vMerge/>
            <w:tcBorders>
              <w:bottom w:val="single" w:sz="4" w:space="0" w:color="auto"/>
            </w:tcBorders>
            <w:shd w:val="clear" w:color="auto" w:fill="auto"/>
          </w:tcPr>
          <w:p w14:paraId="0A37501D" w14:textId="77777777" w:rsidR="00C179A9" w:rsidRPr="00A52488" w:rsidRDefault="00C179A9">
            <w:pPr>
              <w:rPr>
                <w:rFonts w:ascii="Arial" w:hAnsi="Arial" w:cs="Arial"/>
                <w:sz w:val="24"/>
              </w:rPr>
            </w:pPr>
          </w:p>
        </w:tc>
        <w:tc>
          <w:tcPr>
            <w:tcW w:w="2239" w:type="dxa"/>
            <w:vMerge/>
            <w:tcBorders>
              <w:bottom w:val="single" w:sz="4" w:space="0" w:color="auto"/>
            </w:tcBorders>
            <w:shd w:val="clear" w:color="auto" w:fill="auto"/>
          </w:tcPr>
          <w:p w14:paraId="5DAB6C7B" w14:textId="77777777" w:rsidR="00C179A9" w:rsidRPr="00A52488" w:rsidRDefault="00C179A9">
            <w:pPr>
              <w:rPr>
                <w:rFonts w:ascii="Arial" w:hAnsi="Arial" w:cs="Arial"/>
                <w:sz w:val="24"/>
              </w:rPr>
            </w:pPr>
          </w:p>
        </w:tc>
        <w:tc>
          <w:tcPr>
            <w:tcW w:w="3118" w:type="dxa"/>
            <w:tcBorders>
              <w:bottom w:val="single" w:sz="4" w:space="0" w:color="auto"/>
            </w:tcBorders>
            <w:shd w:val="clear" w:color="auto" w:fill="auto"/>
          </w:tcPr>
          <w:p w14:paraId="3D279FFA" w14:textId="4797371A" w:rsidR="00C179A9" w:rsidRPr="00C179A9" w:rsidRDefault="2979760C" w:rsidP="2979760C">
            <w:pPr>
              <w:rPr>
                <w:rFonts w:ascii="Arial" w:hAnsi="Arial" w:cs="Arial"/>
                <w:sz w:val="24"/>
              </w:rPr>
            </w:pPr>
            <w:r w:rsidRPr="2979760C">
              <w:rPr>
                <w:rFonts w:ascii="Arial" w:hAnsi="Arial" w:cs="Arial"/>
                <w:b/>
                <w:bCs/>
                <w:sz w:val="24"/>
              </w:rPr>
              <w:t>Formandens Initialer:</w:t>
            </w:r>
            <w:r w:rsidRPr="2979760C">
              <w:rPr>
                <w:rFonts w:ascii="Arial" w:hAnsi="Arial" w:cs="Arial"/>
                <w:sz w:val="24"/>
              </w:rPr>
              <w:t xml:space="preserve"> </w:t>
            </w:r>
            <w:r w:rsidR="00E10799">
              <w:rPr>
                <w:rFonts w:ascii="Arial" w:hAnsi="Arial" w:cs="Arial"/>
                <w:sz w:val="24"/>
              </w:rPr>
              <w:t>HK</w:t>
            </w:r>
          </w:p>
        </w:tc>
      </w:tr>
      <w:tr w:rsidR="00313EDF" w:rsidRPr="00A52488" w14:paraId="02EB378F" w14:textId="77777777" w:rsidTr="00F70BD2">
        <w:tc>
          <w:tcPr>
            <w:tcW w:w="4957" w:type="dxa"/>
            <w:tcBorders>
              <w:top w:val="single" w:sz="4" w:space="0" w:color="auto"/>
              <w:left w:val="nil"/>
              <w:bottom w:val="single" w:sz="4" w:space="0" w:color="auto"/>
              <w:right w:val="nil"/>
            </w:tcBorders>
            <w:shd w:val="clear" w:color="auto" w:fill="auto"/>
          </w:tcPr>
          <w:p w14:paraId="6A05A809" w14:textId="77777777" w:rsidR="00D4283D" w:rsidRPr="00A52488" w:rsidRDefault="00D4283D" w:rsidP="00D4283D">
            <w:pPr>
              <w:rPr>
                <w:rFonts w:ascii="Arial" w:hAnsi="Arial" w:cs="Arial"/>
                <w:sz w:val="24"/>
              </w:rPr>
            </w:pPr>
          </w:p>
        </w:tc>
        <w:tc>
          <w:tcPr>
            <w:tcW w:w="5357" w:type="dxa"/>
            <w:gridSpan w:val="2"/>
            <w:tcBorders>
              <w:top w:val="single" w:sz="4" w:space="0" w:color="auto"/>
              <w:left w:val="nil"/>
              <w:bottom w:val="single" w:sz="4" w:space="0" w:color="auto"/>
              <w:right w:val="nil"/>
            </w:tcBorders>
            <w:shd w:val="clear" w:color="auto" w:fill="auto"/>
          </w:tcPr>
          <w:p w14:paraId="5A39BBE3" w14:textId="77777777" w:rsidR="00D4283D" w:rsidRPr="00A52488" w:rsidRDefault="00D4283D">
            <w:pPr>
              <w:rPr>
                <w:rFonts w:ascii="Arial" w:hAnsi="Arial" w:cs="Arial"/>
                <w:sz w:val="24"/>
              </w:rPr>
            </w:pPr>
          </w:p>
        </w:tc>
      </w:tr>
      <w:tr w:rsidR="00313EDF" w:rsidRPr="00D4283D" w14:paraId="6B2E33B7" w14:textId="77777777" w:rsidTr="00F70BD2">
        <w:tc>
          <w:tcPr>
            <w:tcW w:w="4957" w:type="dxa"/>
            <w:tcBorders>
              <w:top w:val="single" w:sz="4" w:space="0" w:color="auto"/>
              <w:bottom w:val="single" w:sz="4" w:space="0" w:color="auto"/>
            </w:tcBorders>
            <w:shd w:val="clear" w:color="auto" w:fill="auto"/>
          </w:tcPr>
          <w:p w14:paraId="142FC615" w14:textId="77777777" w:rsidR="00D4283D" w:rsidRPr="00D4283D" w:rsidRDefault="2979760C" w:rsidP="2979760C">
            <w:pPr>
              <w:rPr>
                <w:rFonts w:ascii="Arial" w:hAnsi="Arial" w:cs="Arial"/>
                <w:b/>
                <w:bCs/>
                <w:sz w:val="24"/>
              </w:rPr>
            </w:pPr>
            <w:r w:rsidRPr="2979760C">
              <w:rPr>
                <w:rFonts w:ascii="Arial" w:hAnsi="Arial" w:cs="Arial"/>
                <w:b/>
                <w:bCs/>
                <w:sz w:val="24"/>
              </w:rPr>
              <w:t>Dagsorden</w:t>
            </w:r>
          </w:p>
        </w:tc>
        <w:tc>
          <w:tcPr>
            <w:tcW w:w="5357" w:type="dxa"/>
            <w:gridSpan w:val="2"/>
            <w:tcBorders>
              <w:top w:val="single" w:sz="4" w:space="0" w:color="auto"/>
              <w:bottom w:val="single" w:sz="4" w:space="0" w:color="auto"/>
            </w:tcBorders>
            <w:shd w:val="clear" w:color="auto" w:fill="auto"/>
          </w:tcPr>
          <w:p w14:paraId="491348F9" w14:textId="77777777" w:rsidR="00D4283D" w:rsidRPr="00D4283D" w:rsidRDefault="2979760C" w:rsidP="2979760C">
            <w:pPr>
              <w:rPr>
                <w:rFonts w:ascii="Arial" w:hAnsi="Arial" w:cs="Arial"/>
                <w:b/>
                <w:bCs/>
                <w:sz w:val="24"/>
              </w:rPr>
            </w:pPr>
            <w:r w:rsidRPr="2979760C">
              <w:rPr>
                <w:rFonts w:ascii="Arial" w:hAnsi="Arial" w:cs="Arial"/>
                <w:b/>
                <w:bCs/>
                <w:sz w:val="24"/>
              </w:rPr>
              <w:t>Beslutning</w:t>
            </w:r>
          </w:p>
        </w:tc>
      </w:tr>
      <w:tr w:rsidR="00313EDF" w:rsidRPr="00D4283D" w14:paraId="4AE22B4A" w14:textId="77777777" w:rsidTr="00F70BD2">
        <w:tc>
          <w:tcPr>
            <w:tcW w:w="4957" w:type="dxa"/>
            <w:tcBorders>
              <w:top w:val="single" w:sz="4" w:space="0" w:color="auto"/>
              <w:bottom w:val="single" w:sz="4" w:space="0" w:color="auto"/>
            </w:tcBorders>
            <w:shd w:val="clear" w:color="auto" w:fill="auto"/>
          </w:tcPr>
          <w:p w14:paraId="64438F1D" w14:textId="77777777" w:rsidR="00A30E09" w:rsidRPr="00C219BC" w:rsidRDefault="2979760C" w:rsidP="2979760C">
            <w:pPr>
              <w:numPr>
                <w:ilvl w:val="0"/>
                <w:numId w:val="7"/>
              </w:numPr>
              <w:rPr>
                <w:rFonts w:ascii="Arial" w:hAnsi="Arial" w:cs="Arial"/>
              </w:rPr>
            </w:pPr>
            <w:r w:rsidRPr="2979760C">
              <w:rPr>
                <w:rFonts w:ascii="Arial" w:hAnsi="Arial" w:cs="Arial"/>
              </w:rPr>
              <w:t>Valg af mødeleder</w:t>
            </w:r>
          </w:p>
        </w:tc>
        <w:tc>
          <w:tcPr>
            <w:tcW w:w="5357" w:type="dxa"/>
            <w:gridSpan w:val="2"/>
            <w:tcBorders>
              <w:top w:val="single" w:sz="4" w:space="0" w:color="auto"/>
              <w:bottom w:val="single" w:sz="4" w:space="0" w:color="auto"/>
            </w:tcBorders>
            <w:shd w:val="clear" w:color="auto" w:fill="auto"/>
          </w:tcPr>
          <w:p w14:paraId="41C8F396" w14:textId="644ACF31" w:rsidR="00A30E09" w:rsidRPr="00F82F81" w:rsidRDefault="0013163A" w:rsidP="00A30E09">
            <w:pPr>
              <w:rPr>
                <w:rFonts w:ascii="Arial" w:hAnsi="Arial" w:cs="Arial"/>
                <w:sz w:val="24"/>
              </w:rPr>
            </w:pPr>
            <w:r>
              <w:rPr>
                <w:rFonts w:ascii="Arial" w:hAnsi="Arial" w:cs="Arial"/>
                <w:sz w:val="24"/>
              </w:rPr>
              <w:t>Mette er valgt</w:t>
            </w:r>
          </w:p>
        </w:tc>
      </w:tr>
      <w:tr w:rsidR="00313EDF" w:rsidRPr="00D4283D" w14:paraId="49CA7E15" w14:textId="77777777" w:rsidTr="00F70BD2">
        <w:tc>
          <w:tcPr>
            <w:tcW w:w="4957" w:type="dxa"/>
            <w:tcBorders>
              <w:top w:val="single" w:sz="4" w:space="0" w:color="auto"/>
              <w:bottom w:val="single" w:sz="4" w:space="0" w:color="auto"/>
            </w:tcBorders>
            <w:shd w:val="clear" w:color="auto" w:fill="auto"/>
          </w:tcPr>
          <w:p w14:paraId="76BB8F1B" w14:textId="77777777" w:rsidR="00A30E09" w:rsidRPr="00C219BC" w:rsidRDefault="2979760C" w:rsidP="2979760C">
            <w:pPr>
              <w:numPr>
                <w:ilvl w:val="0"/>
                <w:numId w:val="7"/>
              </w:numPr>
              <w:rPr>
                <w:rFonts w:ascii="Arial" w:hAnsi="Arial" w:cs="Arial"/>
              </w:rPr>
            </w:pPr>
            <w:r w:rsidRPr="2979760C">
              <w:rPr>
                <w:rFonts w:ascii="Arial" w:hAnsi="Arial" w:cs="Arial"/>
              </w:rPr>
              <w:t>Godkendelse af dagsorden</w:t>
            </w:r>
          </w:p>
        </w:tc>
        <w:tc>
          <w:tcPr>
            <w:tcW w:w="5357" w:type="dxa"/>
            <w:gridSpan w:val="2"/>
            <w:tcBorders>
              <w:top w:val="single" w:sz="4" w:space="0" w:color="auto"/>
              <w:bottom w:val="single" w:sz="4" w:space="0" w:color="auto"/>
            </w:tcBorders>
            <w:shd w:val="clear" w:color="auto" w:fill="auto"/>
          </w:tcPr>
          <w:p w14:paraId="72A3D3EC" w14:textId="6F4E7CEB" w:rsidR="00A30E09" w:rsidRPr="00F82F81" w:rsidRDefault="0013163A" w:rsidP="0080330A">
            <w:pPr>
              <w:rPr>
                <w:rFonts w:ascii="Arial" w:hAnsi="Arial" w:cs="Arial"/>
                <w:sz w:val="24"/>
              </w:rPr>
            </w:pPr>
            <w:r>
              <w:rPr>
                <w:rFonts w:ascii="Arial" w:hAnsi="Arial" w:cs="Arial"/>
                <w:sz w:val="24"/>
              </w:rPr>
              <w:t>Godkendt</w:t>
            </w:r>
          </w:p>
        </w:tc>
      </w:tr>
      <w:tr w:rsidR="00313EDF" w:rsidRPr="00D4283D" w14:paraId="4977A1D3" w14:textId="77777777" w:rsidTr="00F70BD2">
        <w:tc>
          <w:tcPr>
            <w:tcW w:w="4957" w:type="dxa"/>
            <w:tcBorders>
              <w:top w:val="single" w:sz="4" w:space="0" w:color="auto"/>
              <w:bottom w:val="single" w:sz="4" w:space="0" w:color="auto"/>
            </w:tcBorders>
            <w:shd w:val="clear" w:color="auto" w:fill="auto"/>
          </w:tcPr>
          <w:p w14:paraId="46ECB4CF" w14:textId="7005D2E5" w:rsidR="00A30E09" w:rsidRPr="00C219BC" w:rsidRDefault="007040BB" w:rsidP="2979760C">
            <w:pPr>
              <w:numPr>
                <w:ilvl w:val="0"/>
                <w:numId w:val="7"/>
              </w:numPr>
              <w:rPr>
                <w:rFonts w:ascii="Arial" w:hAnsi="Arial" w:cs="Arial"/>
              </w:rPr>
            </w:pPr>
            <w:r>
              <w:rPr>
                <w:rFonts w:ascii="Arial" w:hAnsi="Arial" w:cs="Arial"/>
              </w:rPr>
              <w:t>Gennemgang af referat fra sidst</w:t>
            </w:r>
          </w:p>
        </w:tc>
        <w:tc>
          <w:tcPr>
            <w:tcW w:w="5357" w:type="dxa"/>
            <w:gridSpan w:val="2"/>
            <w:tcBorders>
              <w:top w:val="single" w:sz="4" w:space="0" w:color="auto"/>
              <w:bottom w:val="single" w:sz="4" w:space="0" w:color="auto"/>
            </w:tcBorders>
            <w:shd w:val="clear" w:color="auto" w:fill="auto"/>
          </w:tcPr>
          <w:p w14:paraId="281916E1" w14:textId="7C4B2CEA" w:rsidR="008B4900" w:rsidRDefault="008B4900" w:rsidP="008B4900">
            <w:pPr>
              <w:rPr>
                <w:rFonts w:ascii="Arial" w:hAnsi="Arial" w:cs="Arial"/>
                <w:sz w:val="24"/>
              </w:rPr>
            </w:pPr>
            <w:r>
              <w:rPr>
                <w:rFonts w:ascii="Arial" w:hAnsi="Arial" w:cs="Arial"/>
                <w:sz w:val="24"/>
              </w:rPr>
              <w:t xml:space="preserve">Godkendte rettelser til referat for 6.9.2023: </w:t>
            </w:r>
          </w:p>
          <w:p w14:paraId="2208035D" w14:textId="28282B7D" w:rsidR="008B4900" w:rsidRDefault="008B4900" w:rsidP="008B4900">
            <w:r>
              <w:t>Pkt. 8 - ’Løntimer til kommunikationsmedarbejder’ rettet til ’Løntimer til projektarbejde m. Husumvold’</w:t>
            </w:r>
          </w:p>
          <w:p w14:paraId="0D0B940D" w14:textId="6B071766" w:rsidR="00A30E09" w:rsidRPr="008B4900" w:rsidRDefault="008B4900" w:rsidP="00A30E09">
            <w:r>
              <w:t>Pkt. 20 – ’Aktiviteter for menigheden’ rettet til ’Aktiviteter for sognets beboere’</w:t>
            </w:r>
          </w:p>
        </w:tc>
      </w:tr>
      <w:tr w:rsidR="00313EDF" w:rsidRPr="00D4283D" w14:paraId="7C143711" w14:textId="77777777" w:rsidTr="00F70BD2">
        <w:tc>
          <w:tcPr>
            <w:tcW w:w="4957" w:type="dxa"/>
            <w:tcBorders>
              <w:top w:val="single" w:sz="4" w:space="0" w:color="auto"/>
              <w:bottom w:val="single" w:sz="4" w:space="0" w:color="auto"/>
            </w:tcBorders>
            <w:shd w:val="clear" w:color="auto" w:fill="auto"/>
          </w:tcPr>
          <w:p w14:paraId="573D9385" w14:textId="77777777" w:rsidR="00A30E09" w:rsidRPr="00C219BC" w:rsidRDefault="2979760C" w:rsidP="2979760C">
            <w:pPr>
              <w:numPr>
                <w:ilvl w:val="0"/>
                <w:numId w:val="7"/>
              </w:numPr>
              <w:rPr>
                <w:rFonts w:ascii="Arial" w:hAnsi="Arial" w:cs="Arial"/>
              </w:rPr>
            </w:pPr>
            <w:r w:rsidRPr="2979760C">
              <w:rPr>
                <w:rFonts w:ascii="Arial" w:hAnsi="Arial" w:cs="Arial"/>
              </w:rPr>
              <w:t xml:space="preserve">Nyt fra formand      </w:t>
            </w:r>
          </w:p>
        </w:tc>
        <w:tc>
          <w:tcPr>
            <w:tcW w:w="5357" w:type="dxa"/>
            <w:gridSpan w:val="2"/>
            <w:tcBorders>
              <w:top w:val="single" w:sz="4" w:space="0" w:color="auto"/>
              <w:bottom w:val="single" w:sz="4" w:space="0" w:color="auto"/>
            </w:tcBorders>
            <w:shd w:val="clear" w:color="auto" w:fill="auto"/>
          </w:tcPr>
          <w:p w14:paraId="0E27B00A" w14:textId="786C535F" w:rsidR="00A30E09" w:rsidRPr="00F82F81" w:rsidRDefault="0013163A" w:rsidP="003572EA">
            <w:pPr>
              <w:rPr>
                <w:rFonts w:ascii="Arial" w:hAnsi="Arial" w:cs="Arial"/>
                <w:sz w:val="24"/>
              </w:rPr>
            </w:pPr>
            <w:r>
              <w:rPr>
                <w:rFonts w:ascii="Arial" w:hAnsi="Arial" w:cs="Arial"/>
                <w:sz w:val="24"/>
              </w:rPr>
              <w:t>Ikke til stede</w:t>
            </w:r>
          </w:p>
        </w:tc>
      </w:tr>
      <w:tr w:rsidR="00313EDF" w:rsidRPr="00D4283D" w14:paraId="0787EDD5" w14:textId="77777777" w:rsidTr="00F70BD2">
        <w:tc>
          <w:tcPr>
            <w:tcW w:w="4957" w:type="dxa"/>
            <w:tcBorders>
              <w:top w:val="single" w:sz="4" w:space="0" w:color="auto"/>
              <w:bottom w:val="single" w:sz="4" w:space="0" w:color="auto"/>
            </w:tcBorders>
            <w:shd w:val="clear" w:color="auto" w:fill="auto"/>
          </w:tcPr>
          <w:p w14:paraId="43A26038" w14:textId="77777777" w:rsidR="00A30E09" w:rsidRPr="00C219BC" w:rsidRDefault="2979760C" w:rsidP="2979760C">
            <w:pPr>
              <w:numPr>
                <w:ilvl w:val="0"/>
                <w:numId w:val="7"/>
              </w:numPr>
              <w:rPr>
                <w:rFonts w:ascii="Arial" w:hAnsi="Arial" w:cs="Arial"/>
              </w:rPr>
            </w:pPr>
            <w:r w:rsidRPr="2979760C">
              <w:rPr>
                <w:rFonts w:ascii="Arial" w:hAnsi="Arial" w:cs="Arial"/>
              </w:rPr>
              <w:t>Nyt fra kontaktpersonen</w:t>
            </w:r>
          </w:p>
        </w:tc>
        <w:tc>
          <w:tcPr>
            <w:tcW w:w="5357" w:type="dxa"/>
            <w:gridSpan w:val="2"/>
            <w:tcBorders>
              <w:top w:val="single" w:sz="4" w:space="0" w:color="auto"/>
              <w:bottom w:val="single" w:sz="4" w:space="0" w:color="auto"/>
            </w:tcBorders>
            <w:shd w:val="clear" w:color="auto" w:fill="auto"/>
          </w:tcPr>
          <w:p w14:paraId="580DBD76" w14:textId="77777777" w:rsidR="0013163A" w:rsidRDefault="0013163A" w:rsidP="00A30E09">
            <w:pPr>
              <w:rPr>
                <w:lang w:eastAsia="en-US"/>
              </w:rPr>
            </w:pPr>
            <w:r>
              <w:rPr>
                <w:lang w:eastAsia="en-US"/>
              </w:rPr>
              <w:t xml:space="preserve">Rasmus fremlægger. Han er formelt ikke kontaktperson, men fungerer som assistance for formanden. </w:t>
            </w:r>
          </w:p>
          <w:p w14:paraId="4EC98BBF" w14:textId="2502F9BA" w:rsidR="0013163A" w:rsidRPr="0013163A" w:rsidRDefault="0013163A" w:rsidP="0013163A">
            <w:pPr>
              <w:pStyle w:val="Listeafsnit"/>
              <w:numPr>
                <w:ilvl w:val="0"/>
                <w:numId w:val="12"/>
              </w:numPr>
              <w:rPr>
                <w:rFonts w:ascii="Arial" w:hAnsi="Arial" w:cs="Arial"/>
                <w:sz w:val="24"/>
              </w:rPr>
            </w:pPr>
            <w:r>
              <w:rPr>
                <w:lang w:eastAsia="en-US"/>
              </w:rPr>
              <w:t>Organistens time-antal er evalueret som aftalt ved ansættelsen, og tallet på 18 timer pr. uge er passende.</w:t>
            </w:r>
          </w:p>
          <w:p w14:paraId="14958418" w14:textId="5992F11C" w:rsidR="00A30E09" w:rsidRPr="0053326C" w:rsidRDefault="00805D70" w:rsidP="0013163A">
            <w:pPr>
              <w:pStyle w:val="Listeafsnit"/>
              <w:numPr>
                <w:ilvl w:val="0"/>
                <w:numId w:val="12"/>
              </w:numPr>
              <w:rPr>
                <w:rFonts w:ascii="Arial" w:hAnsi="Arial" w:cs="Arial"/>
                <w:sz w:val="24"/>
              </w:rPr>
            </w:pPr>
            <w:r>
              <w:rPr>
                <w:lang w:eastAsia="en-US"/>
              </w:rPr>
              <w:t xml:space="preserve">MUS er overstået, </w:t>
            </w:r>
            <w:r w:rsidR="0013163A">
              <w:rPr>
                <w:lang w:eastAsia="en-US"/>
              </w:rPr>
              <w:t xml:space="preserve">minus en enkelt. </w:t>
            </w:r>
            <w:r w:rsidR="0053326C">
              <w:rPr>
                <w:lang w:eastAsia="en-US"/>
              </w:rPr>
              <w:br/>
            </w:r>
            <w:r w:rsidR="0013163A">
              <w:rPr>
                <w:lang w:eastAsia="en-US"/>
              </w:rPr>
              <w:t>D</w:t>
            </w:r>
            <w:r>
              <w:rPr>
                <w:lang w:eastAsia="en-US"/>
              </w:rPr>
              <w:t>er er kommet efteruddannelsesønsker.</w:t>
            </w:r>
            <w:r w:rsidR="0053326C">
              <w:rPr>
                <w:lang w:eastAsia="en-US"/>
              </w:rPr>
              <w:br/>
              <w:t xml:space="preserve">Ansatte udtrykker ikke åbent hvad de ønsker af efteruddannelse, fordi de er bevidste om at der ikke er penge til det i budgettet. </w:t>
            </w:r>
          </w:p>
          <w:p w14:paraId="03394583" w14:textId="04A2B577" w:rsidR="0053326C" w:rsidRPr="0053326C" w:rsidRDefault="0053326C" w:rsidP="0013163A">
            <w:pPr>
              <w:pStyle w:val="Listeafsnit"/>
              <w:numPr>
                <w:ilvl w:val="0"/>
                <w:numId w:val="12"/>
              </w:numPr>
              <w:rPr>
                <w:rFonts w:ascii="Arial" w:hAnsi="Arial" w:cs="Arial"/>
                <w:sz w:val="24"/>
              </w:rPr>
            </w:pPr>
            <w:r>
              <w:rPr>
                <w:lang w:eastAsia="en-US"/>
              </w:rPr>
              <w:t>Rasmus har talt med LAM vedr. flexjobbere. Det er ikke meningen at personer ansat i flexjob arbejder frivilligt ved siden af deres betalte timer, heller ikke selvom de selv ønsker det.</w:t>
            </w:r>
          </w:p>
          <w:p w14:paraId="57AD73D4" w14:textId="0CABD0A3" w:rsidR="0053326C" w:rsidRPr="00CE0073" w:rsidRDefault="0053326C" w:rsidP="0053326C">
            <w:pPr>
              <w:pStyle w:val="Listeafsnit"/>
              <w:numPr>
                <w:ilvl w:val="0"/>
                <w:numId w:val="12"/>
              </w:numPr>
              <w:rPr>
                <w:rFonts w:ascii="Arial" w:hAnsi="Arial" w:cs="Arial"/>
                <w:sz w:val="24"/>
              </w:rPr>
            </w:pPr>
            <w:r>
              <w:rPr>
                <w:lang w:eastAsia="en-US"/>
              </w:rPr>
              <w:t>Der er aftalt personaledag 31. oktober, inkl. det lovpligtige årlige medarbejdermøde. Sangerne er inviterede</w:t>
            </w:r>
            <w:r w:rsidR="00CE0073">
              <w:rPr>
                <w:lang w:eastAsia="en-US"/>
              </w:rPr>
              <w:t xml:space="preserve"> </w:t>
            </w:r>
            <w:r>
              <w:rPr>
                <w:lang w:eastAsia="en-US"/>
              </w:rPr>
              <w:t>til den første del, (rundvis på teater + frokost), men på frivillig basis, dvs. ikke løn. Den sidste del</w:t>
            </w:r>
            <w:r w:rsidR="00CE0073">
              <w:rPr>
                <w:lang w:eastAsia="en-US"/>
              </w:rPr>
              <w:t xml:space="preserve"> (medarb. møde) er ikke frivillig, og er lønnet.</w:t>
            </w:r>
          </w:p>
          <w:p w14:paraId="1AEAB061" w14:textId="77777777" w:rsidR="00CE0073" w:rsidRPr="00CE0073" w:rsidRDefault="00CE0073" w:rsidP="0053326C">
            <w:pPr>
              <w:pStyle w:val="Listeafsnit"/>
              <w:numPr>
                <w:ilvl w:val="0"/>
                <w:numId w:val="12"/>
              </w:numPr>
              <w:rPr>
                <w:rFonts w:ascii="Arial" w:hAnsi="Arial" w:cs="Arial"/>
                <w:sz w:val="24"/>
              </w:rPr>
            </w:pPr>
            <w:r>
              <w:rPr>
                <w:lang w:eastAsia="en-US"/>
              </w:rPr>
              <w:t>Der er flere medarbejdere der fortæller om stress-symptomer.</w:t>
            </w:r>
          </w:p>
          <w:p w14:paraId="51F8DB15" w14:textId="77777777" w:rsidR="00CE0073" w:rsidRPr="00CE0073" w:rsidRDefault="00CE0073" w:rsidP="00CE0073">
            <w:pPr>
              <w:pStyle w:val="Listeafsnit"/>
              <w:rPr>
                <w:rFonts w:ascii="Arial" w:hAnsi="Arial" w:cs="Arial"/>
                <w:sz w:val="24"/>
              </w:rPr>
            </w:pPr>
          </w:p>
          <w:p w14:paraId="387D4464" w14:textId="3BF22802" w:rsidR="00CE0073" w:rsidRPr="00CE0073" w:rsidRDefault="00CE0073" w:rsidP="00CE0073">
            <w:pPr>
              <w:rPr>
                <w:rFonts w:ascii="Arial" w:hAnsi="Arial" w:cs="Arial"/>
                <w:sz w:val="24"/>
              </w:rPr>
            </w:pPr>
            <w:r>
              <w:rPr>
                <w:lang w:eastAsia="en-US"/>
              </w:rPr>
              <w:t>Menighedsrådet tager ovenstående til efterretning, og er glade for assistancen fra Rasmus.</w:t>
            </w:r>
          </w:p>
          <w:p w14:paraId="60061E4C" w14:textId="3313D377" w:rsidR="00CE0073" w:rsidRPr="0053326C" w:rsidRDefault="00CE0073" w:rsidP="00CE0073">
            <w:pPr>
              <w:pStyle w:val="Listeafsnit"/>
              <w:rPr>
                <w:rFonts w:ascii="Arial" w:hAnsi="Arial" w:cs="Arial"/>
                <w:sz w:val="24"/>
              </w:rPr>
            </w:pPr>
          </w:p>
        </w:tc>
      </w:tr>
      <w:tr w:rsidR="00313EDF" w:rsidRPr="00D4283D" w14:paraId="09CE88F9" w14:textId="77777777" w:rsidTr="00F70BD2">
        <w:tc>
          <w:tcPr>
            <w:tcW w:w="4957" w:type="dxa"/>
            <w:tcBorders>
              <w:top w:val="single" w:sz="4" w:space="0" w:color="auto"/>
              <w:bottom w:val="single" w:sz="4" w:space="0" w:color="auto"/>
            </w:tcBorders>
            <w:shd w:val="clear" w:color="auto" w:fill="auto"/>
          </w:tcPr>
          <w:p w14:paraId="003B212F" w14:textId="77777777" w:rsidR="00A30E09" w:rsidRPr="00A30E09" w:rsidRDefault="2979760C" w:rsidP="2979760C">
            <w:pPr>
              <w:numPr>
                <w:ilvl w:val="0"/>
                <w:numId w:val="7"/>
              </w:numPr>
              <w:rPr>
                <w:rFonts w:ascii="Arial" w:hAnsi="Arial" w:cs="Arial"/>
              </w:rPr>
            </w:pPr>
            <w:r w:rsidRPr="2979760C">
              <w:rPr>
                <w:rFonts w:ascii="Arial" w:hAnsi="Arial" w:cs="Arial"/>
              </w:rPr>
              <w:t>Nyt fra kirkeværge</w:t>
            </w:r>
          </w:p>
        </w:tc>
        <w:tc>
          <w:tcPr>
            <w:tcW w:w="5357" w:type="dxa"/>
            <w:gridSpan w:val="2"/>
            <w:tcBorders>
              <w:top w:val="single" w:sz="4" w:space="0" w:color="auto"/>
              <w:bottom w:val="single" w:sz="4" w:space="0" w:color="auto"/>
            </w:tcBorders>
            <w:shd w:val="clear" w:color="auto" w:fill="auto"/>
          </w:tcPr>
          <w:p w14:paraId="44EAFD9C" w14:textId="4C86F7C6" w:rsidR="00B0656D" w:rsidRPr="00F82F81" w:rsidRDefault="00CE0073" w:rsidP="00A30E09">
            <w:pPr>
              <w:rPr>
                <w:rFonts w:ascii="Arial" w:hAnsi="Arial" w:cs="Arial"/>
                <w:sz w:val="24"/>
              </w:rPr>
            </w:pPr>
            <w:r>
              <w:rPr>
                <w:rFonts w:ascii="Arial" w:hAnsi="Arial" w:cs="Arial"/>
                <w:sz w:val="24"/>
              </w:rPr>
              <w:t>Der er aftalt kirkesyn mandag d. 23/10 kl. 10. Alle interesserede er velkomne.</w:t>
            </w:r>
          </w:p>
        </w:tc>
      </w:tr>
      <w:tr w:rsidR="00313EDF" w:rsidRPr="00D4283D" w14:paraId="6D4CBF38" w14:textId="77777777" w:rsidTr="00F70BD2">
        <w:tc>
          <w:tcPr>
            <w:tcW w:w="4957" w:type="dxa"/>
            <w:tcBorders>
              <w:top w:val="single" w:sz="4" w:space="0" w:color="auto"/>
              <w:bottom w:val="single" w:sz="4" w:space="0" w:color="auto"/>
            </w:tcBorders>
            <w:shd w:val="clear" w:color="auto" w:fill="auto"/>
          </w:tcPr>
          <w:p w14:paraId="2654AFDC" w14:textId="77777777" w:rsidR="00A30E09" w:rsidRPr="00C219BC" w:rsidRDefault="2979760C" w:rsidP="2979760C">
            <w:pPr>
              <w:numPr>
                <w:ilvl w:val="0"/>
                <w:numId w:val="7"/>
              </w:numPr>
              <w:rPr>
                <w:rFonts w:ascii="Arial" w:hAnsi="Arial" w:cs="Arial"/>
              </w:rPr>
            </w:pPr>
            <w:r w:rsidRPr="2979760C">
              <w:rPr>
                <w:rFonts w:ascii="Arial" w:hAnsi="Arial" w:cs="Arial"/>
              </w:rPr>
              <w:t>Nyt fra sognepræst</w:t>
            </w:r>
          </w:p>
        </w:tc>
        <w:tc>
          <w:tcPr>
            <w:tcW w:w="5357" w:type="dxa"/>
            <w:gridSpan w:val="2"/>
            <w:tcBorders>
              <w:top w:val="single" w:sz="4" w:space="0" w:color="auto"/>
              <w:bottom w:val="single" w:sz="4" w:space="0" w:color="auto"/>
            </w:tcBorders>
            <w:shd w:val="clear" w:color="auto" w:fill="auto"/>
          </w:tcPr>
          <w:p w14:paraId="5A92EA2F" w14:textId="42193ED1" w:rsidR="00A30E09" w:rsidRDefault="00CE0073" w:rsidP="004D3BD7">
            <w:pPr>
              <w:rPr>
                <w:rFonts w:ascii="Arial" w:hAnsi="Arial" w:cs="Arial"/>
                <w:sz w:val="24"/>
              </w:rPr>
            </w:pPr>
            <w:r>
              <w:rPr>
                <w:rFonts w:ascii="Arial" w:hAnsi="Arial" w:cs="Arial"/>
                <w:sz w:val="24"/>
              </w:rPr>
              <w:t>Mette er nu vendt tilbage til personale- og MR-møde</w:t>
            </w:r>
            <w:r w:rsidR="009E7493">
              <w:rPr>
                <w:rFonts w:ascii="Arial" w:hAnsi="Arial" w:cs="Arial"/>
                <w:sz w:val="24"/>
              </w:rPr>
              <w:t>r, udover sit præstearbejde. Hun gør opmærksom på at hun har brug for faste start og slut-tidspunkter for møder og samtaler.</w:t>
            </w:r>
          </w:p>
          <w:p w14:paraId="6160B35D" w14:textId="77777777" w:rsidR="009E7493" w:rsidRDefault="009E7493" w:rsidP="004D3BD7">
            <w:pPr>
              <w:rPr>
                <w:rFonts w:ascii="Arial" w:hAnsi="Arial" w:cs="Arial"/>
                <w:sz w:val="24"/>
              </w:rPr>
            </w:pPr>
            <w:r>
              <w:rPr>
                <w:rFonts w:ascii="Arial" w:hAnsi="Arial" w:cs="Arial"/>
                <w:sz w:val="24"/>
              </w:rPr>
              <w:t>Mette vender tilbage fuld tid fra 1. januar, men ikke som daglig leder eller kontaktperson.</w:t>
            </w:r>
          </w:p>
          <w:p w14:paraId="4B94D5A5" w14:textId="7DC702A2" w:rsidR="00C70A95" w:rsidRPr="00F82F81" w:rsidRDefault="009E7493" w:rsidP="00C70A95">
            <w:pPr>
              <w:rPr>
                <w:rFonts w:ascii="Arial" w:hAnsi="Arial" w:cs="Arial"/>
                <w:sz w:val="24"/>
              </w:rPr>
            </w:pPr>
            <w:r>
              <w:rPr>
                <w:rFonts w:ascii="Arial" w:hAnsi="Arial" w:cs="Arial"/>
                <w:sz w:val="24"/>
              </w:rPr>
              <w:t>Vedr. gudstjenester:</w:t>
            </w:r>
            <w:r w:rsidR="00C70A95">
              <w:rPr>
                <w:rFonts w:ascii="Arial" w:hAnsi="Arial" w:cs="Arial"/>
                <w:sz w:val="24"/>
              </w:rPr>
              <w:t xml:space="preserve"> Til</w:t>
            </w:r>
            <w:r>
              <w:rPr>
                <w:rFonts w:ascii="Arial" w:hAnsi="Arial" w:cs="Arial"/>
                <w:sz w:val="24"/>
              </w:rPr>
              <w:t xml:space="preserve"> jul</w:t>
            </w:r>
            <w:r w:rsidR="00C70A95">
              <w:rPr>
                <w:rFonts w:ascii="Arial" w:hAnsi="Arial" w:cs="Arial"/>
                <w:sz w:val="24"/>
              </w:rPr>
              <w:t xml:space="preserve"> </w:t>
            </w:r>
            <w:r>
              <w:rPr>
                <w:rFonts w:ascii="Arial" w:hAnsi="Arial" w:cs="Arial"/>
                <w:sz w:val="24"/>
              </w:rPr>
              <w:t xml:space="preserve">lægges gudstjenester </w:t>
            </w:r>
            <w:r w:rsidR="00C70A95">
              <w:rPr>
                <w:rFonts w:ascii="Arial" w:hAnsi="Arial" w:cs="Arial"/>
                <w:sz w:val="24"/>
              </w:rPr>
              <w:t xml:space="preserve">i år </w:t>
            </w:r>
            <w:r>
              <w:rPr>
                <w:rFonts w:ascii="Arial" w:hAnsi="Arial" w:cs="Arial"/>
                <w:sz w:val="24"/>
              </w:rPr>
              <w:t>på højhelligdagen, ikke 2. helligdag, dvs d. 25, ikke d. 26.</w:t>
            </w:r>
            <w:r w:rsidR="00C70A95">
              <w:rPr>
                <w:rFonts w:ascii="Arial" w:hAnsi="Arial" w:cs="Arial"/>
                <w:sz w:val="24"/>
              </w:rPr>
              <w:t xml:space="preserve"> december, derudover d. 31. december.</w:t>
            </w:r>
            <w:r>
              <w:rPr>
                <w:rFonts w:ascii="Arial" w:hAnsi="Arial" w:cs="Arial"/>
                <w:sz w:val="24"/>
              </w:rPr>
              <w:br/>
            </w:r>
            <w:r w:rsidR="00C70A95">
              <w:rPr>
                <w:rFonts w:ascii="Arial" w:hAnsi="Arial" w:cs="Arial"/>
                <w:sz w:val="24"/>
              </w:rPr>
              <w:t>Til næste møde skal MR drøfte gudtjenesteplanen for 2024.</w:t>
            </w:r>
          </w:p>
        </w:tc>
      </w:tr>
      <w:tr w:rsidR="00313EDF" w:rsidRPr="00D4283D" w14:paraId="7EA119A4" w14:textId="77777777" w:rsidTr="00F70BD2">
        <w:tc>
          <w:tcPr>
            <w:tcW w:w="4957" w:type="dxa"/>
            <w:tcBorders>
              <w:top w:val="single" w:sz="4" w:space="0" w:color="auto"/>
              <w:bottom w:val="single" w:sz="4" w:space="0" w:color="auto"/>
            </w:tcBorders>
            <w:shd w:val="clear" w:color="auto" w:fill="auto"/>
          </w:tcPr>
          <w:p w14:paraId="277C41E9" w14:textId="77777777" w:rsidR="00A30E09" w:rsidRPr="00C219BC" w:rsidRDefault="2979760C" w:rsidP="2979760C">
            <w:pPr>
              <w:numPr>
                <w:ilvl w:val="0"/>
                <w:numId w:val="7"/>
              </w:numPr>
              <w:rPr>
                <w:rFonts w:ascii="Arial" w:hAnsi="Arial" w:cs="Arial"/>
              </w:rPr>
            </w:pPr>
            <w:r w:rsidRPr="2979760C">
              <w:rPr>
                <w:rFonts w:ascii="Arial" w:hAnsi="Arial" w:cs="Arial"/>
              </w:rPr>
              <w:lastRenderedPageBreak/>
              <w:t>Nyt fra PU</w:t>
            </w:r>
          </w:p>
        </w:tc>
        <w:tc>
          <w:tcPr>
            <w:tcW w:w="5357" w:type="dxa"/>
            <w:gridSpan w:val="2"/>
            <w:tcBorders>
              <w:top w:val="single" w:sz="4" w:space="0" w:color="auto"/>
              <w:bottom w:val="single" w:sz="4" w:space="0" w:color="auto"/>
            </w:tcBorders>
            <w:shd w:val="clear" w:color="auto" w:fill="auto"/>
          </w:tcPr>
          <w:p w14:paraId="3DEEC669" w14:textId="6D7A4853" w:rsidR="00B0656D" w:rsidRPr="00F82F81" w:rsidRDefault="00C70A95" w:rsidP="00A30E09">
            <w:pPr>
              <w:rPr>
                <w:rFonts w:ascii="Arial" w:hAnsi="Arial" w:cs="Arial"/>
                <w:sz w:val="24"/>
              </w:rPr>
            </w:pPr>
            <w:r>
              <w:rPr>
                <w:rFonts w:ascii="Arial" w:hAnsi="Arial" w:cs="Arial"/>
                <w:sz w:val="24"/>
              </w:rPr>
              <w:t>5%-ansøgninger er godkendt. Budget 2024 er godkendt. Gavepolitikken blev taget op af den nye revisor, der gør opmærksom på at gavekort altid er skattepligtige for modtageren. Der udsendes en vejledning om gavepolitik til MR efter næste PU-møde.</w:t>
            </w:r>
          </w:p>
        </w:tc>
      </w:tr>
      <w:tr w:rsidR="00313EDF" w:rsidRPr="00D4283D" w14:paraId="19EB586E" w14:textId="77777777" w:rsidTr="00F70BD2">
        <w:tc>
          <w:tcPr>
            <w:tcW w:w="4957" w:type="dxa"/>
            <w:tcBorders>
              <w:top w:val="single" w:sz="4" w:space="0" w:color="auto"/>
              <w:bottom w:val="single" w:sz="4" w:space="0" w:color="auto"/>
            </w:tcBorders>
            <w:shd w:val="clear" w:color="auto" w:fill="auto"/>
          </w:tcPr>
          <w:p w14:paraId="54C342F3" w14:textId="6E325C5D" w:rsidR="00A30E09" w:rsidRPr="00C219BC" w:rsidRDefault="2979760C" w:rsidP="2979760C">
            <w:pPr>
              <w:numPr>
                <w:ilvl w:val="0"/>
                <w:numId w:val="7"/>
              </w:numPr>
              <w:rPr>
                <w:rFonts w:ascii="Arial" w:hAnsi="Arial" w:cs="Arial"/>
              </w:rPr>
            </w:pPr>
            <w:r w:rsidRPr="2979760C">
              <w:rPr>
                <w:rFonts w:ascii="Arial" w:hAnsi="Arial" w:cs="Arial"/>
              </w:rPr>
              <w:t>Nyt fra Menighedspleje</w:t>
            </w:r>
            <w:r w:rsidR="00A00F59">
              <w:rPr>
                <w:rFonts w:ascii="Arial" w:hAnsi="Arial" w:cs="Arial"/>
              </w:rPr>
              <w:t>n</w:t>
            </w:r>
          </w:p>
        </w:tc>
        <w:tc>
          <w:tcPr>
            <w:tcW w:w="5357" w:type="dxa"/>
            <w:gridSpan w:val="2"/>
            <w:tcBorders>
              <w:top w:val="single" w:sz="4" w:space="0" w:color="auto"/>
              <w:bottom w:val="single" w:sz="4" w:space="0" w:color="auto"/>
            </w:tcBorders>
            <w:shd w:val="clear" w:color="auto" w:fill="auto"/>
          </w:tcPr>
          <w:p w14:paraId="743DA2A7" w14:textId="77777777" w:rsidR="007F0A01" w:rsidRDefault="00796E62" w:rsidP="007F0A01">
            <w:pPr>
              <w:rPr>
                <w:rFonts w:ascii="Arial" w:hAnsi="Arial" w:cs="Arial"/>
                <w:sz w:val="24"/>
              </w:rPr>
            </w:pPr>
            <w:r>
              <w:rPr>
                <w:rFonts w:ascii="Arial" w:hAnsi="Arial" w:cs="Arial"/>
                <w:sz w:val="24"/>
              </w:rPr>
              <w:t>Der er afholdt møde. Mette beder MR om hjælp til at nedsætte en arbejdsgruppe til at arrangere juleaften. Lizzi vil gerne hjælpe.</w:t>
            </w:r>
          </w:p>
          <w:p w14:paraId="3656B9AB" w14:textId="5D5119BA" w:rsidR="00796E62" w:rsidRPr="00F82F81" w:rsidRDefault="00796E62" w:rsidP="007F0A01">
            <w:pPr>
              <w:rPr>
                <w:rFonts w:ascii="Arial" w:hAnsi="Arial" w:cs="Arial"/>
                <w:sz w:val="24"/>
              </w:rPr>
            </w:pPr>
            <w:r>
              <w:rPr>
                <w:rFonts w:ascii="Arial" w:hAnsi="Arial" w:cs="Arial"/>
                <w:sz w:val="24"/>
              </w:rPr>
              <w:t xml:space="preserve">MR har spurgt om Menighedsplejen kan betale julegaver til deltagere juleaften, til 50 kr. pr. person, det blev bevilget. </w:t>
            </w:r>
          </w:p>
        </w:tc>
      </w:tr>
      <w:tr w:rsidR="00313EDF" w:rsidRPr="00D4283D" w14:paraId="18175091" w14:textId="77777777" w:rsidTr="00F70BD2">
        <w:tc>
          <w:tcPr>
            <w:tcW w:w="4957" w:type="dxa"/>
            <w:tcBorders>
              <w:top w:val="single" w:sz="4" w:space="0" w:color="auto"/>
              <w:bottom w:val="single" w:sz="4" w:space="0" w:color="auto"/>
            </w:tcBorders>
            <w:shd w:val="clear" w:color="auto" w:fill="auto"/>
          </w:tcPr>
          <w:p w14:paraId="0989FDA4" w14:textId="736DB503" w:rsidR="00A30E09" w:rsidRPr="00C219BC" w:rsidRDefault="0007161E" w:rsidP="2979760C">
            <w:pPr>
              <w:numPr>
                <w:ilvl w:val="0"/>
                <w:numId w:val="7"/>
              </w:numPr>
              <w:rPr>
                <w:rFonts w:ascii="Arial" w:hAnsi="Arial" w:cs="Arial"/>
              </w:rPr>
            </w:pPr>
            <w:r>
              <w:rPr>
                <w:rFonts w:ascii="Arial" w:hAnsi="Arial" w:cs="Arial"/>
              </w:rPr>
              <w:t>Nyt fra</w:t>
            </w:r>
            <w:r w:rsidR="00626A37">
              <w:rPr>
                <w:rFonts w:ascii="Arial" w:hAnsi="Arial" w:cs="Arial"/>
              </w:rPr>
              <w:t xml:space="preserve"> </w:t>
            </w:r>
            <w:r w:rsidR="2979760C" w:rsidRPr="2979760C">
              <w:rPr>
                <w:rFonts w:ascii="Arial" w:hAnsi="Arial" w:cs="Arial"/>
              </w:rPr>
              <w:t>medarbejderrepræsentant</w:t>
            </w:r>
          </w:p>
        </w:tc>
        <w:tc>
          <w:tcPr>
            <w:tcW w:w="5357" w:type="dxa"/>
            <w:gridSpan w:val="2"/>
            <w:tcBorders>
              <w:top w:val="single" w:sz="4" w:space="0" w:color="auto"/>
              <w:bottom w:val="single" w:sz="4" w:space="0" w:color="auto"/>
            </w:tcBorders>
            <w:shd w:val="clear" w:color="auto" w:fill="auto"/>
          </w:tcPr>
          <w:p w14:paraId="45FB0818" w14:textId="513D3ED9" w:rsidR="00A30E09" w:rsidRPr="00F82F81" w:rsidRDefault="00796E62" w:rsidP="00A30E09">
            <w:pPr>
              <w:rPr>
                <w:rFonts w:ascii="Arial" w:hAnsi="Arial" w:cs="Arial"/>
                <w:sz w:val="24"/>
              </w:rPr>
            </w:pPr>
            <w:r>
              <w:rPr>
                <w:rFonts w:ascii="Arial" w:hAnsi="Arial" w:cs="Arial"/>
                <w:sz w:val="24"/>
              </w:rPr>
              <w:t>Intet nyt</w:t>
            </w:r>
          </w:p>
        </w:tc>
      </w:tr>
      <w:tr w:rsidR="0007161E" w:rsidRPr="00D4283D" w14:paraId="7C8AE025" w14:textId="77777777" w:rsidTr="00F70BD2">
        <w:tc>
          <w:tcPr>
            <w:tcW w:w="4957" w:type="dxa"/>
            <w:tcBorders>
              <w:top w:val="single" w:sz="4" w:space="0" w:color="auto"/>
              <w:bottom w:val="single" w:sz="4" w:space="0" w:color="auto"/>
            </w:tcBorders>
            <w:shd w:val="clear" w:color="auto" w:fill="auto"/>
          </w:tcPr>
          <w:p w14:paraId="16FF10D8" w14:textId="5DFE04C6" w:rsidR="0007161E" w:rsidRDefault="0007161E" w:rsidP="2979760C">
            <w:pPr>
              <w:numPr>
                <w:ilvl w:val="0"/>
                <w:numId w:val="7"/>
              </w:numPr>
              <w:rPr>
                <w:rFonts w:ascii="Arial" w:hAnsi="Arial" w:cs="Arial"/>
              </w:rPr>
            </w:pPr>
            <w:r>
              <w:rPr>
                <w:rFonts w:ascii="Arial" w:hAnsi="Arial" w:cs="Arial"/>
              </w:rPr>
              <w:t>Nyt fra MR-bladet</w:t>
            </w:r>
          </w:p>
        </w:tc>
        <w:tc>
          <w:tcPr>
            <w:tcW w:w="5357" w:type="dxa"/>
            <w:gridSpan w:val="2"/>
            <w:tcBorders>
              <w:top w:val="single" w:sz="4" w:space="0" w:color="auto"/>
              <w:bottom w:val="single" w:sz="4" w:space="0" w:color="auto"/>
            </w:tcBorders>
            <w:shd w:val="clear" w:color="auto" w:fill="auto"/>
          </w:tcPr>
          <w:p w14:paraId="5235FF2A" w14:textId="12513C53" w:rsidR="0007161E" w:rsidRPr="00F82F81" w:rsidRDefault="00126B36" w:rsidP="00A30E09">
            <w:pPr>
              <w:rPr>
                <w:rFonts w:ascii="Arial" w:hAnsi="Arial" w:cs="Arial"/>
                <w:sz w:val="24"/>
              </w:rPr>
            </w:pPr>
            <w:r>
              <w:rPr>
                <w:rFonts w:ascii="Arial" w:hAnsi="Arial" w:cs="Arial"/>
                <w:sz w:val="24"/>
              </w:rPr>
              <w:t>Intet nyt</w:t>
            </w:r>
          </w:p>
        </w:tc>
      </w:tr>
      <w:tr w:rsidR="00313EDF" w:rsidRPr="00D4283D" w14:paraId="3161A138" w14:textId="77777777" w:rsidTr="00F70BD2">
        <w:tc>
          <w:tcPr>
            <w:tcW w:w="4957" w:type="dxa"/>
            <w:tcBorders>
              <w:top w:val="single" w:sz="4" w:space="0" w:color="auto"/>
              <w:bottom w:val="single" w:sz="4" w:space="0" w:color="auto"/>
            </w:tcBorders>
            <w:shd w:val="clear" w:color="auto" w:fill="auto"/>
          </w:tcPr>
          <w:p w14:paraId="67A7F77F" w14:textId="085B86E0" w:rsidR="00A30E09" w:rsidRPr="00C219BC" w:rsidRDefault="00FA42D8" w:rsidP="2979760C">
            <w:pPr>
              <w:numPr>
                <w:ilvl w:val="0"/>
                <w:numId w:val="7"/>
              </w:numPr>
              <w:rPr>
                <w:rFonts w:ascii="Arial" w:hAnsi="Arial" w:cs="Arial"/>
              </w:rPr>
            </w:pPr>
            <w:r>
              <w:rPr>
                <w:rFonts w:ascii="Arial" w:hAnsi="Arial" w:cs="Arial"/>
              </w:rPr>
              <w:t>Nyt fra U</w:t>
            </w:r>
            <w:r w:rsidR="2979760C" w:rsidRPr="2979760C">
              <w:rPr>
                <w:rFonts w:ascii="Arial" w:hAnsi="Arial" w:cs="Arial"/>
              </w:rPr>
              <w:t>dvalg</w:t>
            </w:r>
          </w:p>
        </w:tc>
        <w:tc>
          <w:tcPr>
            <w:tcW w:w="5357" w:type="dxa"/>
            <w:gridSpan w:val="2"/>
            <w:tcBorders>
              <w:top w:val="single" w:sz="4" w:space="0" w:color="auto"/>
              <w:bottom w:val="single" w:sz="4" w:space="0" w:color="auto"/>
            </w:tcBorders>
            <w:shd w:val="clear" w:color="auto" w:fill="auto"/>
          </w:tcPr>
          <w:p w14:paraId="049F31CB" w14:textId="77777777" w:rsidR="00A30E09" w:rsidRPr="00F82F81" w:rsidRDefault="00A30E09" w:rsidP="00A30E09">
            <w:pPr>
              <w:rPr>
                <w:rFonts w:ascii="Arial" w:hAnsi="Arial" w:cs="Arial"/>
                <w:sz w:val="24"/>
              </w:rPr>
            </w:pPr>
          </w:p>
        </w:tc>
      </w:tr>
      <w:tr w:rsidR="00313EDF" w:rsidRPr="00D4283D" w14:paraId="5E6D7F70" w14:textId="77777777" w:rsidTr="00F70BD2">
        <w:tc>
          <w:tcPr>
            <w:tcW w:w="4957" w:type="dxa"/>
            <w:tcBorders>
              <w:top w:val="single" w:sz="4" w:space="0" w:color="auto"/>
              <w:bottom w:val="single" w:sz="4" w:space="0" w:color="auto"/>
            </w:tcBorders>
            <w:shd w:val="clear" w:color="auto" w:fill="auto"/>
          </w:tcPr>
          <w:p w14:paraId="1B7CDC0D" w14:textId="77777777" w:rsidR="00A30E09" w:rsidRPr="00C219BC" w:rsidRDefault="2979760C" w:rsidP="2979760C">
            <w:pPr>
              <w:numPr>
                <w:ilvl w:val="1"/>
                <w:numId w:val="7"/>
              </w:numPr>
              <w:rPr>
                <w:rFonts w:ascii="Arial" w:hAnsi="Arial" w:cs="Arial"/>
              </w:rPr>
            </w:pPr>
            <w:r w:rsidRPr="2979760C">
              <w:rPr>
                <w:rFonts w:ascii="Arial" w:hAnsi="Arial" w:cs="Arial"/>
              </w:rPr>
              <w:t>Ansættelsesudvalg</w:t>
            </w:r>
          </w:p>
        </w:tc>
        <w:tc>
          <w:tcPr>
            <w:tcW w:w="5357" w:type="dxa"/>
            <w:gridSpan w:val="2"/>
            <w:tcBorders>
              <w:top w:val="single" w:sz="4" w:space="0" w:color="auto"/>
              <w:bottom w:val="single" w:sz="4" w:space="0" w:color="auto"/>
            </w:tcBorders>
            <w:shd w:val="clear" w:color="auto" w:fill="auto"/>
          </w:tcPr>
          <w:p w14:paraId="53128261" w14:textId="1E046D59" w:rsidR="00FA42D8" w:rsidRPr="00F82F81" w:rsidRDefault="00126B36" w:rsidP="00A30E09">
            <w:pPr>
              <w:rPr>
                <w:rFonts w:ascii="Arial" w:hAnsi="Arial" w:cs="Arial"/>
                <w:sz w:val="24"/>
              </w:rPr>
            </w:pPr>
            <w:r>
              <w:rPr>
                <w:rFonts w:ascii="Arial" w:hAnsi="Arial" w:cs="Arial"/>
                <w:sz w:val="24"/>
              </w:rPr>
              <w:t>Intet nyt</w:t>
            </w:r>
          </w:p>
        </w:tc>
      </w:tr>
      <w:tr w:rsidR="00313EDF" w:rsidRPr="0038215C" w14:paraId="784F55F2" w14:textId="77777777" w:rsidTr="00F70BD2">
        <w:tc>
          <w:tcPr>
            <w:tcW w:w="4957" w:type="dxa"/>
            <w:tcBorders>
              <w:top w:val="single" w:sz="4" w:space="0" w:color="auto"/>
              <w:bottom w:val="single" w:sz="4" w:space="0" w:color="auto"/>
            </w:tcBorders>
            <w:shd w:val="clear" w:color="auto" w:fill="auto"/>
          </w:tcPr>
          <w:p w14:paraId="6D5B291C" w14:textId="3905FF7B" w:rsidR="00A30E09" w:rsidRPr="00C219BC" w:rsidRDefault="2979760C" w:rsidP="2979760C">
            <w:pPr>
              <w:numPr>
                <w:ilvl w:val="1"/>
                <w:numId w:val="7"/>
              </w:numPr>
              <w:rPr>
                <w:rFonts w:ascii="Arial" w:hAnsi="Arial" w:cs="Arial"/>
              </w:rPr>
            </w:pPr>
            <w:r w:rsidRPr="2979760C">
              <w:rPr>
                <w:rFonts w:ascii="Arial" w:hAnsi="Arial" w:cs="Arial"/>
              </w:rPr>
              <w:t>PR udvalg</w:t>
            </w:r>
          </w:p>
        </w:tc>
        <w:tc>
          <w:tcPr>
            <w:tcW w:w="5357" w:type="dxa"/>
            <w:gridSpan w:val="2"/>
            <w:tcBorders>
              <w:top w:val="single" w:sz="4" w:space="0" w:color="auto"/>
              <w:bottom w:val="single" w:sz="4" w:space="0" w:color="auto"/>
            </w:tcBorders>
            <w:shd w:val="clear" w:color="auto" w:fill="auto"/>
          </w:tcPr>
          <w:p w14:paraId="62486C05" w14:textId="6F40A4F0" w:rsidR="00FA42D8" w:rsidRPr="0038215C" w:rsidRDefault="00126B36" w:rsidP="00A5726D">
            <w:pPr>
              <w:rPr>
                <w:rFonts w:ascii="Arial" w:hAnsi="Arial" w:cs="Arial"/>
                <w:sz w:val="24"/>
              </w:rPr>
            </w:pPr>
            <w:r>
              <w:rPr>
                <w:rFonts w:ascii="Arial" w:hAnsi="Arial" w:cs="Arial"/>
                <w:sz w:val="24"/>
              </w:rPr>
              <w:t>Intet nyt</w:t>
            </w:r>
          </w:p>
        </w:tc>
      </w:tr>
      <w:tr w:rsidR="00313EDF" w:rsidRPr="0038215C" w14:paraId="30A4E1ED" w14:textId="77777777" w:rsidTr="00F70BD2">
        <w:tc>
          <w:tcPr>
            <w:tcW w:w="4957" w:type="dxa"/>
            <w:tcBorders>
              <w:top w:val="single" w:sz="4" w:space="0" w:color="auto"/>
              <w:bottom w:val="single" w:sz="4" w:space="0" w:color="auto"/>
            </w:tcBorders>
            <w:shd w:val="clear" w:color="auto" w:fill="auto"/>
          </w:tcPr>
          <w:p w14:paraId="4A2A34F3" w14:textId="77777777" w:rsidR="00DB65CF" w:rsidRDefault="2979760C" w:rsidP="2979760C">
            <w:pPr>
              <w:numPr>
                <w:ilvl w:val="1"/>
                <w:numId w:val="7"/>
              </w:numPr>
              <w:rPr>
                <w:rFonts w:ascii="Arial" w:hAnsi="Arial" w:cs="Arial"/>
              </w:rPr>
            </w:pPr>
            <w:r w:rsidRPr="2979760C">
              <w:rPr>
                <w:rFonts w:ascii="Arial" w:hAnsi="Arial" w:cs="Arial"/>
              </w:rPr>
              <w:t>Aktivitetsudvalg</w:t>
            </w:r>
          </w:p>
        </w:tc>
        <w:tc>
          <w:tcPr>
            <w:tcW w:w="5357" w:type="dxa"/>
            <w:gridSpan w:val="2"/>
            <w:tcBorders>
              <w:top w:val="single" w:sz="4" w:space="0" w:color="auto"/>
              <w:bottom w:val="single" w:sz="4" w:space="0" w:color="auto"/>
            </w:tcBorders>
            <w:shd w:val="clear" w:color="auto" w:fill="auto"/>
          </w:tcPr>
          <w:p w14:paraId="1299C43A" w14:textId="4E13958F" w:rsidR="00FD5ED1" w:rsidRPr="0038215C" w:rsidRDefault="00126B36" w:rsidP="00FD5ED1">
            <w:pPr>
              <w:rPr>
                <w:rFonts w:ascii="Arial" w:hAnsi="Arial" w:cs="Arial"/>
                <w:sz w:val="24"/>
              </w:rPr>
            </w:pPr>
            <w:r>
              <w:rPr>
                <w:rFonts w:ascii="Arial" w:hAnsi="Arial" w:cs="Arial"/>
                <w:sz w:val="24"/>
              </w:rPr>
              <w:t>Der er møde d. 26/10</w:t>
            </w:r>
          </w:p>
        </w:tc>
      </w:tr>
      <w:tr w:rsidR="004032A2" w:rsidRPr="0038215C" w14:paraId="773370A5" w14:textId="77777777" w:rsidTr="00F70BD2">
        <w:tc>
          <w:tcPr>
            <w:tcW w:w="4957" w:type="dxa"/>
            <w:tcBorders>
              <w:top w:val="single" w:sz="4" w:space="0" w:color="auto"/>
              <w:bottom w:val="single" w:sz="4" w:space="0" w:color="auto"/>
            </w:tcBorders>
            <w:shd w:val="clear" w:color="auto" w:fill="auto"/>
          </w:tcPr>
          <w:p w14:paraId="637EB88D" w14:textId="1A59A88C" w:rsidR="004032A2" w:rsidRPr="2979760C" w:rsidRDefault="004032A2" w:rsidP="2979760C">
            <w:pPr>
              <w:numPr>
                <w:ilvl w:val="1"/>
                <w:numId w:val="7"/>
              </w:numPr>
              <w:rPr>
                <w:rFonts w:ascii="Arial" w:hAnsi="Arial" w:cs="Arial"/>
              </w:rPr>
            </w:pPr>
            <w:r>
              <w:rPr>
                <w:rFonts w:ascii="Arial" w:hAnsi="Arial" w:cs="Arial"/>
              </w:rPr>
              <w:t xml:space="preserve">Grøn kirke </w:t>
            </w:r>
            <w:r w:rsidR="00CC6C18">
              <w:rPr>
                <w:rFonts w:ascii="Arial" w:hAnsi="Arial" w:cs="Arial"/>
              </w:rPr>
              <w:t>+ klima-tiltag</w:t>
            </w:r>
          </w:p>
        </w:tc>
        <w:tc>
          <w:tcPr>
            <w:tcW w:w="5357" w:type="dxa"/>
            <w:gridSpan w:val="2"/>
            <w:tcBorders>
              <w:top w:val="single" w:sz="4" w:space="0" w:color="auto"/>
              <w:bottom w:val="single" w:sz="4" w:space="0" w:color="auto"/>
            </w:tcBorders>
            <w:shd w:val="clear" w:color="auto" w:fill="auto"/>
          </w:tcPr>
          <w:p w14:paraId="0F7ADB15" w14:textId="5FE7F837" w:rsidR="004032A2" w:rsidRDefault="00126B36" w:rsidP="00FD5ED1">
            <w:pPr>
              <w:rPr>
                <w:rFonts w:ascii="Arial" w:hAnsi="Arial" w:cs="Arial"/>
                <w:sz w:val="24"/>
              </w:rPr>
            </w:pPr>
            <w:r>
              <w:rPr>
                <w:rFonts w:ascii="Arial" w:hAnsi="Arial" w:cs="Arial"/>
                <w:sz w:val="24"/>
              </w:rPr>
              <w:t>Se punkt. 22</w:t>
            </w:r>
          </w:p>
        </w:tc>
      </w:tr>
      <w:tr w:rsidR="007040BB" w:rsidRPr="0038215C" w14:paraId="7A6A9F9D" w14:textId="77777777" w:rsidTr="00F70BD2">
        <w:tc>
          <w:tcPr>
            <w:tcW w:w="4957" w:type="dxa"/>
            <w:tcBorders>
              <w:top w:val="single" w:sz="4" w:space="0" w:color="auto"/>
              <w:bottom w:val="single" w:sz="4" w:space="0" w:color="auto"/>
            </w:tcBorders>
            <w:shd w:val="clear" w:color="auto" w:fill="auto"/>
          </w:tcPr>
          <w:p w14:paraId="092BBCAE" w14:textId="41408334" w:rsidR="007040BB" w:rsidRDefault="007040BB" w:rsidP="2979760C">
            <w:pPr>
              <w:numPr>
                <w:ilvl w:val="1"/>
                <w:numId w:val="7"/>
              </w:numPr>
              <w:rPr>
                <w:rFonts w:ascii="Arial" w:hAnsi="Arial" w:cs="Arial"/>
              </w:rPr>
            </w:pPr>
            <w:r>
              <w:rPr>
                <w:rFonts w:ascii="Arial" w:hAnsi="Arial" w:cs="Arial"/>
              </w:rPr>
              <w:t>Tekstil i Tingbjerg</w:t>
            </w:r>
          </w:p>
        </w:tc>
        <w:tc>
          <w:tcPr>
            <w:tcW w:w="5357" w:type="dxa"/>
            <w:gridSpan w:val="2"/>
            <w:tcBorders>
              <w:top w:val="single" w:sz="4" w:space="0" w:color="auto"/>
              <w:bottom w:val="single" w:sz="4" w:space="0" w:color="auto"/>
            </w:tcBorders>
            <w:shd w:val="clear" w:color="auto" w:fill="auto"/>
          </w:tcPr>
          <w:p w14:paraId="6DF2105D" w14:textId="1A52FD6F" w:rsidR="007040BB" w:rsidRDefault="00126B36" w:rsidP="00FD5ED1">
            <w:pPr>
              <w:rPr>
                <w:rFonts w:ascii="Arial" w:hAnsi="Arial" w:cs="Arial"/>
                <w:sz w:val="24"/>
              </w:rPr>
            </w:pPr>
            <w:r>
              <w:rPr>
                <w:rFonts w:ascii="Arial" w:hAnsi="Arial" w:cs="Arial"/>
                <w:sz w:val="24"/>
              </w:rPr>
              <w:t>Intet nyt</w:t>
            </w:r>
          </w:p>
        </w:tc>
      </w:tr>
      <w:tr w:rsidR="00313EDF" w:rsidRPr="0038215C" w14:paraId="3BC3C635" w14:textId="77777777" w:rsidTr="00F70BD2">
        <w:trPr>
          <w:trHeight w:val="149"/>
        </w:trPr>
        <w:tc>
          <w:tcPr>
            <w:tcW w:w="4957" w:type="dxa"/>
            <w:tcBorders>
              <w:top w:val="single" w:sz="4" w:space="0" w:color="auto"/>
              <w:bottom w:val="single" w:sz="4" w:space="0" w:color="auto"/>
            </w:tcBorders>
            <w:shd w:val="clear" w:color="auto" w:fill="auto"/>
          </w:tcPr>
          <w:p w14:paraId="0508BEE8" w14:textId="77777777" w:rsidR="00201CDF" w:rsidRDefault="00241482" w:rsidP="001458FB">
            <w:pPr>
              <w:numPr>
                <w:ilvl w:val="0"/>
                <w:numId w:val="7"/>
              </w:numPr>
              <w:rPr>
                <w:rFonts w:ascii="Arial" w:hAnsi="Arial" w:cs="Arial"/>
              </w:rPr>
            </w:pPr>
            <w:r>
              <w:rPr>
                <w:rFonts w:ascii="Arial" w:hAnsi="Arial" w:cs="Arial"/>
              </w:rPr>
              <w:t>Regnskab</w:t>
            </w:r>
          </w:p>
          <w:p w14:paraId="21584873" w14:textId="7DA4438D" w:rsidR="009C38EC" w:rsidRPr="009C38EC" w:rsidRDefault="009C38EC" w:rsidP="009C38EC">
            <w:pPr>
              <w:pStyle w:val="Listeafsnit"/>
              <w:numPr>
                <w:ilvl w:val="0"/>
                <w:numId w:val="11"/>
              </w:numPr>
              <w:rPr>
                <w:rFonts w:ascii="Arial" w:hAnsi="Arial" w:cs="Arial"/>
                <w:szCs w:val="22"/>
              </w:rPr>
            </w:pPr>
            <w:r w:rsidRPr="009C38EC">
              <w:rPr>
                <w:rFonts w:ascii="Arial" w:hAnsi="Arial" w:cs="Arial"/>
                <w:szCs w:val="22"/>
              </w:rPr>
              <w:t>Behandling af revisors bemærkninger til årsregnskab 2022</w:t>
            </w:r>
          </w:p>
        </w:tc>
        <w:tc>
          <w:tcPr>
            <w:tcW w:w="5357" w:type="dxa"/>
            <w:gridSpan w:val="2"/>
            <w:tcBorders>
              <w:top w:val="single" w:sz="4" w:space="0" w:color="auto"/>
              <w:bottom w:val="single" w:sz="4" w:space="0" w:color="auto"/>
            </w:tcBorders>
            <w:shd w:val="clear" w:color="auto" w:fill="auto"/>
          </w:tcPr>
          <w:p w14:paraId="4DDBEF00" w14:textId="041DBC3B" w:rsidR="007D28DE" w:rsidRPr="007671FA" w:rsidRDefault="007671FA" w:rsidP="007D28DE">
            <w:pPr>
              <w:rPr>
                <w:rFonts w:ascii="Arial" w:hAnsi="Arial" w:cs="Arial"/>
                <w:szCs w:val="22"/>
              </w:rPr>
            </w:pPr>
            <w:r w:rsidRPr="007671FA">
              <w:rPr>
                <w:rFonts w:ascii="Arial" w:hAnsi="Arial" w:cs="Arial"/>
                <w:szCs w:val="22"/>
              </w:rPr>
              <w:t xml:space="preserve">Menighedsrådet tager punkt 6, 7 og 8 </w:t>
            </w:r>
            <w:r>
              <w:rPr>
                <w:rFonts w:ascii="Arial" w:hAnsi="Arial" w:cs="Arial"/>
                <w:szCs w:val="22"/>
              </w:rPr>
              <w:t xml:space="preserve">i det fremlagte protokollat </w:t>
            </w:r>
            <w:r w:rsidRPr="007671FA">
              <w:rPr>
                <w:rFonts w:ascii="Arial" w:hAnsi="Arial" w:cs="Arial"/>
                <w:szCs w:val="22"/>
              </w:rPr>
              <w:t>ti</w:t>
            </w:r>
            <w:r>
              <w:rPr>
                <w:rFonts w:ascii="Arial" w:hAnsi="Arial" w:cs="Arial"/>
                <w:szCs w:val="22"/>
              </w:rPr>
              <w:t>l</w:t>
            </w:r>
            <w:r w:rsidRPr="007671FA">
              <w:rPr>
                <w:rFonts w:ascii="Arial" w:hAnsi="Arial" w:cs="Arial"/>
                <w:szCs w:val="22"/>
              </w:rPr>
              <w:t xml:space="preserve"> ef</w:t>
            </w:r>
            <w:r>
              <w:rPr>
                <w:rFonts w:ascii="Arial" w:hAnsi="Arial" w:cs="Arial"/>
                <w:szCs w:val="22"/>
              </w:rPr>
              <w:t xml:space="preserve">terretning. Dvs. større kontrol med attestation, samt ændret konteringsformål for efterbevillinger. Det påpeges at det omtalte lønkontor i punkt </w:t>
            </w:r>
            <w:r w:rsidR="00126B36">
              <w:rPr>
                <w:rFonts w:ascii="Arial" w:hAnsi="Arial" w:cs="Arial"/>
                <w:szCs w:val="22"/>
              </w:rPr>
              <w:t>8</w:t>
            </w:r>
            <w:r>
              <w:rPr>
                <w:rFonts w:ascii="Arial" w:hAnsi="Arial" w:cs="Arial"/>
                <w:szCs w:val="22"/>
              </w:rPr>
              <w:t xml:space="preserve"> er Stiftets lønkontor, ikke Tingbjerg kirkes lønkontor/person.</w:t>
            </w:r>
          </w:p>
        </w:tc>
      </w:tr>
      <w:tr w:rsidR="00D81278" w:rsidRPr="0038215C" w14:paraId="4AD162BD" w14:textId="77777777" w:rsidTr="00F70BD2">
        <w:trPr>
          <w:trHeight w:val="220"/>
        </w:trPr>
        <w:tc>
          <w:tcPr>
            <w:tcW w:w="4957" w:type="dxa"/>
            <w:tcBorders>
              <w:top w:val="single" w:sz="4" w:space="0" w:color="auto"/>
              <w:bottom w:val="single" w:sz="4" w:space="0" w:color="auto"/>
            </w:tcBorders>
            <w:shd w:val="clear" w:color="auto" w:fill="auto"/>
          </w:tcPr>
          <w:p w14:paraId="42C445E5" w14:textId="03197D38" w:rsidR="00D81278" w:rsidRPr="004B6AA0" w:rsidRDefault="001458FB" w:rsidP="004B6AA0">
            <w:pPr>
              <w:pStyle w:val="Listeafsnit"/>
              <w:numPr>
                <w:ilvl w:val="0"/>
                <w:numId w:val="7"/>
              </w:numPr>
              <w:rPr>
                <w:rFonts w:ascii="Arial" w:hAnsi="Arial" w:cs="Arial"/>
              </w:rPr>
            </w:pPr>
            <w:r>
              <w:rPr>
                <w:rFonts w:ascii="Arial" w:hAnsi="Arial" w:cs="Arial"/>
              </w:rPr>
              <w:t>Istandsættelse af altertavle</w:t>
            </w:r>
            <w:r w:rsidR="009C38EC">
              <w:rPr>
                <w:rFonts w:ascii="Arial" w:hAnsi="Arial" w:cs="Arial"/>
              </w:rPr>
              <w:t xml:space="preserve"> </w:t>
            </w:r>
          </w:p>
        </w:tc>
        <w:tc>
          <w:tcPr>
            <w:tcW w:w="5357" w:type="dxa"/>
            <w:gridSpan w:val="2"/>
            <w:tcBorders>
              <w:top w:val="single" w:sz="4" w:space="0" w:color="auto"/>
              <w:bottom w:val="single" w:sz="4" w:space="0" w:color="auto"/>
            </w:tcBorders>
            <w:shd w:val="clear" w:color="auto" w:fill="auto"/>
          </w:tcPr>
          <w:p w14:paraId="7EBA440B" w14:textId="25B53DE7" w:rsidR="00214CD0" w:rsidRPr="0038215C" w:rsidRDefault="00B26BD8" w:rsidP="00A30E09">
            <w:pPr>
              <w:rPr>
                <w:rFonts w:ascii="Arial" w:hAnsi="Arial" w:cs="Arial"/>
                <w:sz w:val="24"/>
              </w:rPr>
            </w:pPr>
            <w:r>
              <w:rPr>
                <w:rFonts w:ascii="Arial" w:hAnsi="Arial" w:cs="Arial"/>
                <w:sz w:val="24"/>
              </w:rPr>
              <w:t xml:space="preserve">Der anmodes om 8800,- til konsulentudgifter </w:t>
            </w:r>
            <w:r w:rsidR="00FD3837">
              <w:rPr>
                <w:rFonts w:ascii="Arial" w:hAnsi="Arial" w:cs="Arial"/>
                <w:sz w:val="24"/>
              </w:rPr>
              <w:t>ifm</w:t>
            </w:r>
            <w:r>
              <w:rPr>
                <w:rFonts w:ascii="Arial" w:hAnsi="Arial" w:cs="Arial"/>
                <w:sz w:val="24"/>
              </w:rPr>
              <w:t>. istandsættelse af Astrid Noack altertavlen i MH-salen. MR beslutter på næste møde, hvor kvartalsrapporten for 3. kvartal fremlægges.</w:t>
            </w:r>
          </w:p>
        </w:tc>
      </w:tr>
      <w:tr w:rsidR="00B32D74" w:rsidRPr="0038215C" w14:paraId="2C50949A" w14:textId="77777777" w:rsidTr="00F70BD2">
        <w:trPr>
          <w:trHeight w:val="149"/>
        </w:trPr>
        <w:tc>
          <w:tcPr>
            <w:tcW w:w="4957" w:type="dxa"/>
            <w:tcBorders>
              <w:top w:val="single" w:sz="4" w:space="0" w:color="auto"/>
              <w:bottom w:val="single" w:sz="4" w:space="0" w:color="auto"/>
            </w:tcBorders>
            <w:shd w:val="clear" w:color="auto" w:fill="auto"/>
          </w:tcPr>
          <w:p w14:paraId="4EF7E6D2" w14:textId="0F76448F" w:rsidR="00B32D74" w:rsidRPr="00006486" w:rsidRDefault="00217E7D" w:rsidP="00006486">
            <w:pPr>
              <w:pStyle w:val="Listeafsnit"/>
              <w:numPr>
                <w:ilvl w:val="0"/>
                <w:numId w:val="7"/>
              </w:numPr>
              <w:rPr>
                <w:rFonts w:ascii="Arial" w:hAnsi="Arial" w:cs="Arial"/>
              </w:rPr>
            </w:pPr>
            <w:r>
              <w:rPr>
                <w:rFonts w:ascii="Arial" w:hAnsi="Arial" w:cs="Arial"/>
              </w:rPr>
              <w:t>Strikkeklubbens udgifter</w:t>
            </w:r>
            <w:r w:rsidR="00FD3837">
              <w:rPr>
                <w:rFonts w:ascii="Arial" w:hAnsi="Arial" w:cs="Arial"/>
              </w:rPr>
              <w:t xml:space="preserve"> </w:t>
            </w:r>
          </w:p>
        </w:tc>
        <w:tc>
          <w:tcPr>
            <w:tcW w:w="5357" w:type="dxa"/>
            <w:gridSpan w:val="2"/>
            <w:tcBorders>
              <w:top w:val="single" w:sz="4" w:space="0" w:color="auto"/>
              <w:bottom w:val="single" w:sz="4" w:space="0" w:color="auto"/>
            </w:tcBorders>
            <w:shd w:val="clear" w:color="auto" w:fill="auto"/>
          </w:tcPr>
          <w:p w14:paraId="68212034" w14:textId="77777777" w:rsidR="00B32D74" w:rsidRDefault="00FD3837" w:rsidP="00A30E09">
            <w:pPr>
              <w:rPr>
                <w:rFonts w:ascii="Arial" w:hAnsi="Arial" w:cs="Arial"/>
                <w:sz w:val="24"/>
              </w:rPr>
            </w:pPr>
            <w:r>
              <w:rPr>
                <w:rFonts w:ascii="Arial" w:hAnsi="Arial" w:cs="Arial"/>
                <w:sz w:val="24"/>
              </w:rPr>
              <w:t>Forplejning til strikkeklubben ønskes fremover afholdt af kirkekassen, i stedet for fra deres indtægter for strik, der går til de hjemløse. Anslået beløb 10.000 kr. årligt.</w:t>
            </w:r>
          </w:p>
          <w:p w14:paraId="175ED651" w14:textId="066CA9DE" w:rsidR="0028270A" w:rsidRPr="0038215C" w:rsidRDefault="0028270A" w:rsidP="00A30E09">
            <w:pPr>
              <w:rPr>
                <w:rFonts w:ascii="Arial" w:hAnsi="Arial" w:cs="Arial"/>
                <w:sz w:val="24"/>
              </w:rPr>
            </w:pPr>
            <w:r>
              <w:rPr>
                <w:rFonts w:ascii="Arial" w:hAnsi="Arial" w:cs="Arial"/>
                <w:sz w:val="24"/>
              </w:rPr>
              <w:t>Anmodningen afslås for nuværende, da kirken ikke har ressourcer til at afholde flere faste aktiviteter.</w:t>
            </w:r>
          </w:p>
        </w:tc>
      </w:tr>
      <w:tr w:rsidR="00473DC6" w:rsidRPr="0038215C" w14:paraId="457D5B2B" w14:textId="77777777" w:rsidTr="00F70BD2">
        <w:trPr>
          <w:trHeight w:val="149"/>
        </w:trPr>
        <w:tc>
          <w:tcPr>
            <w:tcW w:w="4957" w:type="dxa"/>
            <w:tcBorders>
              <w:top w:val="single" w:sz="4" w:space="0" w:color="auto"/>
              <w:bottom w:val="single" w:sz="4" w:space="0" w:color="auto"/>
            </w:tcBorders>
            <w:shd w:val="clear" w:color="auto" w:fill="auto"/>
          </w:tcPr>
          <w:p w14:paraId="627839C0" w14:textId="28C3F125" w:rsidR="00FD76D6" w:rsidRPr="00FD76D6" w:rsidRDefault="009C38EC" w:rsidP="00FD76D6">
            <w:pPr>
              <w:pStyle w:val="Listeafsnit"/>
              <w:numPr>
                <w:ilvl w:val="0"/>
                <w:numId w:val="7"/>
              </w:numPr>
              <w:rPr>
                <w:rFonts w:ascii="Arial" w:hAnsi="Arial" w:cs="Arial"/>
              </w:rPr>
            </w:pPr>
            <w:r>
              <w:rPr>
                <w:rFonts w:ascii="Arial" w:hAnsi="Arial" w:cs="Arial"/>
              </w:rPr>
              <w:t xml:space="preserve">Fredagskontortider </w:t>
            </w:r>
          </w:p>
        </w:tc>
        <w:tc>
          <w:tcPr>
            <w:tcW w:w="5357" w:type="dxa"/>
            <w:gridSpan w:val="2"/>
            <w:tcBorders>
              <w:top w:val="single" w:sz="4" w:space="0" w:color="auto"/>
              <w:bottom w:val="single" w:sz="4" w:space="0" w:color="auto"/>
            </w:tcBorders>
            <w:shd w:val="clear" w:color="auto" w:fill="auto"/>
          </w:tcPr>
          <w:p w14:paraId="394C76FB" w14:textId="4A2CCEFA" w:rsidR="00473DC6" w:rsidRDefault="00FD76D6" w:rsidP="00473DC6">
            <w:pPr>
              <w:rPr>
                <w:rFonts w:ascii="Arial" w:hAnsi="Arial" w:cs="Arial"/>
                <w:sz w:val="24"/>
              </w:rPr>
            </w:pPr>
            <w:r>
              <w:rPr>
                <w:rFonts w:ascii="Arial" w:hAnsi="Arial" w:cs="Arial"/>
                <w:sz w:val="24"/>
              </w:rPr>
              <w:t>Tiderne fortsætter som de plejer</w:t>
            </w:r>
          </w:p>
        </w:tc>
      </w:tr>
      <w:tr w:rsidR="00473DC6" w:rsidRPr="0038215C" w14:paraId="1495FE93" w14:textId="77777777" w:rsidTr="00F70BD2">
        <w:trPr>
          <w:trHeight w:val="149"/>
        </w:trPr>
        <w:tc>
          <w:tcPr>
            <w:tcW w:w="4957" w:type="dxa"/>
            <w:tcBorders>
              <w:top w:val="single" w:sz="4" w:space="0" w:color="auto"/>
              <w:bottom w:val="single" w:sz="4" w:space="0" w:color="auto"/>
            </w:tcBorders>
            <w:shd w:val="clear" w:color="auto" w:fill="auto"/>
          </w:tcPr>
          <w:p w14:paraId="23AEBB63" w14:textId="1BBA139E" w:rsidR="00E8244B" w:rsidRPr="00E8244B" w:rsidRDefault="005247FB" w:rsidP="00E8244B">
            <w:pPr>
              <w:pStyle w:val="Listeafsnit"/>
              <w:numPr>
                <w:ilvl w:val="0"/>
                <w:numId w:val="7"/>
              </w:numPr>
              <w:rPr>
                <w:rFonts w:ascii="Arial" w:hAnsi="Arial" w:cs="Arial"/>
              </w:rPr>
            </w:pPr>
            <w:r>
              <w:rPr>
                <w:rFonts w:ascii="Arial" w:hAnsi="Arial" w:cs="Arial"/>
              </w:rPr>
              <w:t>Blomster/Gave- ansvarlig</w:t>
            </w:r>
          </w:p>
        </w:tc>
        <w:tc>
          <w:tcPr>
            <w:tcW w:w="5357" w:type="dxa"/>
            <w:gridSpan w:val="2"/>
            <w:tcBorders>
              <w:top w:val="single" w:sz="4" w:space="0" w:color="auto"/>
              <w:bottom w:val="single" w:sz="4" w:space="0" w:color="auto"/>
            </w:tcBorders>
            <w:shd w:val="clear" w:color="auto" w:fill="auto"/>
          </w:tcPr>
          <w:p w14:paraId="01577E54" w14:textId="63E48C06" w:rsidR="00473DC6" w:rsidRDefault="00FD76D6" w:rsidP="00473DC6">
            <w:pPr>
              <w:rPr>
                <w:rFonts w:ascii="Arial" w:hAnsi="Arial" w:cs="Arial"/>
                <w:sz w:val="24"/>
              </w:rPr>
            </w:pPr>
            <w:r>
              <w:rPr>
                <w:rFonts w:ascii="Arial" w:hAnsi="Arial" w:cs="Arial"/>
                <w:sz w:val="24"/>
              </w:rPr>
              <w:t>Der fremlægges en politik på området på et kommende møde, og der overvejes om en frivillig kan inddrages.</w:t>
            </w:r>
          </w:p>
        </w:tc>
      </w:tr>
      <w:tr w:rsidR="00752054" w:rsidRPr="0038215C" w14:paraId="0393BCB4" w14:textId="77777777" w:rsidTr="00F70BD2">
        <w:trPr>
          <w:trHeight w:val="149"/>
        </w:trPr>
        <w:tc>
          <w:tcPr>
            <w:tcW w:w="4957" w:type="dxa"/>
            <w:tcBorders>
              <w:top w:val="single" w:sz="4" w:space="0" w:color="auto"/>
              <w:bottom w:val="single" w:sz="4" w:space="0" w:color="auto"/>
            </w:tcBorders>
            <w:shd w:val="clear" w:color="auto" w:fill="auto"/>
          </w:tcPr>
          <w:p w14:paraId="4545F0A0" w14:textId="4D1E4B67" w:rsidR="00752054" w:rsidRDefault="00B44908" w:rsidP="00E8244B">
            <w:pPr>
              <w:pStyle w:val="Listeafsnit"/>
              <w:numPr>
                <w:ilvl w:val="0"/>
                <w:numId w:val="7"/>
              </w:numPr>
              <w:rPr>
                <w:rFonts w:ascii="Arial" w:hAnsi="Arial" w:cs="Arial"/>
              </w:rPr>
            </w:pPr>
            <w:r>
              <w:rPr>
                <w:rFonts w:ascii="Arial" w:hAnsi="Arial" w:cs="Arial"/>
              </w:rPr>
              <w:t>Orientering om APV</w:t>
            </w:r>
            <w:r w:rsidR="007C3D7D">
              <w:rPr>
                <w:rFonts w:ascii="Arial" w:hAnsi="Arial" w:cs="Arial"/>
              </w:rPr>
              <w:t xml:space="preserve"> </w:t>
            </w:r>
          </w:p>
        </w:tc>
        <w:tc>
          <w:tcPr>
            <w:tcW w:w="5357" w:type="dxa"/>
            <w:gridSpan w:val="2"/>
            <w:tcBorders>
              <w:top w:val="single" w:sz="4" w:space="0" w:color="auto"/>
              <w:bottom w:val="single" w:sz="4" w:space="0" w:color="auto"/>
            </w:tcBorders>
            <w:shd w:val="clear" w:color="auto" w:fill="auto"/>
          </w:tcPr>
          <w:p w14:paraId="272CFA86" w14:textId="6D1812FC" w:rsidR="00752054" w:rsidRDefault="00FD76D6" w:rsidP="00473DC6">
            <w:pPr>
              <w:rPr>
                <w:rFonts w:ascii="Arial" w:hAnsi="Arial" w:cs="Arial"/>
                <w:sz w:val="24"/>
              </w:rPr>
            </w:pPr>
            <w:r>
              <w:rPr>
                <w:rFonts w:ascii="Arial" w:hAnsi="Arial" w:cs="Arial"/>
                <w:sz w:val="24"/>
              </w:rPr>
              <w:t>Rasmus</w:t>
            </w:r>
            <w:r w:rsidR="00F44AF1">
              <w:rPr>
                <w:rFonts w:ascii="Arial" w:hAnsi="Arial" w:cs="Arial"/>
                <w:sz w:val="24"/>
              </w:rPr>
              <w:t xml:space="preserve"> </w:t>
            </w:r>
            <w:r>
              <w:rPr>
                <w:rFonts w:ascii="Arial" w:hAnsi="Arial" w:cs="Arial"/>
                <w:sz w:val="24"/>
              </w:rPr>
              <w:t>orienterer. Arbejdsmil</w:t>
            </w:r>
            <w:r w:rsidR="00F44AF1">
              <w:rPr>
                <w:rFonts w:ascii="Arial" w:hAnsi="Arial" w:cs="Arial"/>
                <w:sz w:val="24"/>
              </w:rPr>
              <w:t xml:space="preserve">jøorganisation </w:t>
            </w:r>
            <w:r>
              <w:rPr>
                <w:rFonts w:ascii="Arial" w:hAnsi="Arial" w:cs="Arial"/>
                <w:sz w:val="24"/>
              </w:rPr>
              <w:t xml:space="preserve">består af Janni, Helle og Rasmus. </w:t>
            </w:r>
            <w:r w:rsidR="00F44AF1">
              <w:rPr>
                <w:rFonts w:ascii="Arial" w:hAnsi="Arial" w:cs="Arial"/>
                <w:sz w:val="24"/>
              </w:rPr>
              <w:t>De</w:t>
            </w:r>
            <w:r>
              <w:rPr>
                <w:rFonts w:ascii="Arial" w:hAnsi="Arial" w:cs="Arial"/>
                <w:sz w:val="24"/>
              </w:rPr>
              <w:t xml:space="preserve"> er i process med at samskrive personalets besvarelser på den udsendte APV</w:t>
            </w:r>
            <w:r w:rsidR="00F44AF1">
              <w:rPr>
                <w:rFonts w:ascii="Arial" w:hAnsi="Arial" w:cs="Arial"/>
                <w:sz w:val="24"/>
              </w:rPr>
              <w:t xml:space="preserve"> om psykisk arbejdsmiljø</w:t>
            </w:r>
            <w:r>
              <w:rPr>
                <w:rFonts w:ascii="Arial" w:hAnsi="Arial" w:cs="Arial"/>
                <w:sz w:val="24"/>
              </w:rPr>
              <w:t xml:space="preserve">. Der afrapporteres </w:t>
            </w:r>
            <w:r w:rsidR="00F44AF1">
              <w:rPr>
                <w:rFonts w:ascii="Arial" w:hAnsi="Arial" w:cs="Arial"/>
                <w:sz w:val="24"/>
              </w:rPr>
              <w:t xml:space="preserve">på det møde </w:t>
            </w:r>
            <w:r>
              <w:rPr>
                <w:rFonts w:ascii="Arial" w:hAnsi="Arial" w:cs="Arial"/>
                <w:sz w:val="24"/>
              </w:rPr>
              <w:t>d. 24. oktober</w:t>
            </w:r>
            <w:r w:rsidR="00F44AF1">
              <w:rPr>
                <w:rFonts w:ascii="Arial" w:hAnsi="Arial" w:cs="Arial"/>
                <w:sz w:val="24"/>
              </w:rPr>
              <w:t xml:space="preserve"> kl. 10-11.30</w:t>
            </w:r>
            <w:r>
              <w:rPr>
                <w:rFonts w:ascii="Arial" w:hAnsi="Arial" w:cs="Arial"/>
                <w:sz w:val="24"/>
              </w:rPr>
              <w:t xml:space="preserve">, MR </w:t>
            </w:r>
            <w:r w:rsidR="00F44AF1">
              <w:rPr>
                <w:rFonts w:ascii="Arial" w:hAnsi="Arial" w:cs="Arial"/>
                <w:sz w:val="24"/>
              </w:rPr>
              <w:t>skal så vidt muligt deltage. Sangerne er inviterede, og honoreres med 1.5 timers arbejde for deltagelse.</w:t>
            </w:r>
          </w:p>
        </w:tc>
      </w:tr>
      <w:tr w:rsidR="00270AD7" w:rsidRPr="0038215C" w14:paraId="2F37A19E" w14:textId="77777777" w:rsidTr="00F70BD2">
        <w:trPr>
          <w:trHeight w:val="149"/>
        </w:trPr>
        <w:tc>
          <w:tcPr>
            <w:tcW w:w="4957" w:type="dxa"/>
            <w:tcBorders>
              <w:top w:val="single" w:sz="4" w:space="0" w:color="auto"/>
              <w:bottom w:val="single" w:sz="4" w:space="0" w:color="auto"/>
            </w:tcBorders>
            <w:shd w:val="clear" w:color="auto" w:fill="auto"/>
          </w:tcPr>
          <w:p w14:paraId="33CE1048" w14:textId="54E6E141" w:rsidR="00270AD7" w:rsidRDefault="00270AD7" w:rsidP="00270AD7">
            <w:pPr>
              <w:pStyle w:val="Listeafsnit"/>
              <w:numPr>
                <w:ilvl w:val="0"/>
                <w:numId w:val="7"/>
              </w:numPr>
              <w:rPr>
                <w:rFonts w:ascii="Arial" w:hAnsi="Arial" w:cs="Arial"/>
              </w:rPr>
            </w:pPr>
            <w:r>
              <w:rPr>
                <w:rFonts w:ascii="Arial" w:hAnsi="Arial" w:cs="Arial"/>
              </w:rPr>
              <w:t xml:space="preserve">Kordegnestillingen, timer </w:t>
            </w:r>
          </w:p>
        </w:tc>
        <w:tc>
          <w:tcPr>
            <w:tcW w:w="5357" w:type="dxa"/>
            <w:gridSpan w:val="2"/>
            <w:tcBorders>
              <w:top w:val="single" w:sz="4" w:space="0" w:color="auto"/>
              <w:bottom w:val="single" w:sz="4" w:space="0" w:color="auto"/>
            </w:tcBorders>
            <w:shd w:val="clear" w:color="auto" w:fill="auto"/>
          </w:tcPr>
          <w:p w14:paraId="035356DA" w14:textId="0BD17AC1" w:rsidR="00957C46" w:rsidRDefault="00957C46" w:rsidP="00270AD7">
            <w:pPr>
              <w:rPr>
                <w:rFonts w:ascii="Arial" w:hAnsi="Arial" w:cs="Arial"/>
                <w:sz w:val="24"/>
              </w:rPr>
            </w:pPr>
            <w:r>
              <w:rPr>
                <w:rFonts w:ascii="Arial" w:hAnsi="Arial" w:cs="Arial"/>
                <w:sz w:val="24"/>
              </w:rPr>
              <w:t>MR tager kordegnens ønske om opnormering af stillingen til fuld tid til efterretning.</w:t>
            </w:r>
          </w:p>
        </w:tc>
      </w:tr>
      <w:tr w:rsidR="00270AD7" w:rsidRPr="0038215C" w14:paraId="4A450761" w14:textId="77777777" w:rsidTr="00F70BD2">
        <w:trPr>
          <w:trHeight w:val="149"/>
        </w:trPr>
        <w:tc>
          <w:tcPr>
            <w:tcW w:w="4957" w:type="dxa"/>
            <w:tcBorders>
              <w:top w:val="single" w:sz="4" w:space="0" w:color="auto"/>
              <w:bottom w:val="single" w:sz="4" w:space="0" w:color="auto"/>
            </w:tcBorders>
            <w:shd w:val="clear" w:color="auto" w:fill="auto"/>
          </w:tcPr>
          <w:p w14:paraId="3040A22C" w14:textId="02A3F868" w:rsidR="00270AD7" w:rsidRDefault="00270AD7" w:rsidP="00270AD7">
            <w:pPr>
              <w:pStyle w:val="Listeafsnit"/>
              <w:numPr>
                <w:ilvl w:val="0"/>
                <w:numId w:val="7"/>
              </w:numPr>
              <w:rPr>
                <w:rFonts w:ascii="Arial" w:hAnsi="Arial" w:cs="Arial"/>
              </w:rPr>
            </w:pPr>
            <w:r>
              <w:rPr>
                <w:rFonts w:ascii="Arial" w:hAnsi="Arial" w:cs="Arial"/>
              </w:rPr>
              <w:t>Suppleringsvalg</w:t>
            </w:r>
          </w:p>
        </w:tc>
        <w:tc>
          <w:tcPr>
            <w:tcW w:w="5357" w:type="dxa"/>
            <w:gridSpan w:val="2"/>
            <w:tcBorders>
              <w:top w:val="single" w:sz="4" w:space="0" w:color="auto"/>
              <w:bottom w:val="single" w:sz="4" w:space="0" w:color="auto"/>
            </w:tcBorders>
            <w:shd w:val="clear" w:color="auto" w:fill="auto"/>
          </w:tcPr>
          <w:p w14:paraId="3A9A3DE3" w14:textId="3E4B7A72" w:rsidR="00270AD7" w:rsidRDefault="00505182" w:rsidP="00270AD7">
            <w:pPr>
              <w:rPr>
                <w:rFonts w:ascii="Arial" w:hAnsi="Arial" w:cs="Arial"/>
                <w:sz w:val="24"/>
              </w:rPr>
            </w:pPr>
            <w:r>
              <w:rPr>
                <w:rFonts w:ascii="Arial" w:hAnsi="Arial" w:cs="Arial"/>
                <w:sz w:val="24"/>
              </w:rPr>
              <w:t xml:space="preserve">MR afventer Biskoppens godkendelse af afholdelsen. Per kontakter Stiftet og får oplysninger om procedure. Kat afhænder sin del </w:t>
            </w:r>
            <w:r>
              <w:rPr>
                <w:rFonts w:ascii="Arial" w:hAnsi="Arial" w:cs="Arial"/>
                <w:sz w:val="24"/>
              </w:rPr>
              <w:lastRenderedPageBreak/>
              <w:t xml:space="preserve">af opgaven til Per, samt Rasmus som assisterer. </w:t>
            </w:r>
          </w:p>
        </w:tc>
      </w:tr>
      <w:tr w:rsidR="00270AD7" w:rsidRPr="0038215C" w14:paraId="23096D9F" w14:textId="77777777" w:rsidTr="00F70BD2">
        <w:trPr>
          <w:trHeight w:val="149"/>
        </w:trPr>
        <w:tc>
          <w:tcPr>
            <w:tcW w:w="4957" w:type="dxa"/>
            <w:tcBorders>
              <w:top w:val="single" w:sz="4" w:space="0" w:color="auto"/>
              <w:bottom w:val="single" w:sz="4" w:space="0" w:color="auto"/>
            </w:tcBorders>
            <w:shd w:val="clear" w:color="auto" w:fill="auto"/>
          </w:tcPr>
          <w:p w14:paraId="2D14B4ED" w14:textId="7C24F9FF" w:rsidR="00270AD7" w:rsidRDefault="008B4900" w:rsidP="00270AD7">
            <w:pPr>
              <w:pStyle w:val="Listeafsnit"/>
              <w:numPr>
                <w:ilvl w:val="0"/>
                <w:numId w:val="7"/>
              </w:numPr>
              <w:rPr>
                <w:rFonts w:ascii="Arial" w:hAnsi="Arial" w:cs="Arial"/>
              </w:rPr>
            </w:pPr>
            <w:r>
              <w:rPr>
                <w:rFonts w:ascii="Arial" w:hAnsi="Arial" w:cs="Arial"/>
              </w:rPr>
              <w:lastRenderedPageBreak/>
              <w:t>Ny k</w:t>
            </w:r>
            <w:r w:rsidR="00270AD7">
              <w:rPr>
                <w:rFonts w:ascii="Arial" w:hAnsi="Arial" w:cs="Arial"/>
              </w:rPr>
              <w:t xml:space="preserve">irkeværge </w:t>
            </w:r>
          </w:p>
        </w:tc>
        <w:tc>
          <w:tcPr>
            <w:tcW w:w="5357" w:type="dxa"/>
            <w:gridSpan w:val="2"/>
            <w:tcBorders>
              <w:top w:val="single" w:sz="4" w:space="0" w:color="auto"/>
              <w:bottom w:val="single" w:sz="4" w:space="0" w:color="auto"/>
            </w:tcBorders>
            <w:shd w:val="clear" w:color="auto" w:fill="auto"/>
          </w:tcPr>
          <w:p w14:paraId="0E6DBD72" w14:textId="10AA6748" w:rsidR="00270AD7" w:rsidRDefault="00505182" w:rsidP="00270AD7">
            <w:pPr>
              <w:rPr>
                <w:rFonts w:ascii="Arial" w:hAnsi="Arial" w:cs="Arial"/>
                <w:sz w:val="24"/>
              </w:rPr>
            </w:pPr>
            <w:r>
              <w:rPr>
                <w:rFonts w:ascii="Arial" w:hAnsi="Arial" w:cs="Arial"/>
                <w:sz w:val="24"/>
              </w:rPr>
              <w:t>Rasmus kontakter Gunnar Friborg, (som har tegnet vores kirketårn), og hører om han er interesseret i at være kirkeværge pr. november.</w:t>
            </w:r>
          </w:p>
        </w:tc>
      </w:tr>
      <w:tr w:rsidR="008B4900" w:rsidRPr="0038215C" w14:paraId="47888E5A" w14:textId="77777777" w:rsidTr="00F70BD2">
        <w:trPr>
          <w:trHeight w:val="149"/>
        </w:trPr>
        <w:tc>
          <w:tcPr>
            <w:tcW w:w="4957" w:type="dxa"/>
            <w:tcBorders>
              <w:top w:val="single" w:sz="4" w:space="0" w:color="auto"/>
              <w:bottom w:val="single" w:sz="4" w:space="0" w:color="auto"/>
            </w:tcBorders>
            <w:shd w:val="clear" w:color="auto" w:fill="auto"/>
          </w:tcPr>
          <w:p w14:paraId="0146E722" w14:textId="65438BCD" w:rsidR="008B4900" w:rsidRDefault="008B4900" w:rsidP="00270AD7">
            <w:pPr>
              <w:pStyle w:val="Listeafsnit"/>
              <w:numPr>
                <w:ilvl w:val="0"/>
                <w:numId w:val="7"/>
              </w:numPr>
              <w:rPr>
                <w:rFonts w:ascii="Arial" w:hAnsi="Arial" w:cs="Arial"/>
              </w:rPr>
            </w:pPr>
            <w:r>
              <w:rPr>
                <w:rFonts w:ascii="Arial" w:hAnsi="Arial" w:cs="Arial"/>
              </w:rPr>
              <w:t>Grøn konference</w:t>
            </w:r>
            <w:r w:rsidR="007C3D7D">
              <w:rPr>
                <w:rFonts w:ascii="Arial" w:hAnsi="Arial" w:cs="Arial"/>
              </w:rPr>
              <w:t xml:space="preserve"> </w:t>
            </w:r>
          </w:p>
        </w:tc>
        <w:tc>
          <w:tcPr>
            <w:tcW w:w="5357" w:type="dxa"/>
            <w:gridSpan w:val="2"/>
            <w:tcBorders>
              <w:top w:val="single" w:sz="4" w:space="0" w:color="auto"/>
              <w:bottom w:val="single" w:sz="4" w:space="0" w:color="auto"/>
            </w:tcBorders>
            <w:shd w:val="clear" w:color="auto" w:fill="auto"/>
          </w:tcPr>
          <w:p w14:paraId="181DBA80" w14:textId="2BB6B4D0" w:rsidR="008B4900" w:rsidRDefault="00126B36" w:rsidP="00270AD7">
            <w:pPr>
              <w:rPr>
                <w:rFonts w:ascii="Arial" w:hAnsi="Arial" w:cs="Arial"/>
                <w:sz w:val="24"/>
              </w:rPr>
            </w:pPr>
            <w:r>
              <w:rPr>
                <w:rFonts w:ascii="Arial" w:hAnsi="Arial" w:cs="Arial"/>
                <w:sz w:val="24"/>
              </w:rPr>
              <w:t>Grønt udvalg beder om bevilling til deltagelse, 2 personer 400 kr pr. stk.</w:t>
            </w:r>
            <w:r w:rsidR="00505182">
              <w:rPr>
                <w:rFonts w:ascii="Arial" w:hAnsi="Arial" w:cs="Arial"/>
                <w:sz w:val="24"/>
              </w:rPr>
              <w:t xml:space="preserve"> Det er godkendt.</w:t>
            </w:r>
          </w:p>
        </w:tc>
      </w:tr>
      <w:tr w:rsidR="00270AD7" w:rsidRPr="0038215C" w14:paraId="6AF0EF6A" w14:textId="77777777" w:rsidTr="00F70BD2">
        <w:trPr>
          <w:trHeight w:val="149"/>
        </w:trPr>
        <w:tc>
          <w:tcPr>
            <w:tcW w:w="4957" w:type="dxa"/>
            <w:tcBorders>
              <w:top w:val="single" w:sz="4" w:space="0" w:color="auto"/>
              <w:bottom w:val="single" w:sz="4" w:space="0" w:color="auto"/>
            </w:tcBorders>
            <w:shd w:val="clear" w:color="auto" w:fill="auto"/>
          </w:tcPr>
          <w:p w14:paraId="3944B97F" w14:textId="1BCAC613" w:rsidR="00270AD7" w:rsidRDefault="00270AD7" w:rsidP="00270AD7">
            <w:pPr>
              <w:pStyle w:val="Listeafsnit"/>
              <w:numPr>
                <w:ilvl w:val="0"/>
                <w:numId w:val="7"/>
              </w:numPr>
              <w:rPr>
                <w:rFonts w:ascii="Arial" w:hAnsi="Arial" w:cs="Arial"/>
              </w:rPr>
            </w:pPr>
            <w:r>
              <w:rPr>
                <w:rFonts w:ascii="Arial" w:hAnsi="Arial" w:cs="Arial"/>
              </w:rPr>
              <w:t>Lukket punkt (personalesag)</w:t>
            </w:r>
          </w:p>
        </w:tc>
        <w:tc>
          <w:tcPr>
            <w:tcW w:w="5357" w:type="dxa"/>
            <w:gridSpan w:val="2"/>
            <w:tcBorders>
              <w:top w:val="single" w:sz="4" w:space="0" w:color="auto"/>
              <w:bottom w:val="single" w:sz="4" w:space="0" w:color="auto"/>
            </w:tcBorders>
            <w:shd w:val="clear" w:color="auto" w:fill="auto"/>
          </w:tcPr>
          <w:p w14:paraId="1C8D11CF" w14:textId="77777777" w:rsidR="00270AD7" w:rsidRDefault="00270AD7" w:rsidP="00270AD7">
            <w:pPr>
              <w:rPr>
                <w:rFonts w:ascii="Arial" w:hAnsi="Arial" w:cs="Arial"/>
                <w:sz w:val="24"/>
              </w:rPr>
            </w:pPr>
          </w:p>
        </w:tc>
      </w:tr>
      <w:tr w:rsidR="00270AD7" w:rsidRPr="0038215C" w14:paraId="26D858A3" w14:textId="77777777" w:rsidTr="00F70BD2">
        <w:trPr>
          <w:trHeight w:val="149"/>
        </w:trPr>
        <w:tc>
          <w:tcPr>
            <w:tcW w:w="4957" w:type="dxa"/>
            <w:tcBorders>
              <w:top w:val="single" w:sz="4" w:space="0" w:color="auto"/>
              <w:bottom w:val="single" w:sz="4" w:space="0" w:color="auto"/>
            </w:tcBorders>
            <w:shd w:val="clear" w:color="auto" w:fill="auto"/>
          </w:tcPr>
          <w:p w14:paraId="6BC6D16E" w14:textId="6391EDA2" w:rsidR="00270AD7" w:rsidRDefault="00270AD7" w:rsidP="00270AD7">
            <w:pPr>
              <w:ind w:left="709" w:hanging="709"/>
              <w:rPr>
                <w:rFonts w:ascii="Arial" w:hAnsi="Arial" w:cs="Arial"/>
              </w:rPr>
            </w:pPr>
            <w:r>
              <w:rPr>
                <w:rFonts w:ascii="Arial" w:hAnsi="Arial" w:cs="Arial"/>
              </w:rPr>
              <w:t xml:space="preserve">      Evt. </w:t>
            </w:r>
          </w:p>
        </w:tc>
        <w:tc>
          <w:tcPr>
            <w:tcW w:w="5357" w:type="dxa"/>
            <w:gridSpan w:val="2"/>
            <w:tcBorders>
              <w:top w:val="single" w:sz="4" w:space="0" w:color="auto"/>
              <w:bottom w:val="single" w:sz="4" w:space="0" w:color="auto"/>
            </w:tcBorders>
            <w:shd w:val="clear" w:color="auto" w:fill="auto"/>
          </w:tcPr>
          <w:p w14:paraId="455D4978" w14:textId="67EB7174" w:rsidR="00270AD7" w:rsidRPr="0038215C" w:rsidRDefault="007671FA" w:rsidP="00270AD7">
            <w:pPr>
              <w:rPr>
                <w:rFonts w:ascii="Arial" w:hAnsi="Arial" w:cs="Arial"/>
                <w:sz w:val="24"/>
              </w:rPr>
            </w:pPr>
            <w:r>
              <w:rPr>
                <w:rFonts w:ascii="Arial" w:hAnsi="Arial" w:cs="Arial"/>
                <w:sz w:val="24"/>
              </w:rPr>
              <w:t>Ny regnskabs-instruks godkendes på november-mødet</w:t>
            </w:r>
          </w:p>
        </w:tc>
      </w:tr>
      <w:tr w:rsidR="00270AD7" w:rsidRPr="008202F5" w14:paraId="462545F5" w14:textId="77777777" w:rsidTr="00F70BD2">
        <w:tc>
          <w:tcPr>
            <w:tcW w:w="4957" w:type="dxa"/>
            <w:tcBorders>
              <w:top w:val="single" w:sz="4" w:space="0" w:color="auto"/>
              <w:left w:val="nil"/>
              <w:bottom w:val="nil"/>
              <w:right w:val="nil"/>
            </w:tcBorders>
            <w:shd w:val="clear" w:color="auto" w:fill="auto"/>
          </w:tcPr>
          <w:p w14:paraId="73FA2997" w14:textId="010EFDDF" w:rsidR="00270AD7" w:rsidRDefault="00270AD7" w:rsidP="00270AD7">
            <w:pPr>
              <w:rPr>
                <w:rFonts w:ascii="Arial" w:hAnsi="Arial" w:cs="Arial"/>
                <w:sz w:val="24"/>
              </w:rPr>
            </w:pPr>
          </w:p>
          <w:p w14:paraId="5EEB989C" w14:textId="4C77771D" w:rsidR="008A7159" w:rsidRDefault="00270AD7" w:rsidP="008A7159">
            <w:pPr>
              <w:rPr>
                <w:rFonts w:ascii="Arial" w:hAnsi="Arial" w:cs="Arial"/>
                <w:sz w:val="24"/>
              </w:rPr>
            </w:pPr>
            <w:r w:rsidRPr="2979760C">
              <w:rPr>
                <w:rFonts w:ascii="Arial" w:hAnsi="Arial" w:cs="Arial"/>
                <w:sz w:val="24"/>
              </w:rPr>
              <w:t>Næste møde:</w:t>
            </w:r>
            <w:r>
              <w:rPr>
                <w:rFonts w:ascii="Arial" w:hAnsi="Arial" w:cs="Arial"/>
                <w:sz w:val="24"/>
              </w:rPr>
              <w:t xml:space="preserve"> </w:t>
            </w:r>
            <w:r w:rsidR="008A7159">
              <w:rPr>
                <w:rFonts w:ascii="Arial" w:hAnsi="Arial" w:cs="Arial"/>
                <w:sz w:val="24"/>
              </w:rPr>
              <w:t>15. november, 13. december</w:t>
            </w:r>
            <w:r w:rsidR="00505182">
              <w:rPr>
                <w:rFonts w:ascii="Arial" w:hAnsi="Arial" w:cs="Arial"/>
                <w:sz w:val="24"/>
              </w:rPr>
              <w:t xml:space="preserve">, </w:t>
            </w:r>
            <w:r w:rsidR="00E83EF6">
              <w:rPr>
                <w:rFonts w:ascii="Arial" w:hAnsi="Arial" w:cs="Arial"/>
                <w:sz w:val="24"/>
              </w:rPr>
              <w:t>24. januar</w:t>
            </w:r>
          </w:p>
          <w:p w14:paraId="3D38CB37" w14:textId="0F4A7596" w:rsidR="00270AD7" w:rsidRDefault="00270AD7" w:rsidP="00270AD7">
            <w:pPr>
              <w:rPr>
                <w:rFonts w:ascii="Arial" w:hAnsi="Arial" w:cs="Arial"/>
                <w:sz w:val="24"/>
              </w:rPr>
            </w:pPr>
          </w:p>
          <w:p w14:paraId="6B699379" w14:textId="77777777" w:rsidR="00270AD7" w:rsidRPr="008202F5" w:rsidRDefault="00270AD7" w:rsidP="00270AD7">
            <w:pPr>
              <w:rPr>
                <w:rFonts w:ascii="Arial" w:hAnsi="Arial" w:cs="Arial"/>
                <w:sz w:val="24"/>
              </w:rPr>
            </w:pPr>
          </w:p>
          <w:p w14:paraId="7CFEE1F2" w14:textId="6D29D81E" w:rsidR="00270AD7" w:rsidRPr="008202F5" w:rsidRDefault="00270AD7" w:rsidP="00270AD7">
            <w:pPr>
              <w:rPr>
                <w:rFonts w:ascii="Arial" w:hAnsi="Arial" w:cs="Arial"/>
                <w:sz w:val="24"/>
              </w:rPr>
            </w:pPr>
            <w:r>
              <w:rPr>
                <w:rFonts w:ascii="Arial" w:hAnsi="Arial" w:cs="Arial"/>
                <w:sz w:val="24"/>
              </w:rPr>
              <w:t>Tingbjerg sogn d.</w:t>
            </w:r>
            <w:r w:rsidR="00AF01DE">
              <w:rPr>
                <w:rFonts w:ascii="Arial" w:hAnsi="Arial" w:cs="Arial"/>
                <w:sz w:val="24"/>
              </w:rPr>
              <w:t>11.10.2023</w:t>
            </w:r>
          </w:p>
          <w:p w14:paraId="5B85D5F2" w14:textId="620720B2" w:rsidR="00270AD7" w:rsidRPr="008202F5" w:rsidRDefault="00270AD7" w:rsidP="00270AD7">
            <w:pPr>
              <w:rPr>
                <w:rFonts w:ascii="Arial" w:hAnsi="Arial" w:cs="Arial"/>
                <w:sz w:val="24"/>
              </w:rPr>
            </w:pPr>
          </w:p>
        </w:tc>
        <w:tc>
          <w:tcPr>
            <w:tcW w:w="5357" w:type="dxa"/>
            <w:gridSpan w:val="2"/>
            <w:tcBorders>
              <w:top w:val="single" w:sz="4" w:space="0" w:color="auto"/>
              <w:left w:val="nil"/>
              <w:bottom w:val="nil"/>
              <w:right w:val="nil"/>
            </w:tcBorders>
            <w:shd w:val="clear" w:color="auto" w:fill="auto"/>
          </w:tcPr>
          <w:p w14:paraId="1F72F646" w14:textId="77777777" w:rsidR="00270AD7" w:rsidRPr="008202F5" w:rsidRDefault="00270AD7" w:rsidP="00270AD7">
            <w:pPr>
              <w:rPr>
                <w:rFonts w:ascii="Arial" w:hAnsi="Arial" w:cs="Arial"/>
                <w:b/>
                <w:bCs/>
                <w:sz w:val="24"/>
              </w:rPr>
            </w:pPr>
          </w:p>
        </w:tc>
      </w:tr>
      <w:tr w:rsidR="00270AD7" w:rsidRPr="008202F5" w14:paraId="08CE6F91" w14:textId="77777777" w:rsidTr="00F70BD2">
        <w:tc>
          <w:tcPr>
            <w:tcW w:w="4957" w:type="dxa"/>
            <w:tcBorders>
              <w:top w:val="nil"/>
              <w:left w:val="nil"/>
              <w:bottom w:val="single" w:sz="4" w:space="0" w:color="auto"/>
              <w:right w:val="nil"/>
            </w:tcBorders>
            <w:shd w:val="clear" w:color="auto" w:fill="auto"/>
          </w:tcPr>
          <w:p w14:paraId="61CDCEAD" w14:textId="77777777" w:rsidR="00270AD7" w:rsidRPr="008202F5" w:rsidRDefault="00270AD7" w:rsidP="00270AD7">
            <w:pPr>
              <w:rPr>
                <w:rFonts w:ascii="Arial" w:hAnsi="Arial" w:cs="Arial"/>
                <w:b/>
                <w:bCs/>
                <w:sz w:val="24"/>
              </w:rPr>
            </w:pPr>
          </w:p>
        </w:tc>
        <w:tc>
          <w:tcPr>
            <w:tcW w:w="5357" w:type="dxa"/>
            <w:gridSpan w:val="2"/>
            <w:tcBorders>
              <w:top w:val="nil"/>
              <w:left w:val="nil"/>
              <w:bottom w:val="single" w:sz="4" w:space="0" w:color="auto"/>
              <w:right w:val="nil"/>
            </w:tcBorders>
            <w:shd w:val="clear" w:color="auto" w:fill="auto"/>
          </w:tcPr>
          <w:p w14:paraId="6BB9E253" w14:textId="77777777" w:rsidR="00270AD7" w:rsidRPr="008202F5" w:rsidRDefault="00270AD7" w:rsidP="00270AD7">
            <w:pPr>
              <w:rPr>
                <w:rFonts w:ascii="Arial" w:hAnsi="Arial" w:cs="Arial"/>
                <w:b/>
                <w:bCs/>
                <w:sz w:val="24"/>
              </w:rPr>
            </w:pPr>
          </w:p>
        </w:tc>
      </w:tr>
      <w:tr w:rsidR="00270AD7" w:rsidRPr="008202F5" w14:paraId="23DE523C" w14:textId="77777777" w:rsidTr="00F70BD2">
        <w:trPr>
          <w:trHeight w:val="680"/>
        </w:trPr>
        <w:tc>
          <w:tcPr>
            <w:tcW w:w="4957" w:type="dxa"/>
            <w:tcBorders>
              <w:top w:val="nil"/>
              <w:left w:val="nil"/>
              <w:bottom w:val="single" w:sz="4" w:space="0" w:color="auto"/>
              <w:right w:val="nil"/>
            </w:tcBorders>
            <w:shd w:val="clear" w:color="auto" w:fill="auto"/>
          </w:tcPr>
          <w:p w14:paraId="52E56223" w14:textId="77777777" w:rsidR="00270AD7" w:rsidRPr="008202F5" w:rsidRDefault="00270AD7" w:rsidP="00270AD7">
            <w:pPr>
              <w:rPr>
                <w:rFonts w:ascii="Arial" w:hAnsi="Arial" w:cs="Arial"/>
                <w:sz w:val="20"/>
                <w:szCs w:val="20"/>
              </w:rPr>
            </w:pPr>
          </w:p>
        </w:tc>
        <w:tc>
          <w:tcPr>
            <w:tcW w:w="5357" w:type="dxa"/>
            <w:gridSpan w:val="2"/>
            <w:tcBorders>
              <w:top w:val="nil"/>
              <w:left w:val="nil"/>
              <w:bottom w:val="single" w:sz="4" w:space="0" w:color="auto"/>
              <w:right w:val="nil"/>
            </w:tcBorders>
            <w:shd w:val="clear" w:color="auto" w:fill="auto"/>
          </w:tcPr>
          <w:p w14:paraId="07547A01" w14:textId="77777777" w:rsidR="00270AD7" w:rsidRPr="008202F5" w:rsidRDefault="00270AD7" w:rsidP="00270AD7">
            <w:pPr>
              <w:rPr>
                <w:rFonts w:ascii="Arial" w:hAnsi="Arial" w:cs="Arial"/>
                <w:sz w:val="20"/>
                <w:szCs w:val="20"/>
              </w:rPr>
            </w:pPr>
          </w:p>
        </w:tc>
      </w:tr>
      <w:tr w:rsidR="00270AD7" w:rsidRPr="008202F5" w14:paraId="5043CB0F" w14:textId="77777777" w:rsidTr="2979760C">
        <w:trPr>
          <w:trHeight w:val="567"/>
        </w:trPr>
        <w:tc>
          <w:tcPr>
            <w:tcW w:w="10314" w:type="dxa"/>
            <w:gridSpan w:val="3"/>
            <w:tcBorders>
              <w:top w:val="single" w:sz="4" w:space="0" w:color="auto"/>
              <w:left w:val="nil"/>
              <w:bottom w:val="single" w:sz="4" w:space="0" w:color="auto"/>
              <w:right w:val="nil"/>
            </w:tcBorders>
            <w:shd w:val="clear" w:color="auto" w:fill="auto"/>
          </w:tcPr>
          <w:p w14:paraId="07459315" w14:textId="77777777" w:rsidR="00270AD7" w:rsidRPr="008202F5" w:rsidRDefault="00270AD7" w:rsidP="00270AD7">
            <w:pPr>
              <w:rPr>
                <w:rFonts w:ascii="Arial" w:hAnsi="Arial" w:cs="Arial"/>
                <w:sz w:val="20"/>
                <w:szCs w:val="20"/>
              </w:rPr>
            </w:pPr>
          </w:p>
          <w:p w14:paraId="6537F28F" w14:textId="77777777" w:rsidR="00270AD7" w:rsidRPr="008202F5" w:rsidRDefault="00270AD7" w:rsidP="00270AD7">
            <w:pPr>
              <w:rPr>
                <w:rFonts w:ascii="Arial" w:hAnsi="Arial" w:cs="Arial"/>
                <w:sz w:val="20"/>
                <w:szCs w:val="20"/>
              </w:rPr>
            </w:pPr>
          </w:p>
          <w:p w14:paraId="6DFB9E20" w14:textId="77777777" w:rsidR="00270AD7" w:rsidRPr="008202F5" w:rsidRDefault="00270AD7" w:rsidP="00270AD7">
            <w:pPr>
              <w:rPr>
                <w:rFonts w:ascii="Arial" w:hAnsi="Arial" w:cs="Arial"/>
                <w:sz w:val="20"/>
                <w:szCs w:val="20"/>
              </w:rPr>
            </w:pPr>
          </w:p>
        </w:tc>
      </w:tr>
    </w:tbl>
    <w:p w14:paraId="70DF9E56" w14:textId="77777777" w:rsidR="008C315C" w:rsidRPr="008202F5" w:rsidRDefault="008C315C">
      <w:pPr>
        <w:rPr>
          <w:rFonts w:ascii="Arial" w:hAnsi="Arial" w:cs="Arial"/>
          <w:sz w:val="24"/>
        </w:rPr>
      </w:pPr>
    </w:p>
    <w:sectPr w:rsidR="008C315C" w:rsidRPr="008202F5" w:rsidSect="00CB07F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3DB9" w14:textId="77777777" w:rsidR="00152EB5" w:rsidRDefault="00152EB5" w:rsidP="00CC4256">
      <w:r>
        <w:separator/>
      </w:r>
    </w:p>
  </w:endnote>
  <w:endnote w:type="continuationSeparator" w:id="0">
    <w:p w14:paraId="16327F3E" w14:textId="77777777" w:rsidR="00152EB5" w:rsidRDefault="00152EB5" w:rsidP="00CC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E2FDB" w14:textId="77777777" w:rsidR="00152EB5" w:rsidRDefault="00152EB5" w:rsidP="00CC4256">
      <w:r>
        <w:separator/>
      </w:r>
    </w:p>
  </w:footnote>
  <w:footnote w:type="continuationSeparator" w:id="0">
    <w:p w14:paraId="44FBA969" w14:textId="77777777" w:rsidR="00152EB5" w:rsidRDefault="00152EB5" w:rsidP="00CC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105"/>
    <w:multiLevelType w:val="hybridMultilevel"/>
    <w:tmpl w:val="402C54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3802F0"/>
    <w:multiLevelType w:val="hybridMultilevel"/>
    <w:tmpl w:val="F7B2F99C"/>
    <w:lvl w:ilvl="0" w:tplc="6868C9C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E0F7804"/>
    <w:multiLevelType w:val="hybridMultilevel"/>
    <w:tmpl w:val="9D32F2F0"/>
    <w:lvl w:ilvl="0" w:tplc="A628E736">
      <w:start w:val="1"/>
      <w:numFmt w:val="decimal"/>
      <w:lvlText w:val="%1."/>
      <w:lvlJc w:val="left"/>
      <w:pPr>
        <w:ind w:left="720" w:hanging="360"/>
      </w:pPr>
      <w:rPr>
        <w:rFonts w:ascii="Arial" w:hAnsi="Arial" w:cs="Arial" w:hint="default"/>
      </w:rPr>
    </w:lvl>
    <w:lvl w:ilvl="1" w:tplc="6A0E00F0">
      <w:start w:val="1"/>
      <w:numFmt w:val="lowerLetter"/>
      <w:lvlText w:val="%2."/>
      <w:lvlJc w:val="left"/>
      <w:pPr>
        <w:ind w:left="2385" w:hanging="130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746D49"/>
    <w:multiLevelType w:val="hybridMultilevel"/>
    <w:tmpl w:val="BB7E59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FD5FB0"/>
    <w:multiLevelType w:val="hybridMultilevel"/>
    <w:tmpl w:val="7EA63B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3977092"/>
    <w:multiLevelType w:val="hybridMultilevel"/>
    <w:tmpl w:val="C9FC7D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44868E4"/>
    <w:multiLevelType w:val="hybridMultilevel"/>
    <w:tmpl w:val="5FCEDC7C"/>
    <w:lvl w:ilvl="0" w:tplc="0406000F">
      <w:start w:val="1"/>
      <w:numFmt w:val="decimal"/>
      <w:lvlText w:val="%1."/>
      <w:lvlJc w:val="left"/>
      <w:pPr>
        <w:ind w:left="720" w:hanging="360"/>
      </w:pPr>
    </w:lvl>
    <w:lvl w:ilvl="1" w:tplc="1E7E4CE6">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48F5608"/>
    <w:multiLevelType w:val="hybridMultilevel"/>
    <w:tmpl w:val="D57E04AC"/>
    <w:lvl w:ilvl="0" w:tplc="DDEAD58C">
      <w:start w:val="1"/>
      <w:numFmt w:val="decimal"/>
      <w:lvlText w:val="%1)"/>
      <w:lvlJc w:val="left"/>
      <w:pPr>
        <w:ind w:left="720" w:hanging="360"/>
      </w:pPr>
      <w:rPr>
        <w:rFonts w:ascii="Times New Roman" w:hAnsi="Times New Roman" w:cs="Times New Roman"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508110A"/>
    <w:multiLevelType w:val="hybridMultilevel"/>
    <w:tmpl w:val="6C30C68E"/>
    <w:lvl w:ilvl="0" w:tplc="0406000F">
      <w:start w:val="1"/>
      <w:numFmt w:val="decimal"/>
      <w:lvlText w:val="%1."/>
      <w:lvlJc w:val="left"/>
      <w:pPr>
        <w:ind w:left="720" w:hanging="360"/>
      </w:pPr>
    </w:lvl>
    <w:lvl w:ilvl="1" w:tplc="0406000F">
      <w:start w:val="1"/>
      <w:numFmt w:val="decimal"/>
      <w:lvlText w:val="%2."/>
      <w:lvlJc w:val="left"/>
      <w:pPr>
        <w:ind w:left="1440" w:hanging="360"/>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9C312DC"/>
    <w:multiLevelType w:val="hybridMultilevel"/>
    <w:tmpl w:val="78FA7D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C33FFD"/>
    <w:multiLevelType w:val="hybridMultilevel"/>
    <w:tmpl w:val="5FCEDC7C"/>
    <w:lvl w:ilvl="0" w:tplc="0406000F">
      <w:start w:val="1"/>
      <w:numFmt w:val="decimal"/>
      <w:lvlText w:val="%1."/>
      <w:lvlJc w:val="left"/>
      <w:pPr>
        <w:ind w:left="720" w:hanging="360"/>
      </w:pPr>
    </w:lvl>
    <w:lvl w:ilvl="1" w:tplc="1E7E4CE6">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74C46C7"/>
    <w:multiLevelType w:val="hybridMultilevel"/>
    <w:tmpl w:val="44F8735C"/>
    <w:lvl w:ilvl="0" w:tplc="D6EA6FC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347605765">
    <w:abstractNumId w:val="0"/>
  </w:num>
  <w:num w:numId="2" w16cid:durableId="5402146">
    <w:abstractNumId w:val="3"/>
  </w:num>
  <w:num w:numId="3" w16cid:durableId="1051734157">
    <w:abstractNumId w:val="8"/>
  </w:num>
  <w:num w:numId="4" w16cid:durableId="502625875">
    <w:abstractNumId w:val="6"/>
  </w:num>
  <w:num w:numId="5" w16cid:durableId="1549797825">
    <w:abstractNumId w:val="10"/>
  </w:num>
  <w:num w:numId="6" w16cid:durableId="1161695652">
    <w:abstractNumId w:val="4"/>
  </w:num>
  <w:num w:numId="7" w16cid:durableId="233127012">
    <w:abstractNumId w:val="2"/>
  </w:num>
  <w:num w:numId="8" w16cid:durableId="914702906">
    <w:abstractNumId w:val="9"/>
  </w:num>
  <w:num w:numId="9" w16cid:durableId="1548293495">
    <w:abstractNumId w:val="5"/>
  </w:num>
  <w:num w:numId="10" w16cid:durableId="1276017093">
    <w:abstractNumId w:val="1"/>
  </w:num>
  <w:num w:numId="11" w16cid:durableId="1292637257">
    <w:abstractNumId w:val="11"/>
  </w:num>
  <w:num w:numId="12" w16cid:durableId="19716653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a-DK" w:vendorID="64" w:dllVersion="6" w:nlCheck="1" w:checkStyle="0"/>
  <w:activeWritingStyle w:appName="MSWord" w:lang="da-DK" w:vendorID="64" w:dllVersion="0" w:nlCheck="1" w:checkStyle="0"/>
  <w:attachedTemplate r:id="rId1"/>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05"/>
    <w:rsid w:val="0000440B"/>
    <w:rsid w:val="00006486"/>
    <w:rsid w:val="00007108"/>
    <w:rsid w:val="000128CF"/>
    <w:rsid w:val="000173C6"/>
    <w:rsid w:val="0001747E"/>
    <w:rsid w:val="00020952"/>
    <w:rsid w:val="00020A9B"/>
    <w:rsid w:val="00022978"/>
    <w:rsid w:val="0002509F"/>
    <w:rsid w:val="0002755F"/>
    <w:rsid w:val="00027ABD"/>
    <w:rsid w:val="00041AE0"/>
    <w:rsid w:val="00043DF7"/>
    <w:rsid w:val="00050CA5"/>
    <w:rsid w:val="0005772F"/>
    <w:rsid w:val="00061102"/>
    <w:rsid w:val="0007161E"/>
    <w:rsid w:val="000767C4"/>
    <w:rsid w:val="00081715"/>
    <w:rsid w:val="000848BA"/>
    <w:rsid w:val="0008617C"/>
    <w:rsid w:val="00087DBE"/>
    <w:rsid w:val="00087E73"/>
    <w:rsid w:val="00091B59"/>
    <w:rsid w:val="00095F1A"/>
    <w:rsid w:val="00096814"/>
    <w:rsid w:val="000A09E2"/>
    <w:rsid w:val="000B2AE3"/>
    <w:rsid w:val="000B4653"/>
    <w:rsid w:val="000C1BF6"/>
    <w:rsid w:val="000C5FC7"/>
    <w:rsid w:val="000C72A5"/>
    <w:rsid w:val="000C7446"/>
    <w:rsid w:val="000D07B0"/>
    <w:rsid w:val="000D2F8A"/>
    <w:rsid w:val="000D771E"/>
    <w:rsid w:val="000E1739"/>
    <w:rsid w:val="000E1F1D"/>
    <w:rsid w:val="000E6437"/>
    <w:rsid w:val="000F339A"/>
    <w:rsid w:val="000F40AE"/>
    <w:rsid w:val="0010217B"/>
    <w:rsid w:val="00112D2A"/>
    <w:rsid w:val="00113884"/>
    <w:rsid w:val="00116553"/>
    <w:rsid w:val="00117CC9"/>
    <w:rsid w:val="00122660"/>
    <w:rsid w:val="001238FE"/>
    <w:rsid w:val="00126B36"/>
    <w:rsid w:val="00126B53"/>
    <w:rsid w:val="00131126"/>
    <w:rsid w:val="0013163A"/>
    <w:rsid w:val="00132B8A"/>
    <w:rsid w:val="0013490F"/>
    <w:rsid w:val="00135E0A"/>
    <w:rsid w:val="0014008D"/>
    <w:rsid w:val="001415BA"/>
    <w:rsid w:val="00145172"/>
    <w:rsid w:val="001458FB"/>
    <w:rsid w:val="001477EF"/>
    <w:rsid w:val="00152D5E"/>
    <w:rsid w:val="00152EB5"/>
    <w:rsid w:val="001536F6"/>
    <w:rsid w:val="00155EAB"/>
    <w:rsid w:val="00160437"/>
    <w:rsid w:val="00162C8A"/>
    <w:rsid w:val="00170C20"/>
    <w:rsid w:val="001768E1"/>
    <w:rsid w:val="00180626"/>
    <w:rsid w:val="00180DB9"/>
    <w:rsid w:val="00182222"/>
    <w:rsid w:val="001871AD"/>
    <w:rsid w:val="001903DA"/>
    <w:rsid w:val="0019060D"/>
    <w:rsid w:val="00194740"/>
    <w:rsid w:val="001963CB"/>
    <w:rsid w:val="00196E42"/>
    <w:rsid w:val="001A0E3D"/>
    <w:rsid w:val="001B00F5"/>
    <w:rsid w:val="001B3465"/>
    <w:rsid w:val="001B36F5"/>
    <w:rsid w:val="001B4808"/>
    <w:rsid w:val="001B6B23"/>
    <w:rsid w:val="001C714D"/>
    <w:rsid w:val="001C7883"/>
    <w:rsid w:val="001D0723"/>
    <w:rsid w:val="001D29D3"/>
    <w:rsid w:val="001D2BC6"/>
    <w:rsid w:val="001D359E"/>
    <w:rsid w:val="001D607F"/>
    <w:rsid w:val="001D7A4D"/>
    <w:rsid w:val="001E0D6C"/>
    <w:rsid w:val="001E10E1"/>
    <w:rsid w:val="001E2819"/>
    <w:rsid w:val="001E2C12"/>
    <w:rsid w:val="001F0501"/>
    <w:rsid w:val="001F0BEC"/>
    <w:rsid w:val="001F1812"/>
    <w:rsid w:val="001F1D5F"/>
    <w:rsid w:val="001F2C50"/>
    <w:rsid w:val="001F40CE"/>
    <w:rsid w:val="001F4FE1"/>
    <w:rsid w:val="001F563D"/>
    <w:rsid w:val="00201CDF"/>
    <w:rsid w:val="002035C0"/>
    <w:rsid w:val="00214CD0"/>
    <w:rsid w:val="00215B63"/>
    <w:rsid w:val="00217E7D"/>
    <w:rsid w:val="00217F2A"/>
    <w:rsid w:val="00221007"/>
    <w:rsid w:val="00222E1F"/>
    <w:rsid w:val="002252B6"/>
    <w:rsid w:val="002270B4"/>
    <w:rsid w:val="0023178F"/>
    <w:rsid w:val="00231D81"/>
    <w:rsid w:val="00236D18"/>
    <w:rsid w:val="00237B05"/>
    <w:rsid w:val="002403DF"/>
    <w:rsid w:val="00240E40"/>
    <w:rsid w:val="00241482"/>
    <w:rsid w:val="00243416"/>
    <w:rsid w:val="0024566E"/>
    <w:rsid w:val="0024599E"/>
    <w:rsid w:val="00245BBF"/>
    <w:rsid w:val="0025020C"/>
    <w:rsid w:val="00256E17"/>
    <w:rsid w:val="00262E04"/>
    <w:rsid w:val="00265006"/>
    <w:rsid w:val="002653FA"/>
    <w:rsid w:val="00267838"/>
    <w:rsid w:val="00267D57"/>
    <w:rsid w:val="00267E69"/>
    <w:rsid w:val="002706FA"/>
    <w:rsid w:val="00270AD7"/>
    <w:rsid w:val="00273155"/>
    <w:rsid w:val="00274B74"/>
    <w:rsid w:val="0028270A"/>
    <w:rsid w:val="00284A60"/>
    <w:rsid w:val="00284AC1"/>
    <w:rsid w:val="00285ADF"/>
    <w:rsid w:val="0028700D"/>
    <w:rsid w:val="00291697"/>
    <w:rsid w:val="002A5A26"/>
    <w:rsid w:val="002A68F1"/>
    <w:rsid w:val="002C2131"/>
    <w:rsid w:val="002C2B54"/>
    <w:rsid w:val="002C35F9"/>
    <w:rsid w:val="002D1E7A"/>
    <w:rsid w:val="002D6E2F"/>
    <w:rsid w:val="002E2067"/>
    <w:rsid w:val="002E3E29"/>
    <w:rsid w:val="002E3E99"/>
    <w:rsid w:val="002E48A4"/>
    <w:rsid w:val="002E78A0"/>
    <w:rsid w:val="002F59A8"/>
    <w:rsid w:val="00302DBD"/>
    <w:rsid w:val="00313EDF"/>
    <w:rsid w:val="00315C2C"/>
    <w:rsid w:val="003172C6"/>
    <w:rsid w:val="00326D6E"/>
    <w:rsid w:val="003301D6"/>
    <w:rsid w:val="0033165E"/>
    <w:rsid w:val="00332CA8"/>
    <w:rsid w:val="003370E6"/>
    <w:rsid w:val="00347EDD"/>
    <w:rsid w:val="00350D0D"/>
    <w:rsid w:val="003533E2"/>
    <w:rsid w:val="00353545"/>
    <w:rsid w:val="003572EA"/>
    <w:rsid w:val="0036028A"/>
    <w:rsid w:val="00367D72"/>
    <w:rsid w:val="003724CE"/>
    <w:rsid w:val="00375627"/>
    <w:rsid w:val="00376B67"/>
    <w:rsid w:val="00381468"/>
    <w:rsid w:val="0038215C"/>
    <w:rsid w:val="00382763"/>
    <w:rsid w:val="00385AF8"/>
    <w:rsid w:val="00385CDC"/>
    <w:rsid w:val="003961E5"/>
    <w:rsid w:val="003966C3"/>
    <w:rsid w:val="003A0352"/>
    <w:rsid w:val="003A1BB1"/>
    <w:rsid w:val="003A4205"/>
    <w:rsid w:val="003A7FB4"/>
    <w:rsid w:val="003B48D1"/>
    <w:rsid w:val="003B4B76"/>
    <w:rsid w:val="003C4A15"/>
    <w:rsid w:val="003C4E3A"/>
    <w:rsid w:val="003C65F2"/>
    <w:rsid w:val="003D46FA"/>
    <w:rsid w:val="003D52F2"/>
    <w:rsid w:val="003D7AF1"/>
    <w:rsid w:val="003E0E22"/>
    <w:rsid w:val="003F07DD"/>
    <w:rsid w:val="003F0C0D"/>
    <w:rsid w:val="003F2C2E"/>
    <w:rsid w:val="003F38A9"/>
    <w:rsid w:val="004010C2"/>
    <w:rsid w:val="004024D6"/>
    <w:rsid w:val="004032A2"/>
    <w:rsid w:val="0041222A"/>
    <w:rsid w:val="004128EE"/>
    <w:rsid w:val="00413180"/>
    <w:rsid w:val="00424674"/>
    <w:rsid w:val="0042753A"/>
    <w:rsid w:val="00431105"/>
    <w:rsid w:val="00434B78"/>
    <w:rsid w:val="0043506F"/>
    <w:rsid w:val="00435EF4"/>
    <w:rsid w:val="00436FBE"/>
    <w:rsid w:val="0044030A"/>
    <w:rsid w:val="00442C63"/>
    <w:rsid w:val="00442EF3"/>
    <w:rsid w:val="00445380"/>
    <w:rsid w:val="00446282"/>
    <w:rsid w:val="004551C8"/>
    <w:rsid w:val="00460FBC"/>
    <w:rsid w:val="00461712"/>
    <w:rsid w:val="00462A0B"/>
    <w:rsid w:val="00467EE3"/>
    <w:rsid w:val="00473DC6"/>
    <w:rsid w:val="00476668"/>
    <w:rsid w:val="004822B0"/>
    <w:rsid w:val="00482AFC"/>
    <w:rsid w:val="00482C04"/>
    <w:rsid w:val="00485DC7"/>
    <w:rsid w:val="00490FA5"/>
    <w:rsid w:val="00494049"/>
    <w:rsid w:val="00494C9B"/>
    <w:rsid w:val="00495317"/>
    <w:rsid w:val="0049626E"/>
    <w:rsid w:val="00497501"/>
    <w:rsid w:val="00497CEA"/>
    <w:rsid w:val="004A1585"/>
    <w:rsid w:val="004A6B78"/>
    <w:rsid w:val="004B28F3"/>
    <w:rsid w:val="004B3A8E"/>
    <w:rsid w:val="004B40C8"/>
    <w:rsid w:val="004B4F75"/>
    <w:rsid w:val="004B6AA0"/>
    <w:rsid w:val="004C639D"/>
    <w:rsid w:val="004C6FA9"/>
    <w:rsid w:val="004C76AF"/>
    <w:rsid w:val="004D0B41"/>
    <w:rsid w:val="004D35A9"/>
    <w:rsid w:val="004D3BD7"/>
    <w:rsid w:val="004D6FCE"/>
    <w:rsid w:val="004D75DF"/>
    <w:rsid w:val="004D7D25"/>
    <w:rsid w:val="004E4213"/>
    <w:rsid w:val="004E7BA4"/>
    <w:rsid w:val="004F06C5"/>
    <w:rsid w:val="004F0915"/>
    <w:rsid w:val="004F23F9"/>
    <w:rsid w:val="004F4A55"/>
    <w:rsid w:val="004F515F"/>
    <w:rsid w:val="004F7E50"/>
    <w:rsid w:val="005019FB"/>
    <w:rsid w:val="00505182"/>
    <w:rsid w:val="00510282"/>
    <w:rsid w:val="0051146F"/>
    <w:rsid w:val="0051378A"/>
    <w:rsid w:val="005143A7"/>
    <w:rsid w:val="00514F1E"/>
    <w:rsid w:val="005155C1"/>
    <w:rsid w:val="00516251"/>
    <w:rsid w:val="00517736"/>
    <w:rsid w:val="00517AD2"/>
    <w:rsid w:val="00520089"/>
    <w:rsid w:val="00520AC2"/>
    <w:rsid w:val="005247FB"/>
    <w:rsid w:val="00524A0E"/>
    <w:rsid w:val="00531D64"/>
    <w:rsid w:val="00532678"/>
    <w:rsid w:val="0053326C"/>
    <w:rsid w:val="00536BA5"/>
    <w:rsid w:val="00542BD9"/>
    <w:rsid w:val="005458F2"/>
    <w:rsid w:val="00545D3A"/>
    <w:rsid w:val="00557512"/>
    <w:rsid w:val="00560E6D"/>
    <w:rsid w:val="00571C37"/>
    <w:rsid w:val="00572782"/>
    <w:rsid w:val="005739C5"/>
    <w:rsid w:val="00573CAF"/>
    <w:rsid w:val="00575637"/>
    <w:rsid w:val="00575F22"/>
    <w:rsid w:val="00575FF5"/>
    <w:rsid w:val="005772AB"/>
    <w:rsid w:val="00577D1C"/>
    <w:rsid w:val="00577F8F"/>
    <w:rsid w:val="00581841"/>
    <w:rsid w:val="00586A88"/>
    <w:rsid w:val="00590515"/>
    <w:rsid w:val="005943B1"/>
    <w:rsid w:val="005A0BB3"/>
    <w:rsid w:val="005A2A68"/>
    <w:rsid w:val="005B1E24"/>
    <w:rsid w:val="005B7270"/>
    <w:rsid w:val="005C613E"/>
    <w:rsid w:val="005D1370"/>
    <w:rsid w:val="005D4727"/>
    <w:rsid w:val="005D61EE"/>
    <w:rsid w:val="005D746B"/>
    <w:rsid w:val="005D7B32"/>
    <w:rsid w:val="005D7EDA"/>
    <w:rsid w:val="005E4876"/>
    <w:rsid w:val="005F0CC6"/>
    <w:rsid w:val="005F373A"/>
    <w:rsid w:val="005F64D1"/>
    <w:rsid w:val="005F67BA"/>
    <w:rsid w:val="005F6AA0"/>
    <w:rsid w:val="00601913"/>
    <w:rsid w:val="00603DCF"/>
    <w:rsid w:val="0061220B"/>
    <w:rsid w:val="00614AAB"/>
    <w:rsid w:val="00615949"/>
    <w:rsid w:val="00615BA8"/>
    <w:rsid w:val="00621C6A"/>
    <w:rsid w:val="00622392"/>
    <w:rsid w:val="00626A37"/>
    <w:rsid w:val="00626B30"/>
    <w:rsid w:val="006368EB"/>
    <w:rsid w:val="00636B77"/>
    <w:rsid w:val="00637AC2"/>
    <w:rsid w:val="006430C1"/>
    <w:rsid w:val="00643CD4"/>
    <w:rsid w:val="00646AB3"/>
    <w:rsid w:val="00650631"/>
    <w:rsid w:val="00650D5F"/>
    <w:rsid w:val="0065291E"/>
    <w:rsid w:val="00654B02"/>
    <w:rsid w:val="00666E2E"/>
    <w:rsid w:val="00673373"/>
    <w:rsid w:val="006740D3"/>
    <w:rsid w:val="0067511D"/>
    <w:rsid w:val="00676482"/>
    <w:rsid w:val="00676E8D"/>
    <w:rsid w:val="00684E03"/>
    <w:rsid w:val="00691C01"/>
    <w:rsid w:val="00691FF9"/>
    <w:rsid w:val="00694DA4"/>
    <w:rsid w:val="00695BF0"/>
    <w:rsid w:val="006961E1"/>
    <w:rsid w:val="00697C17"/>
    <w:rsid w:val="006A468C"/>
    <w:rsid w:val="006B21D5"/>
    <w:rsid w:val="006B6295"/>
    <w:rsid w:val="006B7480"/>
    <w:rsid w:val="006C2E70"/>
    <w:rsid w:val="006C5580"/>
    <w:rsid w:val="006C624E"/>
    <w:rsid w:val="006D4E60"/>
    <w:rsid w:val="006E1485"/>
    <w:rsid w:val="006E4550"/>
    <w:rsid w:val="006E7EE4"/>
    <w:rsid w:val="006F274B"/>
    <w:rsid w:val="006F29CF"/>
    <w:rsid w:val="006F2F16"/>
    <w:rsid w:val="006F36DF"/>
    <w:rsid w:val="006F42FD"/>
    <w:rsid w:val="006F4D1F"/>
    <w:rsid w:val="006F76BC"/>
    <w:rsid w:val="00702ED4"/>
    <w:rsid w:val="00703743"/>
    <w:rsid w:val="007040BB"/>
    <w:rsid w:val="0070440E"/>
    <w:rsid w:val="00710433"/>
    <w:rsid w:val="00710DE7"/>
    <w:rsid w:val="007122A3"/>
    <w:rsid w:val="00716F0C"/>
    <w:rsid w:val="0072064B"/>
    <w:rsid w:val="00721226"/>
    <w:rsid w:val="00723385"/>
    <w:rsid w:val="00725D35"/>
    <w:rsid w:val="0073197F"/>
    <w:rsid w:val="00733BDC"/>
    <w:rsid w:val="007357DB"/>
    <w:rsid w:val="00736084"/>
    <w:rsid w:val="00737D34"/>
    <w:rsid w:val="00742A17"/>
    <w:rsid w:val="0074351B"/>
    <w:rsid w:val="00746DA8"/>
    <w:rsid w:val="00747A01"/>
    <w:rsid w:val="00751B8F"/>
    <w:rsid w:val="00752054"/>
    <w:rsid w:val="00761042"/>
    <w:rsid w:val="007656BF"/>
    <w:rsid w:val="007671FA"/>
    <w:rsid w:val="007709F0"/>
    <w:rsid w:val="00771152"/>
    <w:rsid w:val="007719AF"/>
    <w:rsid w:val="00771DB5"/>
    <w:rsid w:val="007723F3"/>
    <w:rsid w:val="007746A1"/>
    <w:rsid w:val="007751B2"/>
    <w:rsid w:val="00775666"/>
    <w:rsid w:val="00775A42"/>
    <w:rsid w:val="0078251F"/>
    <w:rsid w:val="00784393"/>
    <w:rsid w:val="00784620"/>
    <w:rsid w:val="00784666"/>
    <w:rsid w:val="007870EB"/>
    <w:rsid w:val="00787FDD"/>
    <w:rsid w:val="0079666D"/>
    <w:rsid w:val="00796E62"/>
    <w:rsid w:val="007977FA"/>
    <w:rsid w:val="007A2AE7"/>
    <w:rsid w:val="007A63FA"/>
    <w:rsid w:val="007B6988"/>
    <w:rsid w:val="007C0634"/>
    <w:rsid w:val="007C3D7D"/>
    <w:rsid w:val="007C3EAE"/>
    <w:rsid w:val="007C47C2"/>
    <w:rsid w:val="007C47C5"/>
    <w:rsid w:val="007D109E"/>
    <w:rsid w:val="007D28DE"/>
    <w:rsid w:val="007D3B79"/>
    <w:rsid w:val="007D3DC6"/>
    <w:rsid w:val="007D4075"/>
    <w:rsid w:val="007D6ACF"/>
    <w:rsid w:val="007E44F9"/>
    <w:rsid w:val="007E5D87"/>
    <w:rsid w:val="007E6417"/>
    <w:rsid w:val="007E78C8"/>
    <w:rsid w:val="007F0A01"/>
    <w:rsid w:val="007F35AC"/>
    <w:rsid w:val="007F3977"/>
    <w:rsid w:val="007F716D"/>
    <w:rsid w:val="0080191E"/>
    <w:rsid w:val="0080330A"/>
    <w:rsid w:val="008035FF"/>
    <w:rsid w:val="00803DA5"/>
    <w:rsid w:val="0080499F"/>
    <w:rsid w:val="00805D70"/>
    <w:rsid w:val="008074F7"/>
    <w:rsid w:val="008202F5"/>
    <w:rsid w:val="00820573"/>
    <w:rsid w:val="00832510"/>
    <w:rsid w:val="0083451E"/>
    <w:rsid w:val="00836AB6"/>
    <w:rsid w:val="0083712B"/>
    <w:rsid w:val="008378D9"/>
    <w:rsid w:val="0084046D"/>
    <w:rsid w:val="00841514"/>
    <w:rsid w:val="00841673"/>
    <w:rsid w:val="008420BE"/>
    <w:rsid w:val="00853285"/>
    <w:rsid w:val="008551DC"/>
    <w:rsid w:val="00857ACD"/>
    <w:rsid w:val="00860AFE"/>
    <w:rsid w:val="008640B1"/>
    <w:rsid w:val="00865A20"/>
    <w:rsid w:val="00866FBF"/>
    <w:rsid w:val="00881C5A"/>
    <w:rsid w:val="00881EE5"/>
    <w:rsid w:val="008954CB"/>
    <w:rsid w:val="00897F14"/>
    <w:rsid w:val="008A215B"/>
    <w:rsid w:val="008A42E2"/>
    <w:rsid w:val="008A4A87"/>
    <w:rsid w:val="008A571B"/>
    <w:rsid w:val="008A7159"/>
    <w:rsid w:val="008B21BE"/>
    <w:rsid w:val="008B4900"/>
    <w:rsid w:val="008B53A6"/>
    <w:rsid w:val="008B7463"/>
    <w:rsid w:val="008C0177"/>
    <w:rsid w:val="008C0919"/>
    <w:rsid w:val="008C315C"/>
    <w:rsid w:val="008C52B4"/>
    <w:rsid w:val="008C676B"/>
    <w:rsid w:val="008C7917"/>
    <w:rsid w:val="008D1D69"/>
    <w:rsid w:val="008D5BDE"/>
    <w:rsid w:val="008D66A8"/>
    <w:rsid w:val="008D6CFB"/>
    <w:rsid w:val="008E5001"/>
    <w:rsid w:val="008E7B32"/>
    <w:rsid w:val="008F039A"/>
    <w:rsid w:val="008F0D11"/>
    <w:rsid w:val="008F17C0"/>
    <w:rsid w:val="008F4F43"/>
    <w:rsid w:val="008F5E88"/>
    <w:rsid w:val="00900EA7"/>
    <w:rsid w:val="0090672E"/>
    <w:rsid w:val="00912EB7"/>
    <w:rsid w:val="0092438E"/>
    <w:rsid w:val="0092668E"/>
    <w:rsid w:val="00927887"/>
    <w:rsid w:val="009332DA"/>
    <w:rsid w:val="00934A4E"/>
    <w:rsid w:val="00951D43"/>
    <w:rsid w:val="0095219B"/>
    <w:rsid w:val="00953916"/>
    <w:rsid w:val="009579F6"/>
    <w:rsid w:val="00957A52"/>
    <w:rsid w:val="00957C46"/>
    <w:rsid w:val="00957CAC"/>
    <w:rsid w:val="00961FCD"/>
    <w:rsid w:val="00962C34"/>
    <w:rsid w:val="00966168"/>
    <w:rsid w:val="009669B7"/>
    <w:rsid w:val="00967AEF"/>
    <w:rsid w:val="009749E8"/>
    <w:rsid w:val="00977565"/>
    <w:rsid w:val="00980F22"/>
    <w:rsid w:val="00982B78"/>
    <w:rsid w:val="00982D07"/>
    <w:rsid w:val="00984A40"/>
    <w:rsid w:val="00984A83"/>
    <w:rsid w:val="00984FD7"/>
    <w:rsid w:val="0099284E"/>
    <w:rsid w:val="00993869"/>
    <w:rsid w:val="00997602"/>
    <w:rsid w:val="009A1730"/>
    <w:rsid w:val="009A1B44"/>
    <w:rsid w:val="009A473A"/>
    <w:rsid w:val="009A7383"/>
    <w:rsid w:val="009B128D"/>
    <w:rsid w:val="009B2A11"/>
    <w:rsid w:val="009B38A9"/>
    <w:rsid w:val="009C38EC"/>
    <w:rsid w:val="009C7DF9"/>
    <w:rsid w:val="009D38F5"/>
    <w:rsid w:val="009D56B9"/>
    <w:rsid w:val="009D5E42"/>
    <w:rsid w:val="009E7493"/>
    <w:rsid w:val="009F014A"/>
    <w:rsid w:val="009F184A"/>
    <w:rsid w:val="00A00F59"/>
    <w:rsid w:val="00A023E0"/>
    <w:rsid w:val="00A026D8"/>
    <w:rsid w:val="00A0726A"/>
    <w:rsid w:val="00A15F45"/>
    <w:rsid w:val="00A1682C"/>
    <w:rsid w:val="00A20F01"/>
    <w:rsid w:val="00A21D76"/>
    <w:rsid w:val="00A239A9"/>
    <w:rsid w:val="00A23A79"/>
    <w:rsid w:val="00A25525"/>
    <w:rsid w:val="00A30A92"/>
    <w:rsid w:val="00A30E09"/>
    <w:rsid w:val="00A31AD3"/>
    <w:rsid w:val="00A31BDE"/>
    <w:rsid w:val="00A31F27"/>
    <w:rsid w:val="00A32552"/>
    <w:rsid w:val="00A32D57"/>
    <w:rsid w:val="00A42CFE"/>
    <w:rsid w:val="00A466F0"/>
    <w:rsid w:val="00A475F5"/>
    <w:rsid w:val="00A509FD"/>
    <w:rsid w:val="00A52488"/>
    <w:rsid w:val="00A52C8A"/>
    <w:rsid w:val="00A5607F"/>
    <w:rsid w:val="00A564E1"/>
    <w:rsid w:val="00A56A8A"/>
    <w:rsid w:val="00A5726D"/>
    <w:rsid w:val="00A574E6"/>
    <w:rsid w:val="00A6004E"/>
    <w:rsid w:val="00A64481"/>
    <w:rsid w:val="00A73D99"/>
    <w:rsid w:val="00A77958"/>
    <w:rsid w:val="00A77BFA"/>
    <w:rsid w:val="00A802E8"/>
    <w:rsid w:val="00A80E49"/>
    <w:rsid w:val="00A86484"/>
    <w:rsid w:val="00A93440"/>
    <w:rsid w:val="00AA0801"/>
    <w:rsid w:val="00AA6EBB"/>
    <w:rsid w:val="00AB27EC"/>
    <w:rsid w:val="00AB5AF4"/>
    <w:rsid w:val="00AC2B19"/>
    <w:rsid w:val="00AD0A8A"/>
    <w:rsid w:val="00AD3DB2"/>
    <w:rsid w:val="00AD6B81"/>
    <w:rsid w:val="00AD72D0"/>
    <w:rsid w:val="00AE0314"/>
    <w:rsid w:val="00AE1293"/>
    <w:rsid w:val="00AE1652"/>
    <w:rsid w:val="00AE5F95"/>
    <w:rsid w:val="00AF01DE"/>
    <w:rsid w:val="00AF1EFB"/>
    <w:rsid w:val="00B01EEC"/>
    <w:rsid w:val="00B0656D"/>
    <w:rsid w:val="00B0759B"/>
    <w:rsid w:val="00B113F4"/>
    <w:rsid w:val="00B174EA"/>
    <w:rsid w:val="00B21478"/>
    <w:rsid w:val="00B22E20"/>
    <w:rsid w:val="00B26BD8"/>
    <w:rsid w:val="00B272B0"/>
    <w:rsid w:val="00B30D27"/>
    <w:rsid w:val="00B32D74"/>
    <w:rsid w:val="00B34978"/>
    <w:rsid w:val="00B34C92"/>
    <w:rsid w:val="00B42A48"/>
    <w:rsid w:val="00B44908"/>
    <w:rsid w:val="00B45056"/>
    <w:rsid w:val="00B473FD"/>
    <w:rsid w:val="00B57D2A"/>
    <w:rsid w:val="00B623F3"/>
    <w:rsid w:val="00B649FF"/>
    <w:rsid w:val="00B67039"/>
    <w:rsid w:val="00B670D1"/>
    <w:rsid w:val="00B772AE"/>
    <w:rsid w:val="00B80F9B"/>
    <w:rsid w:val="00B82653"/>
    <w:rsid w:val="00B85EC0"/>
    <w:rsid w:val="00B860CD"/>
    <w:rsid w:val="00B861E0"/>
    <w:rsid w:val="00B925D0"/>
    <w:rsid w:val="00B95593"/>
    <w:rsid w:val="00BA26F6"/>
    <w:rsid w:val="00BA48C5"/>
    <w:rsid w:val="00BB258A"/>
    <w:rsid w:val="00BB4A1F"/>
    <w:rsid w:val="00BB54CF"/>
    <w:rsid w:val="00BC03F9"/>
    <w:rsid w:val="00BC089A"/>
    <w:rsid w:val="00BE0482"/>
    <w:rsid w:val="00BE45D8"/>
    <w:rsid w:val="00BE63AA"/>
    <w:rsid w:val="00BE6427"/>
    <w:rsid w:val="00BE72FF"/>
    <w:rsid w:val="00BF23E1"/>
    <w:rsid w:val="00BF3CD5"/>
    <w:rsid w:val="00BF6203"/>
    <w:rsid w:val="00BF7B0F"/>
    <w:rsid w:val="00C059EB"/>
    <w:rsid w:val="00C14958"/>
    <w:rsid w:val="00C16A7A"/>
    <w:rsid w:val="00C1751A"/>
    <w:rsid w:val="00C179A9"/>
    <w:rsid w:val="00C17B13"/>
    <w:rsid w:val="00C2604A"/>
    <w:rsid w:val="00C36923"/>
    <w:rsid w:val="00C40717"/>
    <w:rsid w:val="00C554B1"/>
    <w:rsid w:val="00C55727"/>
    <w:rsid w:val="00C63279"/>
    <w:rsid w:val="00C6699E"/>
    <w:rsid w:val="00C66A2C"/>
    <w:rsid w:val="00C703A4"/>
    <w:rsid w:val="00C70A95"/>
    <w:rsid w:val="00C72916"/>
    <w:rsid w:val="00C75DC5"/>
    <w:rsid w:val="00C836BE"/>
    <w:rsid w:val="00C96C50"/>
    <w:rsid w:val="00C970A9"/>
    <w:rsid w:val="00C97691"/>
    <w:rsid w:val="00CA025E"/>
    <w:rsid w:val="00CA241E"/>
    <w:rsid w:val="00CA5F54"/>
    <w:rsid w:val="00CB07F6"/>
    <w:rsid w:val="00CB08DD"/>
    <w:rsid w:val="00CB23EC"/>
    <w:rsid w:val="00CC26D8"/>
    <w:rsid w:val="00CC3185"/>
    <w:rsid w:val="00CC4256"/>
    <w:rsid w:val="00CC6C18"/>
    <w:rsid w:val="00CD16E3"/>
    <w:rsid w:val="00CD74E8"/>
    <w:rsid w:val="00CE0073"/>
    <w:rsid w:val="00CE0B8A"/>
    <w:rsid w:val="00CE1D66"/>
    <w:rsid w:val="00CE3485"/>
    <w:rsid w:val="00CE75DD"/>
    <w:rsid w:val="00CF2A0D"/>
    <w:rsid w:val="00CF4AF8"/>
    <w:rsid w:val="00CF7B27"/>
    <w:rsid w:val="00D04D53"/>
    <w:rsid w:val="00D06A4A"/>
    <w:rsid w:val="00D06D09"/>
    <w:rsid w:val="00D07544"/>
    <w:rsid w:val="00D107A6"/>
    <w:rsid w:val="00D11E8A"/>
    <w:rsid w:val="00D1251E"/>
    <w:rsid w:val="00D12CAA"/>
    <w:rsid w:val="00D202E1"/>
    <w:rsid w:val="00D21631"/>
    <w:rsid w:val="00D23025"/>
    <w:rsid w:val="00D23121"/>
    <w:rsid w:val="00D25DBA"/>
    <w:rsid w:val="00D26AE6"/>
    <w:rsid w:val="00D30EDE"/>
    <w:rsid w:val="00D4283D"/>
    <w:rsid w:val="00D449A2"/>
    <w:rsid w:val="00D47EAA"/>
    <w:rsid w:val="00D54DCD"/>
    <w:rsid w:val="00D5520A"/>
    <w:rsid w:val="00D55D2D"/>
    <w:rsid w:val="00D57229"/>
    <w:rsid w:val="00D6072D"/>
    <w:rsid w:val="00D63524"/>
    <w:rsid w:val="00D7412D"/>
    <w:rsid w:val="00D8018C"/>
    <w:rsid w:val="00D81278"/>
    <w:rsid w:val="00D83D85"/>
    <w:rsid w:val="00D84B27"/>
    <w:rsid w:val="00D84C84"/>
    <w:rsid w:val="00D86FF8"/>
    <w:rsid w:val="00D91ECD"/>
    <w:rsid w:val="00D934E5"/>
    <w:rsid w:val="00DA03B9"/>
    <w:rsid w:val="00DA1CC6"/>
    <w:rsid w:val="00DA3FDC"/>
    <w:rsid w:val="00DA4783"/>
    <w:rsid w:val="00DA5E30"/>
    <w:rsid w:val="00DB3F58"/>
    <w:rsid w:val="00DB65CF"/>
    <w:rsid w:val="00DC447F"/>
    <w:rsid w:val="00DC4C16"/>
    <w:rsid w:val="00DD1913"/>
    <w:rsid w:val="00DD246A"/>
    <w:rsid w:val="00DD73F5"/>
    <w:rsid w:val="00DD7F46"/>
    <w:rsid w:val="00DE09A2"/>
    <w:rsid w:val="00DE2450"/>
    <w:rsid w:val="00DE42D5"/>
    <w:rsid w:val="00DE5199"/>
    <w:rsid w:val="00DE62B7"/>
    <w:rsid w:val="00DE735D"/>
    <w:rsid w:val="00DF056B"/>
    <w:rsid w:val="00DF322E"/>
    <w:rsid w:val="00DF79EE"/>
    <w:rsid w:val="00E00099"/>
    <w:rsid w:val="00E028EB"/>
    <w:rsid w:val="00E072E3"/>
    <w:rsid w:val="00E07C42"/>
    <w:rsid w:val="00E10277"/>
    <w:rsid w:val="00E10799"/>
    <w:rsid w:val="00E13FEF"/>
    <w:rsid w:val="00E21640"/>
    <w:rsid w:val="00E24B15"/>
    <w:rsid w:val="00E262C0"/>
    <w:rsid w:val="00E30819"/>
    <w:rsid w:val="00E311C6"/>
    <w:rsid w:val="00E3555A"/>
    <w:rsid w:val="00E5079A"/>
    <w:rsid w:val="00E528D8"/>
    <w:rsid w:val="00E544A5"/>
    <w:rsid w:val="00E54A5F"/>
    <w:rsid w:val="00E55526"/>
    <w:rsid w:val="00E565F0"/>
    <w:rsid w:val="00E57331"/>
    <w:rsid w:val="00E61439"/>
    <w:rsid w:val="00E61E9B"/>
    <w:rsid w:val="00E64D5F"/>
    <w:rsid w:val="00E65DB3"/>
    <w:rsid w:val="00E675A0"/>
    <w:rsid w:val="00E717F0"/>
    <w:rsid w:val="00E76AF7"/>
    <w:rsid w:val="00E800EE"/>
    <w:rsid w:val="00E81416"/>
    <w:rsid w:val="00E8244B"/>
    <w:rsid w:val="00E83658"/>
    <w:rsid w:val="00E83EF6"/>
    <w:rsid w:val="00E85712"/>
    <w:rsid w:val="00E9267A"/>
    <w:rsid w:val="00E937A6"/>
    <w:rsid w:val="00E9486A"/>
    <w:rsid w:val="00E95DEE"/>
    <w:rsid w:val="00E9648D"/>
    <w:rsid w:val="00E97372"/>
    <w:rsid w:val="00EA7E5A"/>
    <w:rsid w:val="00EB2728"/>
    <w:rsid w:val="00EB2CFA"/>
    <w:rsid w:val="00EC1384"/>
    <w:rsid w:val="00EC2F80"/>
    <w:rsid w:val="00EC3ACC"/>
    <w:rsid w:val="00EC6ACA"/>
    <w:rsid w:val="00EC6BAC"/>
    <w:rsid w:val="00ED3C97"/>
    <w:rsid w:val="00ED5118"/>
    <w:rsid w:val="00ED711E"/>
    <w:rsid w:val="00EE625A"/>
    <w:rsid w:val="00EE6CB6"/>
    <w:rsid w:val="00EE70AA"/>
    <w:rsid w:val="00EE79EA"/>
    <w:rsid w:val="00EF1F19"/>
    <w:rsid w:val="00EF504C"/>
    <w:rsid w:val="00F007E1"/>
    <w:rsid w:val="00F074BD"/>
    <w:rsid w:val="00F10C40"/>
    <w:rsid w:val="00F20381"/>
    <w:rsid w:val="00F2211F"/>
    <w:rsid w:val="00F222BF"/>
    <w:rsid w:val="00F24A0D"/>
    <w:rsid w:val="00F27A5B"/>
    <w:rsid w:val="00F30698"/>
    <w:rsid w:val="00F355B3"/>
    <w:rsid w:val="00F35E57"/>
    <w:rsid w:val="00F371E6"/>
    <w:rsid w:val="00F41B30"/>
    <w:rsid w:val="00F42F5B"/>
    <w:rsid w:val="00F4480A"/>
    <w:rsid w:val="00F44842"/>
    <w:rsid w:val="00F44AF1"/>
    <w:rsid w:val="00F50508"/>
    <w:rsid w:val="00F600D3"/>
    <w:rsid w:val="00F601E6"/>
    <w:rsid w:val="00F63199"/>
    <w:rsid w:val="00F63DB6"/>
    <w:rsid w:val="00F70BD2"/>
    <w:rsid w:val="00F7140F"/>
    <w:rsid w:val="00F72FF5"/>
    <w:rsid w:val="00F82F81"/>
    <w:rsid w:val="00F8597B"/>
    <w:rsid w:val="00F904EC"/>
    <w:rsid w:val="00F916F2"/>
    <w:rsid w:val="00F92016"/>
    <w:rsid w:val="00F92B9B"/>
    <w:rsid w:val="00F94AB2"/>
    <w:rsid w:val="00F96776"/>
    <w:rsid w:val="00FA42AE"/>
    <w:rsid w:val="00FA42D8"/>
    <w:rsid w:val="00FA529A"/>
    <w:rsid w:val="00FC6CBB"/>
    <w:rsid w:val="00FD3837"/>
    <w:rsid w:val="00FD5ED1"/>
    <w:rsid w:val="00FD76D6"/>
    <w:rsid w:val="00FE0645"/>
    <w:rsid w:val="00FE75C4"/>
    <w:rsid w:val="00FF0CC8"/>
    <w:rsid w:val="00FF1DF2"/>
    <w:rsid w:val="00FF59FF"/>
    <w:rsid w:val="2979760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846F"/>
  <w15:chartTrackingRefBased/>
  <w15:docId w15:val="{7B73D0B3-A191-46E4-9492-11AF49CC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4E"/>
    <w:rPr>
      <w:rFonts w:ascii="Times New Roman" w:eastAsia="Times New Roman" w:hAnsi="Times New Roman"/>
      <w:sz w:val="22"/>
      <w:szCs w:val="24"/>
      <w:lang w:eastAsia="da-DK"/>
    </w:rPr>
  </w:style>
  <w:style w:type="paragraph" w:styleId="Overskrift1">
    <w:name w:val="heading 1"/>
    <w:basedOn w:val="Normal"/>
    <w:next w:val="Normal"/>
    <w:link w:val="Overskrift1Tegn"/>
    <w:qFormat/>
    <w:rsid w:val="0099284E"/>
    <w:pPr>
      <w:keepNext/>
      <w:outlineLvl w:val="0"/>
    </w:pPr>
    <w:rPr>
      <w:rFonts w:ascii="Verdana" w:hAnsi="Verdana"/>
      <w:sz w:val="32"/>
      <w:szCs w:val="20"/>
      <w:lang w:val="x-none"/>
    </w:rPr>
  </w:style>
  <w:style w:type="paragraph" w:styleId="Overskrift2">
    <w:name w:val="heading 2"/>
    <w:basedOn w:val="Normal"/>
    <w:next w:val="Normal"/>
    <w:link w:val="Overskrift2Tegn"/>
    <w:qFormat/>
    <w:rsid w:val="0099284E"/>
    <w:pPr>
      <w:keepNext/>
      <w:outlineLvl w:val="1"/>
    </w:pPr>
    <w:rPr>
      <w:sz w:val="24"/>
      <w:szCs w:val="20"/>
      <w:lang w:val="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99284E"/>
    <w:rPr>
      <w:rFonts w:ascii="Verdana" w:eastAsia="Times New Roman" w:hAnsi="Verdana" w:cs="Times New Roman"/>
      <w:sz w:val="32"/>
      <w:szCs w:val="20"/>
      <w:lang w:eastAsia="da-DK"/>
    </w:rPr>
  </w:style>
  <w:style w:type="character" w:customStyle="1" w:styleId="Overskrift2Tegn">
    <w:name w:val="Overskrift 2 Tegn"/>
    <w:link w:val="Overskrift2"/>
    <w:rsid w:val="0099284E"/>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99284E"/>
    <w:rPr>
      <w:rFonts w:ascii="Tahoma" w:hAnsi="Tahoma"/>
      <w:sz w:val="16"/>
      <w:szCs w:val="16"/>
      <w:lang w:val="x-none"/>
    </w:rPr>
  </w:style>
  <w:style w:type="character" w:customStyle="1" w:styleId="MarkeringsbobletekstTegn">
    <w:name w:val="Markeringsbobletekst Tegn"/>
    <w:link w:val="Markeringsbobletekst"/>
    <w:uiPriority w:val="99"/>
    <w:semiHidden/>
    <w:rsid w:val="0099284E"/>
    <w:rPr>
      <w:rFonts w:ascii="Tahoma" w:eastAsia="Times New Roman" w:hAnsi="Tahoma" w:cs="Tahoma"/>
      <w:sz w:val="16"/>
      <w:szCs w:val="16"/>
      <w:lang w:eastAsia="da-DK"/>
    </w:rPr>
  </w:style>
  <w:style w:type="character" w:customStyle="1" w:styleId="postal-code">
    <w:name w:val="postal-code"/>
    <w:basedOn w:val="Standardskrifttypeiafsnit"/>
    <w:rsid w:val="006F4D1F"/>
  </w:style>
  <w:style w:type="character" w:customStyle="1" w:styleId="locality2">
    <w:name w:val="locality2"/>
    <w:basedOn w:val="Standardskrifttypeiafsnit"/>
    <w:rsid w:val="006F4D1F"/>
  </w:style>
  <w:style w:type="character" w:styleId="Hyperlink">
    <w:name w:val="Hyperlink"/>
    <w:uiPriority w:val="99"/>
    <w:unhideWhenUsed/>
    <w:rsid w:val="0000440B"/>
    <w:rPr>
      <w:color w:val="000000"/>
      <w:u w:val="single"/>
    </w:rPr>
  </w:style>
  <w:style w:type="character" w:customStyle="1" w:styleId="body-tekst1">
    <w:name w:val="body-tekst1"/>
    <w:rsid w:val="0000440B"/>
    <w:rPr>
      <w:rFonts w:ascii="Verdana" w:hAnsi="Verdana" w:hint="default"/>
      <w:sz w:val="19"/>
      <w:szCs w:val="19"/>
    </w:rPr>
  </w:style>
  <w:style w:type="table" w:styleId="Tabel-Gitter">
    <w:name w:val="Table Grid"/>
    <w:basedOn w:val="Tabel-Normal"/>
    <w:uiPriority w:val="59"/>
    <w:rsid w:val="008C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54CB"/>
    <w:pPr>
      <w:autoSpaceDE w:val="0"/>
      <w:autoSpaceDN w:val="0"/>
      <w:adjustRightInd w:val="0"/>
    </w:pPr>
    <w:rPr>
      <w:rFonts w:ascii="Arial" w:hAnsi="Arial" w:cs="Arial"/>
      <w:color w:val="000000"/>
      <w:sz w:val="24"/>
      <w:szCs w:val="24"/>
      <w:lang w:eastAsia="da-DK" w:bidi="he-IL"/>
    </w:rPr>
  </w:style>
  <w:style w:type="paragraph" w:styleId="Sidehoved">
    <w:name w:val="header"/>
    <w:basedOn w:val="Normal"/>
    <w:link w:val="SidehovedTegn"/>
    <w:uiPriority w:val="99"/>
    <w:unhideWhenUsed/>
    <w:rsid w:val="00CC4256"/>
    <w:pPr>
      <w:tabs>
        <w:tab w:val="center" w:pos="4819"/>
        <w:tab w:val="right" w:pos="9638"/>
      </w:tabs>
    </w:pPr>
  </w:style>
  <w:style w:type="character" w:customStyle="1" w:styleId="SidehovedTegn">
    <w:name w:val="Sidehoved Tegn"/>
    <w:link w:val="Sidehoved"/>
    <w:uiPriority w:val="99"/>
    <w:rsid w:val="00CC4256"/>
    <w:rPr>
      <w:rFonts w:ascii="Times New Roman" w:eastAsia="Times New Roman" w:hAnsi="Times New Roman"/>
      <w:sz w:val="22"/>
      <w:szCs w:val="24"/>
      <w:lang w:bidi="ar-SA"/>
    </w:rPr>
  </w:style>
  <w:style w:type="paragraph" w:styleId="Sidefod">
    <w:name w:val="footer"/>
    <w:basedOn w:val="Normal"/>
    <w:link w:val="SidefodTegn"/>
    <w:uiPriority w:val="99"/>
    <w:unhideWhenUsed/>
    <w:rsid w:val="00CC4256"/>
    <w:pPr>
      <w:tabs>
        <w:tab w:val="center" w:pos="4819"/>
        <w:tab w:val="right" w:pos="9638"/>
      </w:tabs>
    </w:pPr>
  </w:style>
  <w:style w:type="character" w:customStyle="1" w:styleId="SidefodTegn">
    <w:name w:val="Sidefod Tegn"/>
    <w:link w:val="Sidefod"/>
    <w:uiPriority w:val="99"/>
    <w:rsid w:val="00CC4256"/>
    <w:rPr>
      <w:rFonts w:ascii="Times New Roman" w:eastAsia="Times New Roman" w:hAnsi="Times New Roman"/>
      <w:sz w:val="22"/>
      <w:szCs w:val="24"/>
      <w:lang w:bidi="ar-SA"/>
    </w:rPr>
  </w:style>
  <w:style w:type="paragraph" w:styleId="Listeafsnit">
    <w:name w:val="List Paragraph"/>
    <w:basedOn w:val="Normal"/>
    <w:uiPriority w:val="72"/>
    <w:qFormat/>
    <w:rsid w:val="004B6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7953">
      <w:bodyDiv w:val="1"/>
      <w:marLeft w:val="0"/>
      <w:marRight w:val="0"/>
      <w:marTop w:val="0"/>
      <w:marBottom w:val="0"/>
      <w:divBdr>
        <w:top w:val="none" w:sz="0" w:space="0" w:color="auto"/>
        <w:left w:val="none" w:sz="0" w:space="0" w:color="auto"/>
        <w:bottom w:val="none" w:sz="0" w:space="0" w:color="auto"/>
        <w:right w:val="none" w:sz="0" w:space="0" w:color="auto"/>
      </w:divBdr>
    </w:div>
    <w:div w:id="791481628">
      <w:bodyDiv w:val="1"/>
      <w:marLeft w:val="0"/>
      <w:marRight w:val="0"/>
      <w:marTop w:val="0"/>
      <w:marBottom w:val="0"/>
      <w:divBdr>
        <w:top w:val="none" w:sz="0" w:space="0" w:color="auto"/>
        <w:left w:val="none" w:sz="0" w:space="0" w:color="auto"/>
        <w:bottom w:val="none" w:sz="0" w:space="0" w:color="auto"/>
        <w:right w:val="none" w:sz="0" w:space="0" w:color="auto"/>
      </w:divBdr>
    </w:div>
    <w:div w:id="1368872799">
      <w:bodyDiv w:val="1"/>
      <w:marLeft w:val="0"/>
      <w:marRight w:val="0"/>
      <w:marTop w:val="0"/>
      <w:marBottom w:val="0"/>
      <w:divBdr>
        <w:top w:val="none" w:sz="0" w:space="0" w:color="auto"/>
        <w:left w:val="none" w:sz="0" w:space="0" w:color="auto"/>
        <w:bottom w:val="none" w:sz="0" w:space="0" w:color="auto"/>
        <w:right w:val="none" w:sz="0" w:space="0" w:color="auto"/>
      </w:divBdr>
    </w:div>
    <w:div w:id="1635065812">
      <w:bodyDiv w:val="1"/>
      <w:marLeft w:val="0"/>
      <w:marRight w:val="0"/>
      <w:marTop w:val="0"/>
      <w:marBottom w:val="84"/>
      <w:divBdr>
        <w:top w:val="none" w:sz="0" w:space="0" w:color="auto"/>
        <w:left w:val="none" w:sz="0" w:space="0" w:color="auto"/>
        <w:bottom w:val="none" w:sz="0" w:space="0" w:color="auto"/>
        <w:right w:val="none" w:sz="0" w:space="0" w:color="auto"/>
      </w:divBdr>
      <w:divsChild>
        <w:div w:id="1277366739">
          <w:marLeft w:val="0"/>
          <w:marRight w:val="0"/>
          <w:marTop w:val="0"/>
          <w:marBottom w:val="0"/>
          <w:divBdr>
            <w:top w:val="none" w:sz="0" w:space="0" w:color="auto"/>
            <w:left w:val="none" w:sz="0" w:space="0" w:color="auto"/>
            <w:bottom w:val="none" w:sz="0" w:space="0" w:color="auto"/>
            <w:right w:val="none" w:sz="0" w:space="0" w:color="auto"/>
          </w:divBdr>
          <w:divsChild>
            <w:div w:id="1678581527">
              <w:marLeft w:val="0"/>
              <w:marRight w:val="0"/>
              <w:marTop w:val="0"/>
              <w:marBottom w:val="0"/>
              <w:divBdr>
                <w:top w:val="none" w:sz="0" w:space="0" w:color="auto"/>
                <w:left w:val="none" w:sz="0" w:space="0" w:color="auto"/>
                <w:bottom w:val="none" w:sz="0" w:space="0" w:color="auto"/>
                <w:right w:val="none" w:sz="0" w:space="0" w:color="auto"/>
              </w:divBdr>
              <w:divsChild>
                <w:div w:id="40519304">
                  <w:marLeft w:val="0"/>
                  <w:marRight w:val="0"/>
                  <w:marTop w:val="0"/>
                  <w:marBottom w:val="0"/>
                  <w:divBdr>
                    <w:top w:val="none" w:sz="0" w:space="0" w:color="auto"/>
                    <w:left w:val="none" w:sz="0" w:space="0" w:color="auto"/>
                    <w:bottom w:val="none" w:sz="0" w:space="0" w:color="auto"/>
                    <w:right w:val="none" w:sz="0" w:space="0" w:color="auto"/>
                  </w:divBdr>
                  <w:divsChild>
                    <w:div w:id="25563567">
                      <w:marLeft w:val="0"/>
                      <w:marRight w:val="0"/>
                      <w:marTop w:val="50"/>
                      <w:marBottom w:val="13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r\Administration%20og%20regnskab\Brevpapir%20Korde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93609B54340F42B3944B5A9989F03C" ma:contentTypeVersion="13" ma:contentTypeDescription="Opret et nyt dokument." ma:contentTypeScope="" ma:versionID="ddcd3bacb894c916d587c8e8ee2eda50">
  <xsd:schema xmlns:xsd="http://www.w3.org/2001/XMLSchema" xmlns:xs="http://www.w3.org/2001/XMLSchema" xmlns:p="http://schemas.microsoft.com/office/2006/metadata/properties" xmlns:ns3="d858e8ca-6ae3-4593-b747-27c1d8350112" xmlns:ns4="8c9a1689-f9ee-45a4-9b9a-cae2eb38bd5c" targetNamespace="http://schemas.microsoft.com/office/2006/metadata/properties" ma:root="true" ma:fieldsID="e1c05e73303b008cc9b378d705985dee" ns3:_="" ns4:_="">
    <xsd:import namespace="d858e8ca-6ae3-4593-b747-27c1d8350112"/>
    <xsd:import namespace="8c9a1689-f9ee-45a4-9b9a-cae2eb38bd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8e8ca-6ae3-4593-b747-27c1d83501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a1689-f9ee-45a4-9b9a-cae2eb38bd5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520D-42EB-4F07-A86D-E8F2C8D5C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8e8ca-6ae3-4593-b747-27c1d8350112"/>
    <ds:schemaRef ds:uri="8c9a1689-f9ee-45a4-9b9a-cae2eb38b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117B9-5073-4A86-87D9-D57E0979CB7C}">
  <ds:schemaRefs>
    <ds:schemaRef ds:uri="http://schemas.microsoft.com/sharepoint/v3/contenttype/forms"/>
  </ds:schemaRefs>
</ds:datastoreItem>
</file>

<file path=customXml/itemProps3.xml><?xml version="1.0" encoding="utf-8"?>
<ds:datastoreItem xmlns:ds="http://schemas.openxmlformats.org/officeDocument/2006/customXml" ds:itemID="{F4064DA6-90F8-4483-A16C-F87B239CBC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5E0A0-0035-4938-BA05-E6AF6569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C:\dokumenter\Administration og regnskab\Brevpapir Kordegn.dotx</Template>
  <TotalTime>1</TotalTime>
  <Pages>3</Pages>
  <Words>735</Words>
  <Characters>4489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cp:lastModifiedBy>Organist Tingbjergkirke</cp:lastModifiedBy>
  <cp:revision>2</cp:revision>
  <cp:lastPrinted>2023-10-11T18:05:00Z</cp:lastPrinted>
  <dcterms:created xsi:type="dcterms:W3CDTF">2023-10-12T06:59:00Z</dcterms:created>
  <dcterms:modified xsi:type="dcterms:W3CDTF">2023-10-12T06:59:00Z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0x010100EE93609B54340F42B3944B5A9989F03C</vt:lpwstr>
  </property>
</Properties>
</file>