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39"/>
        <w:gridCol w:w="3118"/>
      </w:tblGrid>
      <w:tr w:rsidR="00313EDF" w:rsidRPr="00C179A9" w14:paraId="6349F8BC" w14:textId="77777777" w:rsidTr="00F70BD2">
        <w:tc>
          <w:tcPr>
            <w:tcW w:w="4957" w:type="dxa"/>
            <w:vMerge w:val="restart"/>
            <w:shd w:val="clear" w:color="auto" w:fill="auto"/>
          </w:tcPr>
          <w:p w14:paraId="75A6CDFC" w14:textId="77777777" w:rsidR="00C179A9" w:rsidRPr="00C179A9" w:rsidRDefault="2979760C" w:rsidP="2979760C">
            <w:pPr>
              <w:rPr>
                <w:rFonts w:ascii="Arial" w:hAnsi="Arial" w:cs="Arial"/>
                <w:b/>
                <w:bCs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>Menighedsrådsmøde</w:t>
            </w:r>
          </w:p>
          <w:p w14:paraId="03B1834F" w14:textId="77777777" w:rsidR="00C179A9" w:rsidRDefault="2979760C" w:rsidP="2979760C">
            <w:pPr>
              <w:rPr>
                <w:rFonts w:ascii="Arial" w:hAnsi="Arial" w:cs="Arial"/>
                <w:b/>
                <w:bCs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>Tingbjerg sogns Menighedsråd</w:t>
            </w:r>
          </w:p>
          <w:p w14:paraId="4B50D71F" w14:textId="1C772C9E" w:rsidR="001D7A4D" w:rsidRPr="00B32D74" w:rsidRDefault="2979760C" w:rsidP="00723385">
            <w:pPr>
              <w:rPr>
                <w:rFonts w:ascii="Arial" w:hAnsi="Arial" w:cs="Arial"/>
                <w:b/>
                <w:bCs/>
                <w:sz w:val="24"/>
              </w:rPr>
            </w:pPr>
            <w:r w:rsidRPr="00B32D74">
              <w:rPr>
                <w:rFonts w:ascii="Arial" w:hAnsi="Arial" w:cs="Arial"/>
                <w:b/>
                <w:bCs/>
                <w:sz w:val="24"/>
              </w:rPr>
              <w:t xml:space="preserve">Tilstede: </w:t>
            </w:r>
            <w:r w:rsidR="003E5148">
              <w:rPr>
                <w:rFonts w:ascii="Arial" w:hAnsi="Arial" w:cs="Arial"/>
                <w:b/>
                <w:bCs/>
                <w:sz w:val="24"/>
              </w:rPr>
              <w:t>Helle, Per, Magda, Lizzi, MBA, ref. Signe</w:t>
            </w:r>
            <w:r w:rsidR="00171328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3E5148">
              <w:rPr>
                <w:rFonts w:ascii="Arial" w:hAnsi="Arial" w:cs="Arial"/>
                <w:b/>
                <w:bCs/>
                <w:sz w:val="24"/>
              </w:rPr>
              <w:t>, Gunner kirkeværge, Rita PU-medlem, Louis dagl. leder</w:t>
            </w:r>
          </w:p>
          <w:p w14:paraId="641642ED" w14:textId="4AE66ADE" w:rsidR="007656BF" w:rsidRDefault="00E717F0" w:rsidP="00723385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Afbud:</w:t>
            </w:r>
            <w:r w:rsidR="00997602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3E5148">
              <w:rPr>
                <w:rFonts w:ascii="Arial" w:hAnsi="Arial" w:cs="Arial"/>
                <w:b/>
                <w:bCs/>
                <w:sz w:val="24"/>
              </w:rPr>
              <w:t>RAJ</w:t>
            </w:r>
          </w:p>
          <w:p w14:paraId="67EFBC74" w14:textId="00DBBD77" w:rsidR="00C179A9" w:rsidRDefault="2979760C" w:rsidP="2979760C">
            <w:pPr>
              <w:rPr>
                <w:rFonts w:ascii="Arial" w:hAnsi="Arial" w:cs="Arial"/>
                <w:b/>
                <w:bCs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 xml:space="preserve">Udeblev: </w:t>
            </w:r>
            <w:r w:rsidR="006E05DE">
              <w:rPr>
                <w:rFonts w:ascii="Arial" w:hAnsi="Arial" w:cs="Arial"/>
                <w:b/>
                <w:bCs/>
                <w:sz w:val="24"/>
              </w:rPr>
              <w:t>0</w:t>
            </w:r>
          </w:p>
          <w:p w14:paraId="672A6659" w14:textId="6CCAF8FD" w:rsidR="007656BF" w:rsidRPr="00C179A9" w:rsidRDefault="007656BF" w:rsidP="007656BF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14:paraId="0F4D5017" w14:textId="78B7E21F" w:rsidR="00C179A9" w:rsidRDefault="007F716D" w:rsidP="00C63279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Dato:</w:t>
            </w:r>
            <w:r w:rsidR="005943B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05207A">
              <w:rPr>
                <w:rFonts w:ascii="Arial" w:hAnsi="Arial" w:cs="Arial"/>
                <w:b/>
                <w:bCs/>
                <w:sz w:val="24"/>
              </w:rPr>
              <w:t>13.12</w:t>
            </w:r>
            <w:r w:rsidR="005155C1">
              <w:rPr>
                <w:rFonts w:ascii="Arial" w:hAnsi="Arial" w:cs="Arial"/>
                <w:b/>
                <w:bCs/>
                <w:sz w:val="24"/>
              </w:rPr>
              <w:t>.202</w:t>
            </w:r>
            <w:r w:rsidR="0005207A">
              <w:rPr>
                <w:rFonts w:ascii="Arial" w:hAnsi="Arial" w:cs="Arial"/>
                <w:b/>
                <w:bCs/>
                <w:sz w:val="24"/>
              </w:rPr>
              <w:t>3</w:t>
            </w:r>
          </w:p>
          <w:p w14:paraId="26853C3B" w14:textId="4FBA059A" w:rsidR="00C179A9" w:rsidRPr="008C676B" w:rsidRDefault="2979760C" w:rsidP="2979760C">
            <w:pPr>
              <w:rPr>
                <w:rFonts w:ascii="Arial" w:hAnsi="Arial" w:cs="Arial"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>Kl. 1</w:t>
            </w:r>
            <w:r w:rsidR="005B7270">
              <w:rPr>
                <w:rFonts w:ascii="Arial" w:hAnsi="Arial" w:cs="Arial"/>
                <w:b/>
                <w:bCs/>
                <w:sz w:val="24"/>
              </w:rPr>
              <w:t>7.30</w:t>
            </w:r>
          </w:p>
          <w:p w14:paraId="478EF26A" w14:textId="77777777" w:rsidR="00EE79EA" w:rsidRDefault="2979760C" w:rsidP="2979760C">
            <w:pPr>
              <w:rPr>
                <w:rFonts w:ascii="Arial" w:hAnsi="Arial" w:cs="Arial"/>
                <w:b/>
                <w:bCs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 xml:space="preserve">Mødet sluttede </w:t>
            </w:r>
          </w:p>
          <w:p w14:paraId="5B884F3E" w14:textId="4AB54409" w:rsidR="008C676B" w:rsidRPr="00ED5118" w:rsidRDefault="2979760C" w:rsidP="008202F5">
            <w:pPr>
              <w:rPr>
                <w:rFonts w:ascii="Arial" w:hAnsi="Arial" w:cs="Arial"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 xml:space="preserve">kl: </w:t>
            </w:r>
            <w:r w:rsidR="00171328">
              <w:rPr>
                <w:rFonts w:ascii="Arial" w:hAnsi="Arial" w:cs="Arial"/>
                <w:b/>
                <w:bCs/>
                <w:sz w:val="24"/>
              </w:rPr>
              <w:t>20´00</w:t>
            </w:r>
          </w:p>
        </w:tc>
        <w:tc>
          <w:tcPr>
            <w:tcW w:w="3118" w:type="dxa"/>
            <w:shd w:val="clear" w:color="auto" w:fill="auto"/>
          </w:tcPr>
          <w:p w14:paraId="7F832A04" w14:textId="77728EA1" w:rsidR="00C179A9" w:rsidRPr="00C059EB" w:rsidRDefault="00E717F0" w:rsidP="005177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B</w:t>
            </w:r>
            <w:r w:rsidR="004B6AA0">
              <w:rPr>
                <w:rFonts w:ascii="Arial" w:hAnsi="Arial" w:cs="Arial"/>
                <w:b/>
                <w:bCs/>
                <w:sz w:val="24"/>
              </w:rPr>
              <w:t>lad nr.</w:t>
            </w:r>
            <w:r w:rsidR="0005207A">
              <w:rPr>
                <w:rFonts w:ascii="Arial" w:hAnsi="Arial" w:cs="Arial"/>
                <w:b/>
                <w:bCs/>
                <w:sz w:val="24"/>
              </w:rPr>
              <w:t xml:space="preserve"> 167</w:t>
            </w:r>
          </w:p>
        </w:tc>
      </w:tr>
      <w:tr w:rsidR="00313EDF" w:rsidRPr="00A52488" w14:paraId="527105A0" w14:textId="77777777" w:rsidTr="00F70BD2">
        <w:trPr>
          <w:trHeight w:val="1689"/>
        </w:trPr>
        <w:tc>
          <w:tcPr>
            <w:tcW w:w="49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37501D" w14:textId="77777777" w:rsidR="00C179A9" w:rsidRPr="00A52488" w:rsidRDefault="00C179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AB6C7B" w14:textId="77777777" w:rsidR="00C179A9" w:rsidRPr="00A52488" w:rsidRDefault="00C179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D279FFA" w14:textId="4797371A" w:rsidR="00C179A9" w:rsidRPr="00C179A9" w:rsidRDefault="2979760C" w:rsidP="2979760C">
            <w:pPr>
              <w:rPr>
                <w:rFonts w:ascii="Arial" w:hAnsi="Arial" w:cs="Arial"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>Formandens Initialer:</w:t>
            </w:r>
            <w:r w:rsidRPr="2979760C">
              <w:rPr>
                <w:rFonts w:ascii="Arial" w:hAnsi="Arial" w:cs="Arial"/>
                <w:sz w:val="24"/>
              </w:rPr>
              <w:t xml:space="preserve"> </w:t>
            </w:r>
            <w:r w:rsidR="00E10799">
              <w:rPr>
                <w:rFonts w:ascii="Arial" w:hAnsi="Arial" w:cs="Arial"/>
                <w:sz w:val="24"/>
              </w:rPr>
              <w:t>HK</w:t>
            </w:r>
          </w:p>
        </w:tc>
      </w:tr>
      <w:tr w:rsidR="00313EDF" w:rsidRPr="00A52488" w14:paraId="02EB378F" w14:textId="77777777" w:rsidTr="00F70BD2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5A809" w14:textId="77777777" w:rsidR="00D4283D" w:rsidRPr="00A52488" w:rsidRDefault="00D4283D" w:rsidP="00D428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9BBE3" w14:textId="77777777" w:rsidR="00D4283D" w:rsidRPr="00A52488" w:rsidRDefault="00D4283D">
            <w:pPr>
              <w:rPr>
                <w:rFonts w:ascii="Arial" w:hAnsi="Arial" w:cs="Arial"/>
                <w:sz w:val="24"/>
              </w:rPr>
            </w:pPr>
          </w:p>
        </w:tc>
      </w:tr>
      <w:tr w:rsidR="00313EDF" w:rsidRPr="00D4283D" w14:paraId="6B2E33B7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FC615" w14:textId="77777777" w:rsidR="00D4283D" w:rsidRPr="00D4283D" w:rsidRDefault="2979760C" w:rsidP="2979760C">
            <w:pPr>
              <w:rPr>
                <w:rFonts w:ascii="Arial" w:hAnsi="Arial" w:cs="Arial"/>
                <w:b/>
                <w:bCs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>Dagsorden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348F9" w14:textId="77777777" w:rsidR="00D4283D" w:rsidRPr="00D4283D" w:rsidRDefault="2979760C" w:rsidP="2979760C">
            <w:pPr>
              <w:rPr>
                <w:rFonts w:ascii="Arial" w:hAnsi="Arial" w:cs="Arial"/>
                <w:b/>
                <w:bCs/>
                <w:sz w:val="24"/>
              </w:rPr>
            </w:pPr>
            <w:r w:rsidRPr="2979760C">
              <w:rPr>
                <w:rFonts w:ascii="Arial" w:hAnsi="Arial" w:cs="Arial"/>
                <w:b/>
                <w:bCs/>
                <w:sz w:val="24"/>
              </w:rPr>
              <w:t>Beslutning</w:t>
            </w:r>
          </w:p>
        </w:tc>
      </w:tr>
      <w:tr w:rsidR="00313EDF" w:rsidRPr="00D4283D" w14:paraId="4AE22B4A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38F1D" w14:textId="77777777" w:rsidR="00A30E09" w:rsidRPr="00C219BC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Valg af mødeleder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8F396" w14:textId="7F3F91D1" w:rsidR="00A30E09" w:rsidRPr="00F82F81" w:rsidRDefault="00171328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 blev valgt</w:t>
            </w:r>
          </w:p>
        </w:tc>
      </w:tr>
      <w:tr w:rsidR="00313EDF" w:rsidRPr="00D4283D" w14:paraId="49CA7E15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B8F1B" w14:textId="77777777" w:rsidR="00A30E09" w:rsidRPr="00C219BC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Godkendelse af dagsorden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3D3EC" w14:textId="12489CDF" w:rsidR="00A30E09" w:rsidRPr="00F82F81" w:rsidRDefault="00D37968" w:rsidP="008033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Godkendt</w:t>
            </w:r>
          </w:p>
        </w:tc>
      </w:tr>
      <w:tr w:rsidR="00313EDF" w:rsidRPr="00D4283D" w14:paraId="4977A1D3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CB4CF" w14:textId="7005D2E5" w:rsidR="00A30E09" w:rsidRPr="00C219BC" w:rsidRDefault="007040BB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Gennemgang af referat fra sidst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B940D" w14:textId="7C203A7B" w:rsidR="00A30E09" w:rsidRPr="00F82F81" w:rsidRDefault="00D37968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Godkendt</w:t>
            </w:r>
          </w:p>
        </w:tc>
      </w:tr>
      <w:tr w:rsidR="00313EDF" w:rsidRPr="00D4283D" w14:paraId="7C143711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D9385" w14:textId="77777777" w:rsidR="00A30E09" w:rsidRPr="00C219BC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 xml:space="preserve">Nyt fra formand     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7B00A" w14:textId="3C982C55" w:rsidR="00A30E09" w:rsidRPr="00F82F81" w:rsidRDefault="00D37968" w:rsidP="003572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Fmd.er fra dags dato tilbage fra sygemelding.</w:t>
            </w:r>
          </w:p>
        </w:tc>
      </w:tr>
      <w:tr w:rsidR="00313EDF" w:rsidRPr="00D4283D" w14:paraId="0787EDD5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26038" w14:textId="7FBCBF4C" w:rsidR="00A30E09" w:rsidRPr="00C219BC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Nyt fra kontaktpersonen</w:t>
            </w:r>
            <w:r w:rsidR="00D37968">
              <w:rPr>
                <w:rFonts w:ascii="Arial" w:hAnsi="Arial" w:cs="Arial"/>
              </w:rPr>
              <w:t>/daglig leder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61E4C" w14:textId="6C7161B9" w:rsidR="00A30E09" w:rsidRPr="00F82F81" w:rsidRDefault="00D37968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Dagl.leder er i intro-proces i forhold til jobbet og godt i gang.</w:t>
            </w:r>
          </w:p>
        </w:tc>
      </w:tr>
      <w:tr w:rsidR="00313EDF" w:rsidRPr="00D4283D" w14:paraId="09CE88F9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B212F" w14:textId="77777777" w:rsidR="00A30E09" w:rsidRPr="00B77120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77120">
              <w:rPr>
                <w:rFonts w:ascii="Arial" w:hAnsi="Arial" w:cs="Arial"/>
              </w:rPr>
              <w:t>Nyt fra kirkeværge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9A335" w14:textId="52ACA0F0" w:rsidR="00EF7B30" w:rsidRDefault="00FC5161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Det er en moderniserings- og nødvendig udgift at få fornyet en varmeveksler. </w:t>
            </w:r>
            <w:r>
              <w:rPr>
                <w:rFonts w:ascii="Arial" w:hAnsi="Arial" w:cs="Arial"/>
                <w:sz w:val="24"/>
              </w:rPr>
              <w:br/>
              <w:t>El-installation skal jordes.</w:t>
            </w:r>
            <w:r>
              <w:rPr>
                <w:rFonts w:ascii="Arial" w:hAnsi="Arial" w:cs="Arial"/>
                <w:sz w:val="24"/>
              </w:rPr>
              <w:br/>
            </w:r>
            <w:r w:rsidR="00EF7B30">
              <w:rPr>
                <w:rFonts w:ascii="Arial" w:hAnsi="Arial" w:cs="Arial"/>
                <w:sz w:val="24"/>
              </w:rPr>
              <w:t>H</w:t>
            </w:r>
            <w:r>
              <w:rPr>
                <w:rFonts w:ascii="Arial" w:hAnsi="Arial" w:cs="Arial"/>
                <w:sz w:val="24"/>
              </w:rPr>
              <w:t>vis der kommer kriblelyde fra smådyr igen</w:t>
            </w:r>
            <w:r w:rsidR="00EF7B30">
              <w:rPr>
                <w:rFonts w:ascii="Arial" w:hAnsi="Arial" w:cs="Arial"/>
                <w:sz w:val="24"/>
              </w:rPr>
              <w:t xml:space="preserve"> fra loftet</w:t>
            </w:r>
            <w:r>
              <w:rPr>
                <w:rFonts w:ascii="Arial" w:hAnsi="Arial" w:cs="Arial"/>
                <w:sz w:val="24"/>
              </w:rPr>
              <w:t xml:space="preserve"> til foråret skal vi evt. sætte fuglespær.</w:t>
            </w:r>
          </w:p>
          <w:p w14:paraId="7531B9F4" w14:textId="77D5801D" w:rsidR="00EF7B30" w:rsidRDefault="00EF7B30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Fremover kommer vi til at følge provstiets (nye) anvisninger for deklaration af byggematerialer.</w:t>
            </w:r>
            <w:r w:rsidR="00B77120">
              <w:rPr>
                <w:rFonts w:ascii="Arial" w:hAnsi="Arial" w:cs="Arial"/>
                <w:sz w:val="24"/>
              </w:rPr>
              <w:br/>
              <w:t>Vi skal holde øje med tagpap, obs på lækager.</w:t>
            </w:r>
            <w:r w:rsidR="00B77120">
              <w:rPr>
                <w:rFonts w:ascii="Arial" w:hAnsi="Arial" w:cs="Arial"/>
                <w:sz w:val="24"/>
              </w:rPr>
              <w:br/>
            </w:r>
            <w:r w:rsidR="002D6B3B">
              <w:rPr>
                <w:rFonts w:ascii="Arial" w:hAnsi="Arial" w:cs="Arial"/>
                <w:sz w:val="24"/>
              </w:rPr>
              <w:t>Udskiftning af plexiglas til glas i tårnet: hvis det kræves (i forhold til klokkelyd) at br</w:t>
            </w:r>
            <w:r w:rsidR="006A28A7">
              <w:rPr>
                <w:rFonts w:ascii="Arial" w:hAnsi="Arial" w:cs="Arial"/>
                <w:sz w:val="24"/>
              </w:rPr>
              <w:t>u</w:t>
            </w:r>
            <w:r w:rsidR="002D6B3B">
              <w:rPr>
                <w:rFonts w:ascii="Arial" w:hAnsi="Arial" w:cs="Arial"/>
                <w:sz w:val="24"/>
              </w:rPr>
              <w:t xml:space="preserve">ge panserglas, bliver det dyrt. Dette skal researches. </w:t>
            </w:r>
            <w:r w:rsidR="006A28A7">
              <w:rPr>
                <w:rFonts w:ascii="Arial" w:hAnsi="Arial" w:cs="Arial"/>
                <w:sz w:val="24"/>
              </w:rPr>
              <w:br/>
              <w:t xml:space="preserve">Hofor har henvendt sig ang. noget anlæg, de vil etablere på kirkens grund. </w:t>
            </w:r>
            <w:r w:rsidR="00B87363">
              <w:rPr>
                <w:rFonts w:ascii="Arial" w:hAnsi="Arial" w:cs="Arial"/>
                <w:sz w:val="24"/>
              </w:rPr>
              <w:br/>
              <w:t xml:space="preserve">Gunnar redegjorde for situationen omkring lokalplanen og kirkens interesser. </w:t>
            </w:r>
          </w:p>
          <w:p w14:paraId="44EAFD9C" w14:textId="22038E5F" w:rsidR="00B0656D" w:rsidRPr="00F82F81" w:rsidRDefault="00FC5161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 w:rsidR="003564AF" w:rsidRPr="003976AA">
              <w:rPr>
                <w:rFonts w:ascii="Arial" w:hAnsi="Arial" w:cs="Arial"/>
                <w:sz w:val="16"/>
                <w:szCs w:val="16"/>
              </w:rPr>
              <w:t>Se bilag 0</w:t>
            </w:r>
            <w:r w:rsidR="001300EB" w:rsidRPr="003976AA">
              <w:rPr>
                <w:rFonts w:ascii="Arial" w:hAnsi="Arial" w:cs="Arial"/>
                <w:sz w:val="16"/>
                <w:szCs w:val="16"/>
              </w:rPr>
              <w:t>-A og 0-B</w:t>
            </w:r>
          </w:p>
        </w:tc>
      </w:tr>
      <w:tr w:rsidR="00313EDF" w:rsidRPr="00D4283D" w14:paraId="6D4CBF38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4AFDC" w14:textId="77777777" w:rsidR="00A30E09" w:rsidRPr="00C219BC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Nyt fra sognepræst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4D5A5" w14:textId="4E3E0C6F" w:rsidR="00A30E09" w:rsidRPr="00F82F81" w:rsidRDefault="003D3CA1" w:rsidP="004D3B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Intet nyt. </w:t>
            </w:r>
          </w:p>
        </w:tc>
      </w:tr>
      <w:tr w:rsidR="00313EDF" w:rsidRPr="00D4283D" w14:paraId="7EA119A4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7C41E9" w14:textId="77777777" w:rsidR="00A30E09" w:rsidRPr="00C219BC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Nyt fra PU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EC669" w14:textId="27DB7B97" w:rsidR="00B0656D" w:rsidRPr="00F82F81" w:rsidRDefault="003D3CA1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 har fået bevillliget ansøgte beløb til varmeveksler. </w:t>
            </w:r>
          </w:p>
        </w:tc>
      </w:tr>
      <w:tr w:rsidR="00313EDF" w:rsidRPr="00D4283D" w14:paraId="19EB586E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342F3" w14:textId="6E325C5D" w:rsidR="00A30E09" w:rsidRPr="00C219BC" w:rsidRDefault="2979760C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Nyt fra Menighedspleje</w:t>
            </w:r>
            <w:r w:rsidR="00A00F59">
              <w:rPr>
                <w:rFonts w:ascii="Arial" w:hAnsi="Arial" w:cs="Arial"/>
              </w:rPr>
              <w:t>n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6B9AB" w14:textId="36F233BE" w:rsidR="007F0A01" w:rsidRPr="00F82F81" w:rsidRDefault="0039087F" w:rsidP="007F0A0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 er midt i julehjælpsuddelingen. </w:t>
            </w:r>
          </w:p>
        </w:tc>
      </w:tr>
      <w:tr w:rsidR="00313EDF" w:rsidRPr="00D4283D" w14:paraId="18175091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9FDA4" w14:textId="736DB503" w:rsidR="00A30E09" w:rsidRPr="00C219BC" w:rsidRDefault="0007161E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 fra</w:t>
            </w:r>
            <w:r w:rsidR="00626A37">
              <w:rPr>
                <w:rFonts w:ascii="Arial" w:hAnsi="Arial" w:cs="Arial"/>
              </w:rPr>
              <w:t xml:space="preserve"> </w:t>
            </w:r>
            <w:r w:rsidR="2979760C" w:rsidRPr="2979760C">
              <w:rPr>
                <w:rFonts w:ascii="Arial" w:hAnsi="Arial" w:cs="Arial"/>
              </w:rPr>
              <w:t>medarbejderrepræsentant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B0818" w14:textId="5E983F79" w:rsidR="00A30E09" w:rsidRPr="00F82F81" w:rsidRDefault="00D50388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Kat er medarb.rep.</w:t>
            </w:r>
          </w:p>
        </w:tc>
      </w:tr>
      <w:tr w:rsidR="0007161E" w:rsidRPr="00D4283D" w14:paraId="7C8AE025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F10D8" w14:textId="5DFE04C6" w:rsidR="0007161E" w:rsidRDefault="0007161E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 fra MR-bladet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5FF2A" w14:textId="1FEAED7C" w:rsidR="0007161E" w:rsidRPr="00F82F81" w:rsidRDefault="002C5762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Intet nyt.</w:t>
            </w:r>
          </w:p>
        </w:tc>
      </w:tr>
      <w:tr w:rsidR="00313EDF" w:rsidRPr="00D4283D" w14:paraId="3161A138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7F77F" w14:textId="085B86E0" w:rsidR="00A30E09" w:rsidRPr="00C219BC" w:rsidRDefault="00FA42D8" w:rsidP="2979760C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Nyt fra U</w:t>
            </w:r>
            <w:r w:rsidR="2979760C" w:rsidRPr="2979760C">
              <w:rPr>
                <w:rFonts w:ascii="Arial" w:hAnsi="Arial" w:cs="Arial"/>
              </w:rPr>
              <w:t>dvalg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F31CB" w14:textId="77777777" w:rsidR="00A30E09" w:rsidRPr="00F82F81" w:rsidRDefault="00A30E09" w:rsidP="00A30E09">
            <w:pPr>
              <w:rPr>
                <w:rFonts w:ascii="Arial" w:hAnsi="Arial" w:cs="Arial"/>
                <w:sz w:val="24"/>
              </w:rPr>
            </w:pPr>
          </w:p>
        </w:tc>
      </w:tr>
      <w:tr w:rsidR="00313EDF" w:rsidRPr="00D4283D" w14:paraId="5E6D7F70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7CDC0D" w14:textId="77777777" w:rsidR="00A30E09" w:rsidRPr="00C219BC" w:rsidRDefault="2979760C" w:rsidP="2979760C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Ansættelsesudvalg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28261" w14:textId="0B6AFF1A" w:rsidR="00FA42D8" w:rsidRPr="00F82F81" w:rsidRDefault="002C5762" w:rsidP="00A3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Intet nyt.</w:t>
            </w:r>
            <w:r w:rsidR="00FA42D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13EDF" w:rsidRPr="0038215C" w14:paraId="784F55F2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5B291C" w14:textId="3905FF7B" w:rsidR="00A30E09" w:rsidRPr="00C219BC" w:rsidRDefault="2979760C" w:rsidP="2979760C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PR udvalg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86C05" w14:textId="25BD2760" w:rsidR="00FA42D8" w:rsidRPr="0038215C" w:rsidRDefault="002C5762" w:rsidP="00A5726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Kirkeblad udkommet 1. dec. Der er sendt 45 blade og velkomstbreve ud til tilflyttere i det seneste kvartal.</w:t>
            </w:r>
          </w:p>
        </w:tc>
      </w:tr>
      <w:tr w:rsidR="00313EDF" w:rsidRPr="0038215C" w14:paraId="30A4E1ED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A34F3" w14:textId="77777777" w:rsidR="00DB65CF" w:rsidRDefault="2979760C" w:rsidP="2979760C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2979760C">
              <w:rPr>
                <w:rFonts w:ascii="Arial" w:hAnsi="Arial" w:cs="Arial"/>
              </w:rPr>
              <w:t>Aktivitetsudvalg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9C43A" w14:textId="372A93A6" w:rsidR="00FD5ED1" w:rsidRPr="0038215C" w:rsidRDefault="002C5762" w:rsidP="00FD5E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Intet nyt.</w:t>
            </w:r>
            <w:r w:rsidR="00FD5ED1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032A2" w:rsidRPr="0038215C" w14:paraId="773370A5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EB88D" w14:textId="1A59A88C" w:rsidR="004032A2" w:rsidRPr="2979760C" w:rsidRDefault="004032A2" w:rsidP="2979760C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Grøn kirke </w:t>
            </w:r>
            <w:r w:rsidR="00CC6C18">
              <w:rPr>
                <w:rFonts w:ascii="Arial" w:hAnsi="Arial" w:cs="Arial"/>
              </w:rPr>
              <w:t>+ klima-tiltag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ADB15" w14:textId="46F49D3B" w:rsidR="004032A2" w:rsidRDefault="002C5762" w:rsidP="00FD5E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Intet nyt.</w:t>
            </w:r>
          </w:p>
        </w:tc>
      </w:tr>
      <w:tr w:rsidR="007040BB" w:rsidRPr="0038215C" w14:paraId="7A6A9F9D" w14:textId="77777777" w:rsidTr="00F70BD2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BBCAE" w14:textId="41408334" w:rsidR="007040BB" w:rsidRDefault="007040BB" w:rsidP="2979760C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Tekstil i Tingbjerg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2105D" w14:textId="6A47A26E" w:rsidR="007040BB" w:rsidRDefault="002C5762" w:rsidP="00FD5E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Intet nyt.</w:t>
            </w:r>
          </w:p>
        </w:tc>
      </w:tr>
      <w:tr w:rsidR="00313EDF" w:rsidRPr="0038215C" w14:paraId="3BC3C635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84873" w14:textId="7F9EFD64" w:rsidR="00DC1ECE" w:rsidRPr="002D0B22" w:rsidRDefault="00241482" w:rsidP="002D0B2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Regnskab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0DD93859" w:rsidR="007D28DE" w:rsidRPr="007D28DE" w:rsidRDefault="002F6864" w:rsidP="007D2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</w:rPr>
              <w:t>Intet nyt.</w:t>
            </w:r>
          </w:p>
        </w:tc>
      </w:tr>
      <w:tr w:rsidR="00FA5D3B" w:rsidRPr="0038215C" w14:paraId="7541604D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54276" w14:textId="2D274F4E" w:rsidR="00FA5D3B" w:rsidRDefault="005E2D22" w:rsidP="002D0B2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Tidspunkter for bisættelser </w:t>
            </w:r>
            <w:r w:rsidRPr="002A2AF8">
              <w:rPr>
                <w:rFonts w:ascii="Arial" w:hAnsi="Arial" w:cs="Arial"/>
                <w:sz w:val="16"/>
                <w:szCs w:val="16"/>
              </w:rPr>
              <w:t>(Mette)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38926" w14:textId="2F10291E" w:rsidR="00FA5D3B" w:rsidRPr="0064118A" w:rsidRDefault="0064118A" w:rsidP="007D28DE">
            <w:pPr>
              <w:rPr>
                <w:rFonts w:ascii="Arial" w:hAnsi="Arial" w:cs="Arial"/>
                <w:sz w:val="24"/>
              </w:rPr>
            </w:pPr>
            <w:r w:rsidRPr="0064118A">
              <w:rPr>
                <w:rFonts w:ascii="Arial" w:hAnsi="Arial" w:cs="Arial"/>
                <w:sz w:val="24"/>
              </w:rPr>
              <w:t xml:space="preserve">Ønske om større klarhed for rammetid for de ansatte, der skal møde til bisættelser. </w:t>
            </w:r>
            <w:r>
              <w:rPr>
                <w:rFonts w:ascii="Arial" w:hAnsi="Arial" w:cs="Arial"/>
                <w:sz w:val="24"/>
              </w:rPr>
              <w:t>Dette iværksættes</w:t>
            </w:r>
            <w:r w:rsidR="002E656B">
              <w:rPr>
                <w:rFonts w:ascii="Arial" w:hAnsi="Arial" w:cs="Arial"/>
                <w:sz w:val="24"/>
              </w:rPr>
              <w:t xml:space="preserve"> af daglig leder og MBA. Plan ved udg. af januar 24.</w:t>
            </w:r>
          </w:p>
        </w:tc>
      </w:tr>
      <w:tr w:rsidR="00FA5D3B" w:rsidRPr="00730947" w14:paraId="19A9FFDB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8E272" w14:textId="76A53E9F" w:rsidR="00FA5D3B" w:rsidRPr="005738E8" w:rsidRDefault="00FA5D3B" w:rsidP="002D0B22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t>Begravelses-kaffe (Mette)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41517" w14:textId="278F3DE6" w:rsidR="00FA5D3B" w:rsidRPr="00730947" w:rsidRDefault="00730947" w:rsidP="007D28DE">
            <w:pPr>
              <w:rPr>
                <w:rFonts w:ascii="Arial" w:hAnsi="Arial" w:cs="Arial"/>
                <w:sz w:val="24"/>
              </w:rPr>
            </w:pPr>
            <w:r w:rsidRPr="00730947">
              <w:rPr>
                <w:rFonts w:ascii="Arial" w:hAnsi="Arial" w:cs="Arial"/>
                <w:sz w:val="24"/>
              </w:rPr>
              <w:t>Helle og MBA researcher hvordan der skal justeres i kirken tilbud.</w:t>
            </w:r>
          </w:p>
        </w:tc>
      </w:tr>
      <w:tr w:rsidR="005E2D22" w:rsidRPr="00730947" w14:paraId="5D8A3DB5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9D30E" w14:textId="161A6928" w:rsidR="005E2D22" w:rsidRPr="005738E8" w:rsidRDefault="005E2D22" w:rsidP="002D0B22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lastRenderedPageBreak/>
              <w:t>Supplerings-valg status (Per)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2A17E" w14:textId="3A35412D" w:rsidR="005E2D22" w:rsidRPr="00730947" w:rsidRDefault="00262CA6" w:rsidP="007D28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Ønsket om det er trukket tilbage.</w:t>
            </w:r>
          </w:p>
        </w:tc>
      </w:tr>
      <w:tr w:rsidR="005E2D22" w:rsidRPr="00730947" w14:paraId="22771F5E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8E12E" w14:textId="79C73341" w:rsidR="005E2D22" w:rsidRPr="005738E8" w:rsidRDefault="005E2D22" w:rsidP="002D0B22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t xml:space="preserve">Bopælspligt DH – udgifter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38F8E" w14:textId="05A6C9D5" w:rsidR="005E2D22" w:rsidRPr="00913BC3" w:rsidRDefault="003C0D15" w:rsidP="007D28DE">
            <w:pPr>
              <w:rPr>
                <w:rFonts w:ascii="Arial" w:hAnsi="Arial" w:cs="Arial"/>
                <w:sz w:val="16"/>
                <w:szCs w:val="16"/>
              </w:rPr>
            </w:pPr>
            <w:r w:rsidRPr="00913BC3">
              <w:rPr>
                <w:rFonts w:ascii="Arial" w:hAnsi="Arial" w:cs="Arial"/>
                <w:sz w:val="16"/>
                <w:szCs w:val="16"/>
              </w:rPr>
              <w:t>Se bilag 1</w:t>
            </w:r>
            <w:r w:rsidR="00CB5F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5FC0" w:rsidRPr="00CB5FC0">
              <w:rPr>
                <w:rFonts w:ascii="Arial" w:hAnsi="Arial" w:cs="Arial"/>
                <w:sz w:val="24"/>
              </w:rPr>
              <w:t>Det godkendes at Ka</w:t>
            </w:r>
            <w:r w:rsidR="00CB5FC0">
              <w:rPr>
                <w:rFonts w:ascii="Arial" w:hAnsi="Arial" w:cs="Arial"/>
                <w:sz w:val="24"/>
              </w:rPr>
              <w:t>t</w:t>
            </w:r>
            <w:r w:rsidR="00CB5FC0" w:rsidRPr="00CB5FC0">
              <w:rPr>
                <w:rFonts w:ascii="Arial" w:hAnsi="Arial" w:cs="Arial"/>
                <w:sz w:val="24"/>
              </w:rPr>
              <w:t xml:space="preserve"> skriver ansøgn</w:t>
            </w:r>
            <w:r w:rsidR="00CB5FC0">
              <w:rPr>
                <w:rFonts w:ascii="Arial" w:hAnsi="Arial" w:cs="Arial"/>
                <w:sz w:val="24"/>
              </w:rPr>
              <w:t>i</w:t>
            </w:r>
            <w:r w:rsidR="00CB5FC0" w:rsidRPr="00CB5FC0">
              <w:rPr>
                <w:rFonts w:ascii="Arial" w:hAnsi="Arial" w:cs="Arial"/>
                <w:sz w:val="24"/>
              </w:rPr>
              <w:t>ng til PU-udvalg om dækning af udgifter.</w:t>
            </w:r>
          </w:p>
        </w:tc>
      </w:tr>
      <w:tr w:rsidR="005E2D22" w:rsidRPr="00730947" w14:paraId="1E70A675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AB935" w14:textId="0979BE3D" w:rsidR="005E2D22" w:rsidRPr="005738E8" w:rsidRDefault="005E2D22" w:rsidP="002D0B22">
            <w:pPr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t>Menighedsrådets postkasser</w:t>
            </w:r>
            <w:r w:rsidR="008910AB">
              <w:rPr>
                <w:rFonts w:ascii="Arial" w:hAnsi="Arial" w:cs="Arial"/>
                <w:szCs w:val="22"/>
              </w:rPr>
              <w:t xml:space="preserve"> (Kat)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FEFD6" w14:textId="5CF47A6E" w:rsidR="005E2D22" w:rsidRPr="008910AB" w:rsidRDefault="005E2D22" w:rsidP="007D28DE">
            <w:pPr>
              <w:rPr>
                <w:rFonts w:ascii="Arial" w:hAnsi="Arial" w:cs="Arial"/>
                <w:sz w:val="24"/>
              </w:rPr>
            </w:pPr>
            <w:r w:rsidRPr="00913BC3">
              <w:rPr>
                <w:rFonts w:ascii="Arial" w:hAnsi="Arial" w:cs="Arial"/>
                <w:sz w:val="16"/>
                <w:szCs w:val="16"/>
              </w:rPr>
              <w:t>Se bilag</w:t>
            </w:r>
            <w:r w:rsidR="003C0D15" w:rsidRPr="00913BC3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8910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0384" w:rsidRPr="00790384">
              <w:rPr>
                <w:rFonts w:ascii="Arial" w:hAnsi="Arial" w:cs="Arial"/>
                <w:sz w:val="24"/>
              </w:rPr>
              <w:t>Louis tjekker mailboxen og sender relevante videre.</w:t>
            </w:r>
            <w:r w:rsidR="007903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1278" w:rsidRPr="00730947" w14:paraId="4AD162BD" w14:textId="77777777" w:rsidTr="00F70BD2">
        <w:trPr>
          <w:trHeight w:val="2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445E5" w14:textId="2A5BDD38" w:rsidR="00D81278" w:rsidRPr="005738E8" w:rsidRDefault="00510D77" w:rsidP="004B6AA0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t>Orientering fra sekretæren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A440B" w14:textId="296E715D" w:rsidR="00214CD0" w:rsidRPr="00D2215E" w:rsidRDefault="00D2215E" w:rsidP="00A30E09">
            <w:pPr>
              <w:rPr>
                <w:rFonts w:ascii="Arial" w:hAnsi="Arial" w:cs="Arial"/>
                <w:sz w:val="24"/>
              </w:rPr>
            </w:pPr>
            <w:r w:rsidRPr="00D2215E">
              <w:rPr>
                <w:rFonts w:ascii="Arial" w:hAnsi="Arial" w:cs="Arial"/>
                <w:sz w:val="24"/>
              </w:rPr>
              <w:t>Orientering /Signe</w:t>
            </w:r>
          </w:p>
        </w:tc>
      </w:tr>
      <w:tr w:rsidR="008413F1" w:rsidRPr="00730947" w14:paraId="02B59373" w14:textId="77777777" w:rsidTr="00F70BD2">
        <w:trPr>
          <w:trHeight w:val="2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7F692" w14:textId="2D515443" w:rsidR="008413F1" w:rsidRPr="005738E8" w:rsidRDefault="005F4397" w:rsidP="004B6AA0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t>Stående udvalg og Kirkebygnings-</w:t>
            </w:r>
            <w:r w:rsidR="008413F1" w:rsidRPr="005738E8">
              <w:rPr>
                <w:rFonts w:ascii="Arial" w:hAnsi="Arial" w:cs="Arial"/>
                <w:szCs w:val="22"/>
              </w:rPr>
              <w:t xml:space="preserve">udvalg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B338E" w14:textId="512773E8" w:rsidR="008413F1" w:rsidRPr="00913BC3" w:rsidRDefault="00C703DC" w:rsidP="00A30E09">
            <w:pPr>
              <w:rPr>
                <w:rFonts w:ascii="Arial" w:hAnsi="Arial" w:cs="Arial"/>
                <w:sz w:val="16"/>
                <w:szCs w:val="16"/>
              </w:rPr>
            </w:pPr>
            <w:r w:rsidRPr="00913BC3">
              <w:rPr>
                <w:rFonts w:ascii="Arial" w:hAnsi="Arial" w:cs="Arial"/>
                <w:sz w:val="16"/>
                <w:szCs w:val="16"/>
              </w:rPr>
              <w:t>Se bilag 3</w:t>
            </w:r>
            <w:r w:rsidR="008413F1" w:rsidRPr="00913B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215E" w:rsidRPr="00D2215E">
              <w:rPr>
                <w:rFonts w:ascii="Arial" w:hAnsi="Arial" w:cs="Arial"/>
                <w:sz w:val="24"/>
              </w:rPr>
              <w:t>Orientering /Signe</w:t>
            </w:r>
          </w:p>
        </w:tc>
      </w:tr>
      <w:tr w:rsidR="005E2D22" w:rsidRPr="00730947" w14:paraId="1BD959E9" w14:textId="77777777" w:rsidTr="00F70BD2">
        <w:trPr>
          <w:trHeight w:val="2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EFD0F" w14:textId="2CB26279" w:rsidR="005E2D22" w:rsidRPr="005738E8" w:rsidRDefault="005E2D22" w:rsidP="004B6AA0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t xml:space="preserve">Kirkeværge-vedtægt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EE238" w14:textId="76049AB9" w:rsidR="005E2D22" w:rsidRPr="00730947" w:rsidRDefault="0021047C" w:rsidP="00A30E09">
            <w:pPr>
              <w:rPr>
                <w:rFonts w:ascii="Arial" w:hAnsi="Arial" w:cs="Arial"/>
                <w:sz w:val="24"/>
              </w:rPr>
            </w:pPr>
            <w:r w:rsidRPr="00913BC3">
              <w:rPr>
                <w:rFonts w:ascii="Arial" w:hAnsi="Arial" w:cs="Arial"/>
                <w:sz w:val="16"/>
                <w:szCs w:val="16"/>
              </w:rPr>
              <w:t>Se bilag 4</w:t>
            </w:r>
            <w:r w:rsidR="007D5C1F">
              <w:rPr>
                <w:rFonts w:ascii="Arial" w:hAnsi="Arial" w:cs="Arial"/>
                <w:sz w:val="24"/>
              </w:rPr>
              <w:t xml:space="preserve"> Udsat til næste møde.</w:t>
            </w:r>
          </w:p>
        </w:tc>
      </w:tr>
      <w:tr w:rsidR="003B76B1" w:rsidRPr="00730947" w14:paraId="3B53CCAD" w14:textId="77777777" w:rsidTr="00F70BD2">
        <w:trPr>
          <w:trHeight w:val="22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4CD2E" w14:textId="44AE1656" w:rsidR="003B76B1" w:rsidRPr="005738E8" w:rsidRDefault="003B76B1" w:rsidP="004B6AA0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t>Daglig leder vedtægt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025B8" w14:textId="2117134C" w:rsidR="003B76B1" w:rsidRPr="00D2215E" w:rsidRDefault="0021047C" w:rsidP="00A30E09">
            <w:pPr>
              <w:rPr>
                <w:rFonts w:ascii="Arial" w:hAnsi="Arial" w:cs="Arial"/>
                <w:sz w:val="24"/>
              </w:rPr>
            </w:pPr>
            <w:r w:rsidRPr="00913BC3">
              <w:rPr>
                <w:rFonts w:ascii="Arial" w:hAnsi="Arial" w:cs="Arial"/>
                <w:sz w:val="16"/>
                <w:szCs w:val="16"/>
              </w:rPr>
              <w:t>Se bilag 5</w:t>
            </w:r>
            <w:r w:rsidR="00D2215E">
              <w:rPr>
                <w:rFonts w:ascii="Arial" w:hAnsi="Arial" w:cs="Arial"/>
                <w:sz w:val="24"/>
              </w:rPr>
              <w:t xml:space="preserve"> </w:t>
            </w:r>
            <w:r w:rsidR="001D01F7">
              <w:rPr>
                <w:rFonts w:ascii="Arial" w:hAnsi="Arial" w:cs="Arial"/>
                <w:sz w:val="24"/>
              </w:rPr>
              <w:t>Underskr</w:t>
            </w:r>
            <w:r w:rsidR="0009798D">
              <w:rPr>
                <w:rFonts w:ascii="Arial" w:hAnsi="Arial" w:cs="Arial"/>
                <w:sz w:val="24"/>
              </w:rPr>
              <w:t>evet</w:t>
            </w:r>
            <w:r w:rsidR="001D01F7">
              <w:rPr>
                <w:rFonts w:ascii="Arial" w:hAnsi="Arial" w:cs="Arial"/>
                <w:sz w:val="24"/>
              </w:rPr>
              <w:t>.</w:t>
            </w:r>
          </w:p>
        </w:tc>
      </w:tr>
      <w:tr w:rsidR="00B32D74" w:rsidRPr="00730947" w14:paraId="2C50949A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7E6D2" w14:textId="11491048" w:rsidR="00B32D74" w:rsidRPr="005738E8" w:rsidRDefault="003B76B1" w:rsidP="00006486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t>Møbel-ansøgning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ED651" w14:textId="0D0CA34B" w:rsidR="00B32D74" w:rsidRPr="00913BC3" w:rsidRDefault="008413F1" w:rsidP="00A30E09">
            <w:pPr>
              <w:rPr>
                <w:rFonts w:ascii="Arial" w:hAnsi="Arial" w:cs="Arial"/>
                <w:sz w:val="16"/>
                <w:szCs w:val="16"/>
              </w:rPr>
            </w:pPr>
            <w:r w:rsidRPr="00913BC3">
              <w:rPr>
                <w:rFonts w:ascii="Arial" w:hAnsi="Arial" w:cs="Arial"/>
                <w:sz w:val="16"/>
                <w:szCs w:val="16"/>
              </w:rPr>
              <w:t xml:space="preserve">Se bilag </w:t>
            </w:r>
            <w:r w:rsidR="003564AF" w:rsidRPr="00913BC3">
              <w:rPr>
                <w:rFonts w:ascii="Arial" w:hAnsi="Arial" w:cs="Arial"/>
                <w:sz w:val="16"/>
                <w:szCs w:val="16"/>
              </w:rPr>
              <w:t>6</w:t>
            </w:r>
            <w:r w:rsidR="001D01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01F7" w:rsidRPr="001D01F7">
              <w:rPr>
                <w:rFonts w:ascii="Arial" w:hAnsi="Arial" w:cs="Arial"/>
                <w:sz w:val="24"/>
              </w:rPr>
              <w:t>Ansøgning afvist. Udvalget fortsætter arbejdet; næste ans.frist er 22.1.24.</w:t>
            </w:r>
            <w:r w:rsidR="001D01F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73DC6" w:rsidRPr="00730947" w14:paraId="1495FE93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AEBB63" w14:textId="15AC1C1C" w:rsidR="00E8244B" w:rsidRPr="005738E8" w:rsidRDefault="003B76B1" w:rsidP="00E8244B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t>Kirketjenervikar - lønsats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77E54" w14:textId="73F0D9B3" w:rsidR="00473DC6" w:rsidRPr="00913BC3" w:rsidRDefault="005E2D22" w:rsidP="00473DC6">
            <w:pPr>
              <w:rPr>
                <w:rFonts w:ascii="Arial" w:hAnsi="Arial" w:cs="Arial"/>
                <w:sz w:val="16"/>
                <w:szCs w:val="16"/>
              </w:rPr>
            </w:pPr>
            <w:r w:rsidRPr="00913BC3">
              <w:rPr>
                <w:rFonts w:ascii="Arial" w:hAnsi="Arial" w:cs="Arial"/>
                <w:sz w:val="16"/>
                <w:szCs w:val="16"/>
              </w:rPr>
              <w:t xml:space="preserve">Se bilag </w:t>
            </w:r>
            <w:r w:rsidR="001300EB" w:rsidRPr="00913BC3">
              <w:rPr>
                <w:rFonts w:ascii="Arial" w:hAnsi="Arial" w:cs="Arial"/>
                <w:sz w:val="16"/>
                <w:szCs w:val="16"/>
              </w:rPr>
              <w:t>7</w:t>
            </w:r>
            <w:r w:rsidR="007F79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792A" w:rsidRPr="007F792A">
              <w:rPr>
                <w:rFonts w:ascii="Arial" w:hAnsi="Arial" w:cs="Arial"/>
                <w:sz w:val="24"/>
              </w:rPr>
              <w:t>Besluttes på næste møde.</w:t>
            </w:r>
            <w:r w:rsidR="007F792A">
              <w:rPr>
                <w:rFonts w:ascii="Arial" w:hAnsi="Arial" w:cs="Arial"/>
                <w:sz w:val="24"/>
              </w:rPr>
              <w:t xml:space="preserve"> Per kommer med et udspil. </w:t>
            </w:r>
          </w:p>
        </w:tc>
      </w:tr>
      <w:tr w:rsidR="00574918" w:rsidRPr="00730947" w14:paraId="0E8C8462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B261D" w14:textId="44E7D93C" w:rsidR="00574918" w:rsidRPr="005738E8" w:rsidRDefault="003B76B1" w:rsidP="00E8244B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t>Diakonisse-praktik (Mette)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209BD" w14:textId="0D4C1CA9" w:rsidR="00574918" w:rsidRPr="00730947" w:rsidRDefault="00AE5B5B" w:rsidP="00473D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Henvend. fra Diakonissestiftelsen om samarbejde. Daglig leder og evt.</w:t>
            </w:r>
            <w:r w:rsidR="0009798D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leder af diakoniens hus kan mødes med dem om det.</w:t>
            </w:r>
          </w:p>
        </w:tc>
      </w:tr>
      <w:tr w:rsidR="00752054" w:rsidRPr="00730947" w14:paraId="0393BCB4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5F0A0" w14:textId="452B089D" w:rsidR="00752054" w:rsidRPr="005738E8" w:rsidRDefault="003B76B1" w:rsidP="00E8244B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t>Lokale-udlejning-beregning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CFA86" w14:textId="21B80D8A" w:rsidR="00752054" w:rsidRPr="00913BC3" w:rsidRDefault="006D0543" w:rsidP="00473DC6">
            <w:pPr>
              <w:rPr>
                <w:rFonts w:ascii="Arial" w:hAnsi="Arial" w:cs="Arial"/>
                <w:sz w:val="16"/>
                <w:szCs w:val="16"/>
              </w:rPr>
            </w:pPr>
            <w:r w:rsidRPr="00913BC3">
              <w:rPr>
                <w:rFonts w:ascii="Arial" w:hAnsi="Arial" w:cs="Arial"/>
                <w:sz w:val="16"/>
                <w:szCs w:val="16"/>
              </w:rPr>
              <w:t>Se bilag</w:t>
            </w:r>
            <w:r w:rsidR="001300EB" w:rsidRPr="00913BC3"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="001B3A81" w:rsidRPr="00913BC3">
              <w:rPr>
                <w:rFonts w:ascii="Arial" w:hAnsi="Arial" w:cs="Arial"/>
                <w:sz w:val="16"/>
                <w:szCs w:val="16"/>
              </w:rPr>
              <w:t>-A samt 8-B</w:t>
            </w:r>
            <w:r w:rsidR="007E7D34" w:rsidRPr="007E7D34">
              <w:rPr>
                <w:rFonts w:ascii="Arial" w:hAnsi="Arial" w:cs="Arial"/>
                <w:sz w:val="24"/>
              </w:rPr>
              <w:t xml:space="preserve"> Udlejning er på stand by indtil Per har kigget på det skema, der er bedt udfyldt. Kontoret afventer instrux</w:t>
            </w:r>
            <w:r w:rsidR="0009798D">
              <w:rPr>
                <w:rFonts w:ascii="Arial" w:hAnsi="Arial" w:cs="Arial"/>
                <w:sz w:val="24"/>
              </w:rPr>
              <w:t xml:space="preserve"> </w:t>
            </w:r>
            <w:r w:rsidR="007E7D34" w:rsidRPr="007E7D34">
              <w:rPr>
                <w:rFonts w:ascii="Arial" w:hAnsi="Arial" w:cs="Arial"/>
                <w:sz w:val="24"/>
              </w:rPr>
              <w:t>om</w:t>
            </w:r>
            <w:r w:rsidR="0009798D">
              <w:rPr>
                <w:rFonts w:ascii="Arial" w:hAnsi="Arial" w:cs="Arial"/>
                <w:sz w:val="24"/>
              </w:rPr>
              <w:t>,</w:t>
            </w:r>
            <w:r w:rsidR="007E7D34" w:rsidRPr="007E7D34">
              <w:rPr>
                <w:rFonts w:ascii="Arial" w:hAnsi="Arial" w:cs="Arial"/>
                <w:sz w:val="24"/>
              </w:rPr>
              <w:t xml:space="preserve"> hvornår det genoptages.</w:t>
            </w:r>
          </w:p>
        </w:tc>
      </w:tr>
      <w:tr w:rsidR="00442C63" w:rsidRPr="00730947" w14:paraId="4A450761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0A22C" w14:textId="77ED257B" w:rsidR="00442C63" w:rsidRPr="005738E8" w:rsidRDefault="003B76B1" w:rsidP="00E8244B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t>Udlån af køkken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A3DE3" w14:textId="2E6276F6" w:rsidR="00442C63" w:rsidRPr="00913BC3" w:rsidRDefault="006D0543" w:rsidP="005651E8">
            <w:pPr>
              <w:rPr>
                <w:rFonts w:ascii="Arial" w:hAnsi="Arial" w:cs="Arial"/>
                <w:sz w:val="16"/>
                <w:szCs w:val="16"/>
              </w:rPr>
            </w:pPr>
            <w:r w:rsidRPr="00913BC3">
              <w:rPr>
                <w:rFonts w:ascii="Arial" w:hAnsi="Arial" w:cs="Arial"/>
                <w:sz w:val="16"/>
                <w:szCs w:val="16"/>
              </w:rPr>
              <w:t>Se bilag</w:t>
            </w:r>
            <w:r w:rsidR="001B3A81" w:rsidRPr="00913BC3">
              <w:rPr>
                <w:rFonts w:ascii="Arial" w:hAnsi="Arial" w:cs="Arial"/>
                <w:sz w:val="16"/>
                <w:szCs w:val="16"/>
              </w:rPr>
              <w:t xml:space="preserve"> 9</w:t>
            </w:r>
            <w:r w:rsidR="005651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1E8" w:rsidRPr="005651E8">
              <w:rPr>
                <w:rFonts w:ascii="Arial" w:hAnsi="Arial" w:cs="Arial"/>
                <w:sz w:val="24"/>
              </w:rPr>
              <w:t>Aftaleforslaget med Cafe Majroen /Helhedsplanen er godkendt iflg.</w:t>
            </w:r>
            <w:r w:rsidR="005651E8">
              <w:rPr>
                <w:rFonts w:ascii="Arial" w:hAnsi="Arial" w:cs="Arial"/>
                <w:sz w:val="24"/>
              </w:rPr>
              <w:t xml:space="preserve"> b</w:t>
            </w:r>
            <w:r w:rsidR="005651E8" w:rsidRPr="005651E8">
              <w:rPr>
                <w:rFonts w:ascii="Arial" w:hAnsi="Arial" w:cs="Arial"/>
                <w:sz w:val="24"/>
              </w:rPr>
              <w:t>ilaget.</w:t>
            </w:r>
          </w:p>
        </w:tc>
      </w:tr>
      <w:tr w:rsidR="00AC4D7C" w:rsidRPr="00730947" w14:paraId="3C2AED92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7FA3D" w14:textId="7F635E1C" w:rsidR="00AC4D7C" w:rsidRPr="005738E8" w:rsidRDefault="001B3A81" w:rsidP="00E8244B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t xml:space="preserve">Nøglesystem til huset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7C91C" w14:textId="2CEC34C3" w:rsidR="00AC4D7C" w:rsidRPr="00913BC3" w:rsidRDefault="006D0543" w:rsidP="00473DC6">
            <w:pPr>
              <w:rPr>
                <w:rFonts w:ascii="Arial" w:hAnsi="Arial" w:cs="Arial"/>
                <w:sz w:val="16"/>
                <w:szCs w:val="16"/>
              </w:rPr>
            </w:pPr>
            <w:r w:rsidRPr="00913BC3">
              <w:rPr>
                <w:rFonts w:ascii="Arial" w:hAnsi="Arial" w:cs="Arial"/>
                <w:sz w:val="16"/>
                <w:szCs w:val="16"/>
              </w:rPr>
              <w:t xml:space="preserve">Se bilag </w:t>
            </w:r>
            <w:r w:rsidR="001B3A81" w:rsidRPr="00913BC3">
              <w:rPr>
                <w:rFonts w:ascii="Arial" w:hAnsi="Arial" w:cs="Arial"/>
                <w:sz w:val="16"/>
                <w:szCs w:val="16"/>
              </w:rPr>
              <w:t>10</w:t>
            </w:r>
            <w:r w:rsidR="00E83F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3F2A" w:rsidRPr="00E83F2A">
              <w:rPr>
                <w:rFonts w:ascii="Arial" w:hAnsi="Arial" w:cs="Arial"/>
                <w:sz w:val="24"/>
              </w:rPr>
              <w:t>Signe res</w:t>
            </w:r>
            <w:r w:rsidR="00E83F2A">
              <w:rPr>
                <w:rFonts w:ascii="Arial" w:hAnsi="Arial" w:cs="Arial"/>
                <w:sz w:val="24"/>
              </w:rPr>
              <w:t>e</w:t>
            </w:r>
            <w:r w:rsidR="00E83F2A" w:rsidRPr="00E83F2A">
              <w:rPr>
                <w:rFonts w:ascii="Arial" w:hAnsi="Arial" w:cs="Arial"/>
                <w:sz w:val="24"/>
              </w:rPr>
              <w:t>archer videre</w:t>
            </w:r>
            <w:r w:rsidR="0009798D">
              <w:rPr>
                <w:rFonts w:ascii="Arial" w:hAnsi="Arial" w:cs="Arial"/>
                <w:sz w:val="24"/>
              </w:rPr>
              <w:t>,</w:t>
            </w:r>
            <w:r w:rsidR="00E83F2A" w:rsidRPr="00E83F2A">
              <w:rPr>
                <w:rFonts w:ascii="Arial" w:hAnsi="Arial" w:cs="Arial"/>
                <w:sz w:val="24"/>
              </w:rPr>
              <w:t xml:space="preserve"> hvad f</w:t>
            </w:r>
            <w:r w:rsidR="00E83F2A">
              <w:rPr>
                <w:rFonts w:ascii="Arial" w:hAnsi="Arial" w:cs="Arial"/>
                <w:sz w:val="24"/>
              </w:rPr>
              <w:t>l</w:t>
            </w:r>
            <w:r w:rsidR="00E83F2A" w:rsidRPr="00E83F2A">
              <w:rPr>
                <w:rFonts w:ascii="Arial" w:hAnsi="Arial" w:cs="Arial"/>
                <w:sz w:val="24"/>
              </w:rPr>
              <w:t xml:space="preserve">ere udskiftninger </w:t>
            </w:r>
            <w:r w:rsidR="007853EC">
              <w:rPr>
                <w:rFonts w:ascii="Arial" w:hAnsi="Arial" w:cs="Arial"/>
                <w:sz w:val="24"/>
              </w:rPr>
              <w:t xml:space="preserve">af låse </w:t>
            </w:r>
            <w:r w:rsidR="00E83F2A" w:rsidRPr="00E83F2A">
              <w:rPr>
                <w:rFonts w:ascii="Arial" w:hAnsi="Arial" w:cs="Arial"/>
                <w:sz w:val="24"/>
              </w:rPr>
              <w:t>koster. Besluttes næste møde, hvad vi gør.</w:t>
            </w:r>
          </w:p>
        </w:tc>
      </w:tr>
      <w:tr w:rsidR="00FA35CD" w:rsidRPr="00730947" w14:paraId="656E9F5F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E208D" w14:textId="53C7C292" w:rsidR="00FA35CD" w:rsidRPr="005738E8" w:rsidRDefault="001B3A81" w:rsidP="00E8244B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t>Mødedatoer 2024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39F2E" w14:textId="0F7276D8" w:rsidR="00FA35CD" w:rsidRPr="007853EC" w:rsidRDefault="001B3A81" w:rsidP="00473DC6">
            <w:pPr>
              <w:rPr>
                <w:rFonts w:ascii="Arial" w:hAnsi="Arial" w:cs="Arial"/>
                <w:sz w:val="24"/>
              </w:rPr>
            </w:pPr>
            <w:r w:rsidRPr="00913BC3">
              <w:rPr>
                <w:rFonts w:ascii="Arial" w:hAnsi="Arial" w:cs="Arial"/>
                <w:sz w:val="16"/>
                <w:szCs w:val="16"/>
              </w:rPr>
              <w:t>Se bilag 11</w:t>
            </w:r>
            <w:r w:rsidR="007853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53EC">
              <w:rPr>
                <w:rFonts w:ascii="Arial" w:hAnsi="Arial" w:cs="Arial"/>
                <w:sz w:val="24"/>
              </w:rPr>
              <w:t>Fastsættes til næste møde</w:t>
            </w:r>
          </w:p>
        </w:tc>
      </w:tr>
      <w:tr w:rsidR="00473DC6" w:rsidRPr="00730947" w14:paraId="26D858A3" w14:textId="77777777" w:rsidTr="00F70BD2">
        <w:trPr>
          <w:trHeight w:val="14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6D16E" w14:textId="6391EDA2" w:rsidR="00473DC6" w:rsidRPr="005738E8" w:rsidRDefault="00473DC6" w:rsidP="00473DC6">
            <w:pPr>
              <w:ind w:left="709" w:hanging="709"/>
              <w:rPr>
                <w:rFonts w:ascii="Arial" w:hAnsi="Arial" w:cs="Arial"/>
                <w:szCs w:val="22"/>
              </w:rPr>
            </w:pPr>
            <w:r w:rsidRPr="005738E8">
              <w:rPr>
                <w:rFonts w:ascii="Arial" w:hAnsi="Arial" w:cs="Arial"/>
                <w:szCs w:val="22"/>
              </w:rPr>
              <w:t xml:space="preserve">      Evt. 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944C5" w14:textId="26E1DCFD" w:rsidR="007853EC" w:rsidRDefault="007853EC" w:rsidP="00473DC6">
            <w:pPr>
              <w:rPr>
                <w:rFonts w:ascii="Arial" w:hAnsi="Arial" w:cs="Arial"/>
                <w:sz w:val="24"/>
              </w:rPr>
            </w:pPr>
            <w:r w:rsidRPr="007853EC">
              <w:rPr>
                <w:rFonts w:ascii="Arial" w:hAnsi="Arial" w:cs="Arial"/>
                <w:sz w:val="24"/>
              </w:rPr>
              <w:t>Lizzi: julekort skrevet.</w:t>
            </w:r>
            <w:r>
              <w:rPr>
                <w:rFonts w:ascii="Arial" w:hAnsi="Arial" w:cs="Arial"/>
                <w:sz w:val="24"/>
              </w:rPr>
              <w:br/>
            </w:r>
          </w:p>
          <w:p w14:paraId="455D4978" w14:textId="2ED76EDC" w:rsidR="00473DC6" w:rsidRPr="00730947" w:rsidRDefault="00D804AB" w:rsidP="00473DC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Landsforening for </w:t>
            </w:r>
            <w:r w:rsidR="007853EC">
              <w:rPr>
                <w:rFonts w:ascii="Arial" w:hAnsi="Arial" w:cs="Arial"/>
                <w:sz w:val="24"/>
              </w:rPr>
              <w:t>M</w:t>
            </w:r>
            <w:r>
              <w:rPr>
                <w:rFonts w:ascii="Arial" w:hAnsi="Arial" w:cs="Arial"/>
                <w:sz w:val="24"/>
              </w:rPr>
              <w:t>enighedsråd holder workshop om valget mandag d. 5. febr</w:t>
            </w:r>
            <w:r w:rsidR="007853EC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17.30 -21.30</w:t>
            </w:r>
            <w:r w:rsidR="007853EC">
              <w:rPr>
                <w:rFonts w:ascii="Arial" w:hAnsi="Arial" w:cs="Arial"/>
                <w:sz w:val="24"/>
              </w:rPr>
              <w:t xml:space="preserve">. Per deltager (valgfmd.) </w:t>
            </w:r>
          </w:p>
        </w:tc>
      </w:tr>
      <w:tr w:rsidR="00473DC6" w:rsidRPr="00730947" w14:paraId="462545F5" w14:textId="77777777" w:rsidTr="00F70BD2"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FA2997" w14:textId="010EFDDF" w:rsidR="00473DC6" w:rsidRPr="00730947" w:rsidRDefault="00473DC6" w:rsidP="00473DC6">
            <w:pPr>
              <w:rPr>
                <w:rFonts w:ascii="Arial" w:hAnsi="Arial" w:cs="Arial"/>
                <w:sz w:val="24"/>
              </w:rPr>
            </w:pPr>
          </w:p>
          <w:p w14:paraId="273CF934" w14:textId="684B97D1" w:rsidR="0009798D" w:rsidRPr="00730947" w:rsidRDefault="00473DC6" w:rsidP="00473DC6">
            <w:pPr>
              <w:rPr>
                <w:rFonts w:ascii="Arial" w:hAnsi="Arial" w:cs="Arial"/>
                <w:sz w:val="24"/>
              </w:rPr>
            </w:pPr>
            <w:r w:rsidRPr="00730947">
              <w:rPr>
                <w:rFonts w:ascii="Arial" w:hAnsi="Arial" w:cs="Arial"/>
                <w:sz w:val="24"/>
              </w:rPr>
              <w:t xml:space="preserve">Næste møde: </w:t>
            </w:r>
            <w:r w:rsidR="00737630">
              <w:rPr>
                <w:rFonts w:ascii="Arial" w:hAnsi="Arial" w:cs="Arial"/>
                <w:sz w:val="24"/>
              </w:rPr>
              <w:t>24. jan. 2024 kl. 17.30</w:t>
            </w:r>
            <w:r w:rsidR="0009798D">
              <w:rPr>
                <w:rFonts w:ascii="Arial" w:hAnsi="Arial" w:cs="Arial"/>
                <w:sz w:val="24"/>
              </w:rPr>
              <w:t xml:space="preserve">. Deadline til dagsorden d. 11. jan.  </w:t>
            </w:r>
          </w:p>
          <w:p w14:paraId="6B699379" w14:textId="77777777" w:rsidR="00473DC6" w:rsidRPr="00730947" w:rsidRDefault="00473DC6" w:rsidP="00473DC6">
            <w:pPr>
              <w:rPr>
                <w:rFonts w:ascii="Arial" w:hAnsi="Arial" w:cs="Arial"/>
                <w:sz w:val="24"/>
              </w:rPr>
            </w:pPr>
          </w:p>
          <w:p w14:paraId="7CFEE1F2" w14:textId="45776433" w:rsidR="00473DC6" w:rsidRPr="00730947" w:rsidRDefault="00473DC6" w:rsidP="00473DC6">
            <w:pPr>
              <w:rPr>
                <w:rFonts w:ascii="Arial" w:hAnsi="Arial" w:cs="Arial"/>
                <w:sz w:val="24"/>
              </w:rPr>
            </w:pPr>
            <w:r w:rsidRPr="00730947">
              <w:rPr>
                <w:rFonts w:ascii="Arial" w:hAnsi="Arial" w:cs="Arial"/>
                <w:sz w:val="24"/>
              </w:rPr>
              <w:t>Tingbjerg sogn d.</w:t>
            </w:r>
            <w:r w:rsidR="00737630">
              <w:rPr>
                <w:rFonts w:ascii="Arial" w:hAnsi="Arial" w:cs="Arial"/>
                <w:sz w:val="24"/>
              </w:rPr>
              <w:t>13.12.2023</w:t>
            </w:r>
          </w:p>
          <w:p w14:paraId="5B85D5F2" w14:textId="620720B2" w:rsidR="00473DC6" w:rsidRPr="00730947" w:rsidRDefault="00473DC6" w:rsidP="00473D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473DC6" w:rsidRPr="00730947" w:rsidRDefault="00473DC6" w:rsidP="00473DC6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1F72F646" w14:textId="77777777" w:rsidR="00473DC6" w:rsidRPr="00730947" w:rsidRDefault="00473DC6" w:rsidP="00473DC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73DC6" w:rsidRPr="00730947" w14:paraId="08CE6F91" w14:textId="77777777" w:rsidTr="00F70BD2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DCEAD" w14:textId="77777777" w:rsidR="00473DC6" w:rsidRPr="00730947" w:rsidRDefault="00473DC6" w:rsidP="00473DC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9E253" w14:textId="77777777" w:rsidR="00473DC6" w:rsidRPr="00730947" w:rsidRDefault="00473DC6" w:rsidP="00473DC6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473DC6" w:rsidRPr="00730947" w14:paraId="23DE523C" w14:textId="77777777" w:rsidTr="00F70BD2">
        <w:trPr>
          <w:trHeight w:val="680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E56223" w14:textId="77777777" w:rsidR="00473DC6" w:rsidRPr="00730947" w:rsidRDefault="00473DC6" w:rsidP="00473DC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47A01" w14:textId="77777777" w:rsidR="00473DC6" w:rsidRPr="00730947" w:rsidRDefault="00473DC6" w:rsidP="00473DC6">
            <w:pPr>
              <w:rPr>
                <w:rFonts w:ascii="Arial" w:hAnsi="Arial" w:cs="Arial"/>
                <w:sz w:val="24"/>
              </w:rPr>
            </w:pPr>
          </w:p>
        </w:tc>
      </w:tr>
      <w:tr w:rsidR="00473DC6" w:rsidRPr="00730947" w14:paraId="5043CB0F" w14:textId="77777777" w:rsidTr="2979760C">
        <w:trPr>
          <w:trHeight w:val="567"/>
        </w:trPr>
        <w:tc>
          <w:tcPr>
            <w:tcW w:w="10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59315" w14:textId="77777777" w:rsidR="00473DC6" w:rsidRPr="00730947" w:rsidRDefault="00473DC6" w:rsidP="00473DC6">
            <w:pPr>
              <w:rPr>
                <w:rFonts w:ascii="Arial" w:hAnsi="Arial" w:cs="Arial"/>
                <w:sz w:val="24"/>
              </w:rPr>
            </w:pPr>
          </w:p>
          <w:p w14:paraId="6537F28F" w14:textId="77777777" w:rsidR="00473DC6" w:rsidRPr="00730947" w:rsidRDefault="00473DC6" w:rsidP="00473DC6">
            <w:pPr>
              <w:rPr>
                <w:rFonts w:ascii="Arial" w:hAnsi="Arial" w:cs="Arial"/>
                <w:sz w:val="24"/>
              </w:rPr>
            </w:pPr>
          </w:p>
          <w:p w14:paraId="6DFB9E20" w14:textId="77777777" w:rsidR="00473DC6" w:rsidRPr="00730947" w:rsidRDefault="00473DC6" w:rsidP="00473DC6">
            <w:pPr>
              <w:rPr>
                <w:rFonts w:ascii="Arial" w:hAnsi="Arial" w:cs="Arial"/>
                <w:sz w:val="24"/>
              </w:rPr>
            </w:pPr>
          </w:p>
        </w:tc>
      </w:tr>
    </w:tbl>
    <w:p w14:paraId="70DF9E56" w14:textId="77777777" w:rsidR="008C315C" w:rsidRPr="00730947" w:rsidRDefault="008C315C">
      <w:pPr>
        <w:rPr>
          <w:rFonts w:ascii="Arial" w:hAnsi="Arial" w:cs="Arial"/>
          <w:sz w:val="24"/>
        </w:rPr>
      </w:pPr>
    </w:p>
    <w:sectPr w:rsidR="008C315C" w:rsidRPr="00730947" w:rsidSect="00CB07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F644" w14:textId="77777777" w:rsidR="00933EDC" w:rsidRDefault="00933EDC" w:rsidP="00CC4256">
      <w:r>
        <w:separator/>
      </w:r>
    </w:p>
  </w:endnote>
  <w:endnote w:type="continuationSeparator" w:id="0">
    <w:p w14:paraId="7F26C033" w14:textId="77777777" w:rsidR="00933EDC" w:rsidRDefault="00933EDC" w:rsidP="00CC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F50B" w14:textId="77777777" w:rsidR="00933EDC" w:rsidRDefault="00933EDC" w:rsidP="00CC4256">
      <w:r>
        <w:separator/>
      </w:r>
    </w:p>
  </w:footnote>
  <w:footnote w:type="continuationSeparator" w:id="0">
    <w:p w14:paraId="4E115F46" w14:textId="77777777" w:rsidR="00933EDC" w:rsidRDefault="00933EDC" w:rsidP="00CC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105"/>
    <w:multiLevelType w:val="hybridMultilevel"/>
    <w:tmpl w:val="402C5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02F0"/>
    <w:multiLevelType w:val="hybridMultilevel"/>
    <w:tmpl w:val="F7B2F99C"/>
    <w:lvl w:ilvl="0" w:tplc="6868C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F7804"/>
    <w:multiLevelType w:val="hybridMultilevel"/>
    <w:tmpl w:val="9D32F2F0"/>
    <w:lvl w:ilvl="0" w:tplc="A628E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A0E00F0">
      <w:start w:val="1"/>
      <w:numFmt w:val="lowerLetter"/>
      <w:lvlText w:val="%2."/>
      <w:lvlJc w:val="left"/>
      <w:pPr>
        <w:ind w:left="2385" w:hanging="130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EDE"/>
    <w:multiLevelType w:val="hybridMultilevel"/>
    <w:tmpl w:val="1DB4EC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6D49"/>
    <w:multiLevelType w:val="hybridMultilevel"/>
    <w:tmpl w:val="BB7E59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5FB0"/>
    <w:multiLevelType w:val="hybridMultilevel"/>
    <w:tmpl w:val="7EA63B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77092"/>
    <w:multiLevelType w:val="hybridMultilevel"/>
    <w:tmpl w:val="C9FC7D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868E4"/>
    <w:multiLevelType w:val="hybridMultilevel"/>
    <w:tmpl w:val="5FCEDC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1E7E4C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8110A"/>
    <w:multiLevelType w:val="hybridMultilevel"/>
    <w:tmpl w:val="6C30C6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312DC"/>
    <w:multiLevelType w:val="hybridMultilevel"/>
    <w:tmpl w:val="78FA7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33FFD"/>
    <w:multiLevelType w:val="hybridMultilevel"/>
    <w:tmpl w:val="5FCEDC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1E7E4C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C46C7"/>
    <w:multiLevelType w:val="hybridMultilevel"/>
    <w:tmpl w:val="44F8735C"/>
    <w:lvl w:ilvl="0" w:tplc="D6EA6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7605765">
    <w:abstractNumId w:val="0"/>
  </w:num>
  <w:num w:numId="2" w16cid:durableId="5402146">
    <w:abstractNumId w:val="4"/>
  </w:num>
  <w:num w:numId="3" w16cid:durableId="1051734157">
    <w:abstractNumId w:val="8"/>
  </w:num>
  <w:num w:numId="4" w16cid:durableId="502625875">
    <w:abstractNumId w:val="7"/>
  </w:num>
  <w:num w:numId="5" w16cid:durableId="1549797825">
    <w:abstractNumId w:val="10"/>
  </w:num>
  <w:num w:numId="6" w16cid:durableId="1161695652">
    <w:abstractNumId w:val="5"/>
  </w:num>
  <w:num w:numId="7" w16cid:durableId="233127012">
    <w:abstractNumId w:val="2"/>
  </w:num>
  <w:num w:numId="8" w16cid:durableId="914702906">
    <w:abstractNumId w:val="9"/>
  </w:num>
  <w:num w:numId="9" w16cid:durableId="1548293495">
    <w:abstractNumId w:val="6"/>
  </w:num>
  <w:num w:numId="10" w16cid:durableId="1276017093">
    <w:abstractNumId w:val="1"/>
  </w:num>
  <w:num w:numId="11" w16cid:durableId="1292637257">
    <w:abstractNumId w:val="11"/>
  </w:num>
  <w:num w:numId="12" w16cid:durableId="367216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a-DK" w:vendorID="64" w:dllVersion="6" w:nlCheck="1" w:checkStyle="0"/>
  <w:activeWritingStyle w:appName="MSWord" w:lang="da-DK" w:vendorID="64" w:dllVersion="0" w:nlCheck="1" w:checkStyle="0"/>
  <w:attachedTemplate r:id="rId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05"/>
    <w:rsid w:val="0000440B"/>
    <w:rsid w:val="00006486"/>
    <w:rsid w:val="00007108"/>
    <w:rsid w:val="00011D45"/>
    <w:rsid w:val="000128CF"/>
    <w:rsid w:val="000173C6"/>
    <w:rsid w:val="0001747E"/>
    <w:rsid w:val="00020952"/>
    <w:rsid w:val="00020A9B"/>
    <w:rsid w:val="00022978"/>
    <w:rsid w:val="0002509F"/>
    <w:rsid w:val="0002755F"/>
    <w:rsid w:val="00027ABD"/>
    <w:rsid w:val="00041AE0"/>
    <w:rsid w:val="00043DF7"/>
    <w:rsid w:val="00050CA5"/>
    <w:rsid w:val="0005207A"/>
    <w:rsid w:val="0005772F"/>
    <w:rsid w:val="00061102"/>
    <w:rsid w:val="0007161E"/>
    <w:rsid w:val="000767C4"/>
    <w:rsid w:val="00081715"/>
    <w:rsid w:val="000848BA"/>
    <w:rsid w:val="0008617C"/>
    <w:rsid w:val="00087DBE"/>
    <w:rsid w:val="00087E73"/>
    <w:rsid w:val="00091B59"/>
    <w:rsid w:val="0009258B"/>
    <w:rsid w:val="00095F1A"/>
    <w:rsid w:val="00096814"/>
    <w:rsid w:val="0009798D"/>
    <w:rsid w:val="000A09E2"/>
    <w:rsid w:val="000B2AE3"/>
    <w:rsid w:val="000B4653"/>
    <w:rsid w:val="000C1BF6"/>
    <w:rsid w:val="000C5FC7"/>
    <w:rsid w:val="000C72A5"/>
    <w:rsid w:val="000C7446"/>
    <w:rsid w:val="000D07B0"/>
    <w:rsid w:val="000D2F8A"/>
    <w:rsid w:val="000D771E"/>
    <w:rsid w:val="000E1739"/>
    <w:rsid w:val="000E1F1D"/>
    <w:rsid w:val="000E6437"/>
    <w:rsid w:val="000F339A"/>
    <w:rsid w:val="000F40AE"/>
    <w:rsid w:val="0010217B"/>
    <w:rsid w:val="00112D2A"/>
    <w:rsid w:val="00113884"/>
    <w:rsid w:val="00116553"/>
    <w:rsid w:val="00117CC9"/>
    <w:rsid w:val="00122660"/>
    <w:rsid w:val="001238FE"/>
    <w:rsid w:val="00126B53"/>
    <w:rsid w:val="001300EB"/>
    <w:rsid w:val="00131126"/>
    <w:rsid w:val="00132B8A"/>
    <w:rsid w:val="0013490F"/>
    <w:rsid w:val="00135E0A"/>
    <w:rsid w:val="0014008D"/>
    <w:rsid w:val="001415BA"/>
    <w:rsid w:val="00145172"/>
    <w:rsid w:val="001458FB"/>
    <w:rsid w:val="001477EF"/>
    <w:rsid w:val="00152D5E"/>
    <w:rsid w:val="00152EB5"/>
    <w:rsid w:val="001536F6"/>
    <w:rsid w:val="00155EAB"/>
    <w:rsid w:val="00160437"/>
    <w:rsid w:val="00162C8A"/>
    <w:rsid w:val="00170C20"/>
    <w:rsid w:val="00171328"/>
    <w:rsid w:val="001768E1"/>
    <w:rsid w:val="00180626"/>
    <w:rsid w:val="00180DB9"/>
    <w:rsid w:val="00182222"/>
    <w:rsid w:val="001871AD"/>
    <w:rsid w:val="001903DA"/>
    <w:rsid w:val="0019060D"/>
    <w:rsid w:val="00194740"/>
    <w:rsid w:val="001963CB"/>
    <w:rsid w:val="00196E42"/>
    <w:rsid w:val="001A0E3D"/>
    <w:rsid w:val="001B00F5"/>
    <w:rsid w:val="001B3465"/>
    <w:rsid w:val="001B36F5"/>
    <w:rsid w:val="001B3A81"/>
    <w:rsid w:val="001B4808"/>
    <w:rsid w:val="001B6B23"/>
    <w:rsid w:val="001C714D"/>
    <w:rsid w:val="001C7883"/>
    <w:rsid w:val="001D01F7"/>
    <w:rsid w:val="001D0723"/>
    <w:rsid w:val="001D29D3"/>
    <w:rsid w:val="001D2BC6"/>
    <w:rsid w:val="001D359E"/>
    <w:rsid w:val="001D607F"/>
    <w:rsid w:val="001D7A4D"/>
    <w:rsid w:val="001E0D6C"/>
    <w:rsid w:val="001E10E1"/>
    <w:rsid w:val="001E2819"/>
    <w:rsid w:val="001E2C12"/>
    <w:rsid w:val="001E799E"/>
    <w:rsid w:val="001F0501"/>
    <w:rsid w:val="001F0BEC"/>
    <w:rsid w:val="001F1812"/>
    <w:rsid w:val="001F1D5F"/>
    <w:rsid w:val="001F2C50"/>
    <w:rsid w:val="001F40CE"/>
    <w:rsid w:val="001F4FE1"/>
    <w:rsid w:val="001F563D"/>
    <w:rsid w:val="00201CDF"/>
    <w:rsid w:val="002035C0"/>
    <w:rsid w:val="0021047C"/>
    <w:rsid w:val="00214CD0"/>
    <w:rsid w:val="00215B63"/>
    <w:rsid w:val="00217E7D"/>
    <w:rsid w:val="00217F2A"/>
    <w:rsid w:val="00221007"/>
    <w:rsid w:val="00222E1F"/>
    <w:rsid w:val="002252B6"/>
    <w:rsid w:val="002270B4"/>
    <w:rsid w:val="0023178F"/>
    <w:rsid w:val="00231D81"/>
    <w:rsid w:val="00236D18"/>
    <w:rsid w:val="00237B05"/>
    <w:rsid w:val="002403DF"/>
    <w:rsid w:val="00240E40"/>
    <w:rsid w:val="00241482"/>
    <w:rsid w:val="00243416"/>
    <w:rsid w:val="0024566E"/>
    <w:rsid w:val="0024599E"/>
    <w:rsid w:val="00245BBF"/>
    <w:rsid w:val="0025020C"/>
    <w:rsid w:val="0025615A"/>
    <w:rsid w:val="00256E17"/>
    <w:rsid w:val="00262CA6"/>
    <w:rsid w:val="00262E04"/>
    <w:rsid w:val="00265006"/>
    <w:rsid w:val="002653FA"/>
    <w:rsid w:val="00267838"/>
    <w:rsid w:val="00267D57"/>
    <w:rsid w:val="00267E69"/>
    <w:rsid w:val="002706FA"/>
    <w:rsid w:val="00273155"/>
    <w:rsid w:val="00274507"/>
    <w:rsid w:val="00274B74"/>
    <w:rsid w:val="00284A60"/>
    <w:rsid w:val="00284AC1"/>
    <w:rsid w:val="00285ADF"/>
    <w:rsid w:val="0028700D"/>
    <w:rsid w:val="00291697"/>
    <w:rsid w:val="002A2AF8"/>
    <w:rsid w:val="002A5A26"/>
    <w:rsid w:val="002A68F1"/>
    <w:rsid w:val="002C2131"/>
    <w:rsid w:val="002C2B54"/>
    <w:rsid w:val="002C35F9"/>
    <w:rsid w:val="002C5762"/>
    <w:rsid w:val="002D0B22"/>
    <w:rsid w:val="002D1E7A"/>
    <w:rsid w:val="002D6B3B"/>
    <w:rsid w:val="002D6E2F"/>
    <w:rsid w:val="002E2067"/>
    <w:rsid w:val="002E3E29"/>
    <w:rsid w:val="002E3E99"/>
    <w:rsid w:val="002E48A4"/>
    <w:rsid w:val="002E656B"/>
    <w:rsid w:val="002E78A0"/>
    <w:rsid w:val="002F59A8"/>
    <w:rsid w:val="002F6864"/>
    <w:rsid w:val="00302DBD"/>
    <w:rsid w:val="00313EDF"/>
    <w:rsid w:val="00315C2C"/>
    <w:rsid w:val="003172C6"/>
    <w:rsid w:val="003301D6"/>
    <w:rsid w:val="0033165E"/>
    <w:rsid w:val="00332CA8"/>
    <w:rsid w:val="003370E6"/>
    <w:rsid w:val="00347EDD"/>
    <w:rsid w:val="00350D0D"/>
    <w:rsid w:val="003533E2"/>
    <w:rsid w:val="00353545"/>
    <w:rsid w:val="003564AF"/>
    <w:rsid w:val="003572EA"/>
    <w:rsid w:val="0036028A"/>
    <w:rsid w:val="00367D72"/>
    <w:rsid w:val="003724CE"/>
    <w:rsid w:val="00375627"/>
    <w:rsid w:val="00376B67"/>
    <w:rsid w:val="00381468"/>
    <w:rsid w:val="0038215C"/>
    <w:rsid w:val="00382763"/>
    <w:rsid w:val="00385AF8"/>
    <w:rsid w:val="00385CDC"/>
    <w:rsid w:val="0039087F"/>
    <w:rsid w:val="003961E5"/>
    <w:rsid w:val="003966C3"/>
    <w:rsid w:val="003976AA"/>
    <w:rsid w:val="003A0352"/>
    <w:rsid w:val="003A1BB1"/>
    <w:rsid w:val="003A4205"/>
    <w:rsid w:val="003A7FB4"/>
    <w:rsid w:val="003B48D1"/>
    <w:rsid w:val="003B4B76"/>
    <w:rsid w:val="003B76B1"/>
    <w:rsid w:val="003C0D15"/>
    <w:rsid w:val="003C4A15"/>
    <w:rsid w:val="003C4E3A"/>
    <w:rsid w:val="003C65F2"/>
    <w:rsid w:val="003D3CA1"/>
    <w:rsid w:val="003D46FA"/>
    <w:rsid w:val="003D52F2"/>
    <w:rsid w:val="003D7AF1"/>
    <w:rsid w:val="003E00E0"/>
    <w:rsid w:val="003E0E22"/>
    <w:rsid w:val="003E5148"/>
    <w:rsid w:val="003F07DD"/>
    <w:rsid w:val="003F0C0D"/>
    <w:rsid w:val="003F2C2E"/>
    <w:rsid w:val="003F38A9"/>
    <w:rsid w:val="004010C2"/>
    <w:rsid w:val="004024D6"/>
    <w:rsid w:val="004032A2"/>
    <w:rsid w:val="0041222A"/>
    <w:rsid w:val="004128EE"/>
    <w:rsid w:val="00413180"/>
    <w:rsid w:val="00424674"/>
    <w:rsid w:val="0042753A"/>
    <w:rsid w:val="00431105"/>
    <w:rsid w:val="00434B78"/>
    <w:rsid w:val="0043506F"/>
    <w:rsid w:val="00435EF4"/>
    <w:rsid w:val="00436FBE"/>
    <w:rsid w:val="0044030A"/>
    <w:rsid w:val="00442C63"/>
    <w:rsid w:val="00442EF3"/>
    <w:rsid w:val="00445380"/>
    <w:rsid w:val="00446282"/>
    <w:rsid w:val="004551C8"/>
    <w:rsid w:val="00460FBC"/>
    <w:rsid w:val="00461712"/>
    <w:rsid w:val="00462A0B"/>
    <w:rsid w:val="00467EE3"/>
    <w:rsid w:val="00473DC6"/>
    <w:rsid w:val="00476668"/>
    <w:rsid w:val="00477346"/>
    <w:rsid w:val="004822B0"/>
    <w:rsid w:val="00482AFC"/>
    <w:rsid w:val="00482C04"/>
    <w:rsid w:val="00485DC7"/>
    <w:rsid w:val="00490FA5"/>
    <w:rsid w:val="00494049"/>
    <w:rsid w:val="00494C9B"/>
    <w:rsid w:val="00495317"/>
    <w:rsid w:val="0049626E"/>
    <w:rsid w:val="00497501"/>
    <w:rsid w:val="00497CEA"/>
    <w:rsid w:val="004A1585"/>
    <w:rsid w:val="004A6B78"/>
    <w:rsid w:val="004B28F3"/>
    <w:rsid w:val="004B3A8E"/>
    <w:rsid w:val="004B40C8"/>
    <w:rsid w:val="004B4F75"/>
    <w:rsid w:val="004B6AA0"/>
    <w:rsid w:val="004C639D"/>
    <w:rsid w:val="004C6FA9"/>
    <w:rsid w:val="004C76AF"/>
    <w:rsid w:val="004D0B41"/>
    <w:rsid w:val="004D35A9"/>
    <w:rsid w:val="004D3BD7"/>
    <w:rsid w:val="004D6FCE"/>
    <w:rsid w:val="004D75DF"/>
    <w:rsid w:val="004D7D25"/>
    <w:rsid w:val="004E4213"/>
    <w:rsid w:val="004E7BA4"/>
    <w:rsid w:val="004F06C5"/>
    <w:rsid w:val="004F0915"/>
    <w:rsid w:val="004F23F9"/>
    <w:rsid w:val="004F4A55"/>
    <w:rsid w:val="004F515F"/>
    <w:rsid w:val="004F7E50"/>
    <w:rsid w:val="005019FB"/>
    <w:rsid w:val="00510282"/>
    <w:rsid w:val="00510D77"/>
    <w:rsid w:val="0051146F"/>
    <w:rsid w:val="0051378A"/>
    <w:rsid w:val="005143A7"/>
    <w:rsid w:val="00514F1E"/>
    <w:rsid w:val="005155C1"/>
    <w:rsid w:val="00516251"/>
    <w:rsid w:val="00517736"/>
    <w:rsid w:val="00517AD2"/>
    <w:rsid w:val="00520089"/>
    <w:rsid w:val="00520AC2"/>
    <w:rsid w:val="005247FB"/>
    <w:rsid w:val="00524A0E"/>
    <w:rsid w:val="00531D64"/>
    <w:rsid w:val="00532678"/>
    <w:rsid w:val="00536BA5"/>
    <w:rsid w:val="00542BD9"/>
    <w:rsid w:val="005458F2"/>
    <w:rsid w:val="00545D3A"/>
    <w:rsid w:val="00557512"/>
    <w:rsid w:val="00560E6D"/>
    <w:rsid w:val="005651E8"/>
    <w:rsid w:val="00571C37"/>
    <w:rsid w:val="00572782"/>
    <w:rsid w:val="005738E8"/>
    <w:rsid w:val="005739C5"/>
    <w:rsid w:val="00573CAF"/>
    <w:rsid w:val="00574918"/>
    <w:rsid w:val="00575637"/>
    <w:rsid w:val="00575F22"/>
    <w:rsid w:val="00575FF5"/>
    <w:rsid w:val="005772AB"/>
    <w:rsid w:val="00577D1C"/>
    <w:rsid w:val="00577F8F"/>
    <w:rsid w:val="00581841"/>
    <w:rsid w:val="00586A88"/>
    <w:rsid w:val="00590515"/>
    <w:rsid w:val="005943B1"/>
    <w:rsid w:val="005A0BB3"/>
    <w:rsid w:val="005A2A68"/>
    <w:rsid w:val="005B1E24"/>
    <w:rsid w:val="005B7270"/>
    <w:rsid w:val="005C613E"/>
    <w:rsid w:val="005D1370"/>
    <w:rsid w:val="005D4727"/>
    <w:rsid w:val="005D61EE"/>
    <w:rsid w:val="005D746B"/>
    <w:rsid w:val="005D7B32"/>
    <w:rsid w:val="005D7EDA"/>
    <w:rsid w:val="005E2D22"/>
    <w:rsid w:val="005E4876"/>
    <w:rsid w:val="005F0CC6"/>
    <w:rsid w:val="005F2C55"/>
    <w:rsid w:val="005F373A"/>
    <w:rsid w:val="005F4397"/>
    <w:rsid w:val="005F64D1"/>
    <w:rsid w:val="005F67BA"/>
    <w:rsid w:val="005F6AA0"/>
    <w:rsid w:val="00601913"/>
    <w:rsid w:val="00603DCF"/>
    <w:rsid w:val="0061220B"/>
    <w:rsid w:val="00614AAB"/>
    <w:rsid w:val="00615949"/>
    <w:rsid w:val="00615BA8"/>
    <w:rsid w:val="00621C6A"/>
    <w:rsid w:val="00622392"/>
    <w:rsid w:val="006239B6"/>
    <w:rsid w:val="00626A37"/>
    <w:rsid w:val="00626B30"/>
    <w:rsid w:val="006368EB"/>
    <w:rsid w:val="00636B77"/>
    <w:rsid w:val="00637AC2"/>
    <w:rsid w:val="0064118A"/>
    <w:rsid w:val="006430C1"/>
    <w:rsid w:val="00643CD4"/>
    <w:rsid w:val="00646AB3"/>
    <w:rsid w:val="00650631"/>
    <w:rsid w:val="00650D5F"/>
    <w:rsid w:val="0065291E"/>
    <w:rsid w:val="00654B02"/>
    <w:rsid w:val="00666E2E"/>
    <w:rsid w:val="00673373"/>
    <w:rsid w:val="006740D3"/>
    <w:rsid w:val="0067511D"/>
    <w:rsid w:val="00676482"/>
    <w:rsid w:val="00676E8D"/>
    <w:rsid w:val="00684E03"/>
    <w:rsid w:val="00691C01"/>
    <w:rsid w:val="00691FF9"/>
    <w:rsid w:val="00694DA4"/>
    <w:rsid w:val="00695BF0"/>
    <w:rsid w:val="006961E1"/>
    <w:rsid w:val="00697C17"/>
    <w:rsid w:val="006A28A7"/>
    <w:rsid w:val="006A468C"/>
    <w:rsid w:val="006B21D5"/>
    <w:rsid w:val="006B6295"/>
    <w:rsid w:val="006B7480"/>
    <w:rsid w:val="006C23EA"/>
    <w:rsid w:val="006C2E70"/>
    <w:rsid w:val="006C5580"/>
    <w:rsid w:val="006C624E"/>
    <w:rsid w:val="006D0543"/>
    <w:rsid w:val="006D4E60"/>
    <w:rsid w:val="006E05DE"/>
    <w:rsid w:val="006E1485"/>
    <w:rsid w:val="006E4550"/>
    <w:rsid w:val="006E7EE4"/>
    <w:rsid w:val="006F274B"/>
    <w:rsid w:val="006F29CF"/>
    <w:rsid w:val="006F2F16"/>
    <w:rsid w:val="006F36DF"/>
    <w:rsid w:val="006F42FD"/>
    <w:rsid w:val="006F4D1F"/>
    <w:rsid w:val="006F76BC"/>
    <w:rsid w:val="006F774D"/>
    <w:rsid w:val="00702ED4"/>
    <w:rsid w:val="00703743"/>
    <w:rsid w:val="007040BB"/>
    <w:rsid w:val="0070440E"/>
    <w:rsid w:val="007068CB"/>
    <w:rsid w:val="00710433"/>
    <w:rsid w:val="00710DE7"/>
    <w:rsid w:val="007122A3"/>
    <w:rsid w:val="00716F0C"/>
    <w:rsid w:val="0072064B"/>
    <w:rsid w:val="00721226"/>
    <w:rsid w:val="00723385"/>
    <w:rsid w:val="00725D35"/>
    <w:rsid w:val="00730947"/>
    <w:rsid w:val="0073197F"/>
    <w:rsid w:val="00733BDC"/>
    <w:rsid w:val="007357DB"/>
    <w:rsid w:val="00736084"/>
    <w:rsid w:val="00737630"/>
    <w:rsid w:val="00737D34"/>
    <w:rsid w:val="00742A17"/>
    <w:rsid w:val="00742B18"/>
    <w:rsid w:val="0074351B"/>
    <w:rsid w:val="00746DA8"/>
    <w:rsid w:val="00747A01"/>
    <w:rsid w:val="00751B8F"/>
    <w:rsid w:val="00752054"/>
    <w:rsid w:val="00761042"/>
    <w:rsid w:val="007656BF"/>
    <w:rsid w:val="007709F0"/>
    <w:rsid w:val="00771152"/>
    <w:rsid w:val="007719AF"/>
    <w:rsid w:val="00771DB5"/>
    <w:rsid w:val="007723F3"/>
    <w:rsid w:val="007746A1"/>
    <w:rsid w:val="007751B2"/>
    <w:rsid w:val="00775666"/>
    <w:rsid w:val="00775A42"/>
    <w:rsid w:val="0078251F"/>
    <w:rsid w:val="00784393"/>
    <w:rsid w:val="00784620"/>
    <w:rsid w:val="00784666"/>
    <w:rsid w:val="007853EC"/>
    <w:rsid w:val="007870EB"/>
    <w:rsid w:val="00787FDD"/>
    <w:rsid w:val="00790384"/>
    <w:rsid w:val="0079666D"/>
    <w:rsid w:val="007977FA"/>
    <w:rsid w:val="007A2AE7"/>
    <w:rsid w:val="007A63FA"/>
    <w:rsid w:val="007B6988"/>
    <w:rsid w:val="007C0634"/>
    <w:rsid w:val="007C3EAE"/>
    <w:rsid w:val="007C47C2"/>
    <w:rsid w:val="007C47C5"/>
    <w:rsid w:val="007D109E"/>
    <w:rsid w:val="007D180D"/>
    <w:rsid w:val="007D28DE"/>
    <w:rsid w:val="007D3B79"/>
    <w:rsid w:val="007D3DC6"/>
    <w:rsid w:val="007D4075"/>
    <w:rsid w:val="007D5C1F"/>
    <w:rsid w:val="007D6ACF"/>
    <w:rsid w:val="007E44F9"/>
    <w:rsid w:val="007E5D87"/>
    <w:rsid w:val="007E6417"/>
    <w:rsid w:val="007E78C8"/>
    <w:rsid w:val="007E7D34"/>
    <w:rsid w:val="007F0A01"/>
    <w:rsid w:val="007F35AC"/>
    <w:rsid w:val="007F3977"/>
    <w:rsid w:val="007F716D"/>
    <w:rsid w:val="007F792A"/>
    <w:rsid w:val="0080191E"/>
    <w:rsid w:val="0080330A"/>
    <w:rsid w:val="008035FF"/>
    <w:rsid w:val="00803DA5"/>
    <w:rsid w:val="0080499F"/>
    <w:rsid w:val="008074F7"/>
    <w:rsid w:val="008202F5"/>
    <w:rsid w:val="00820573"/>
    <w:rsid w:val="00832510"/>
    <w:rsid w:val="0083451E"/>
    <w:rsid w:val="0083712B"/>
    <w:rsid w:val="008378D9"/>
    <w:rsid w:val="0084046D"/>
    <w:rsid w:val="008413F1"/>
    <w:rsid w:val="00841514"/>
    <w:rsid w:val="00841673"/>
    <w:rsid w:val="008420BE"/>
    <w:rsid w:val="00853285"/>
    <w:rsid w:val="008551DC"/>
    <w:rsid w:val="00857ACD"/>
    <w:rsid w:val="00860AFE"/>
    <w:rsid w:val="008640B1"/>
    <w:rsid w:val="00865A20"/>
    <w:rsid w:val="00866FBF"/>
    <w:rsid w:val="00881C5A"/>
    <w:rsid w:val="00881EE5"/>
    <w:rsid w:val="008910AB"/>
    <w:rsid w:val="008954CB"/>
    <w:rsid w:val="00897F14"/>
    <w:rsid w:val="008A215B"/>
    <w:rsid w:val="008A42E2"/>
    <w:rsid w:val="008A4A87"/>
    <w:rsid w:val="008A571B"/>
    <w:rsid w:val="008B21BE"/>
    <w:rsid w:val="008B53A6"/>
    <w:rsid w:val="008B7463"/>
    <w:rsid w:val="008C0177"/>
    <w:rsid w:val="008C0919"/>
    <w:rsid w:val="008C315C"/>
    <w:rsid w:val="008C52B4"/>
    <w:rsid w:val="008C676B"/>
    <w:rsid w:val="008C7917"/>
    <w:rsid w:val="008D1D69"/>
    <w:rsid w:val="008D5BDE"/>
    <w:rsid w:val="008D66A8"/>
    <w:rsid w:val="008D6CFB"/>
    <w:rsid w:val="008E5001"/>
    <w:rsid w:val="008E7B32"/>
    <w:rsid w:val="008F039A"/>
    <w:rsid w:val="008F0D11"/>
    <w:rsid w:val="008F17C0"/>
    <w:rsid w:val="008F4F43"/>
    <w:rsid w:val="008F5E88"/>
    <w:rsid w:val="00900EA7"/>
    <w:rsid w:val="0090672E"/>
    <w:rsid w:val="00912EB7"/>
    <w:rsid w:val="00913BC3"/>
    <w:rsid w:val="0092438E"/>
    <w:rsid w:val="009249E9"/>
    <w:rsid w:val="0092668E"/>
    <w:rsid w:val="00927887"/>
    <w:rsid w:val="009332DA"/>
    <w:rsid w:val="00933EDC"/>
    <w:rsid w:val="00934A4E"/>
    <w:rsid w:val="00951D43"/>
    <w:rsid w:val="0095219B"/>
    <w:rsid w:val="00953916"/>
    <w:rsid w:val="009579F6"/>
    <w:rsid w:val="00957A52"/>
    <w:rsid w:val="00957CAC"/>
    <w:rsid w:val="00961FCD"/>
    <w:rsid w:val="00962C34"/>
    <w:rsid w:val="00966168"/>
    <w:rsid w:val="009669B7"/>
    <w:rsid w:val="00967AEF"/>
    <w:rsid w:val="009749E8"/>
    <w:rsid w:val="00977565"/>
    <w:rsid w:val="00980F22"/>
    <w:rsid w:val="00982B78"/>
    <w:rsid w:val="00982D07"/>
    <w:rsid w:val="00984A40"/>
    <w:rsid w:val="00984A83"/>
    <w:rsid w:val="00984FD7"/>
    <w:rsid w:val="0099284E"/>
    <w:rsid w:val="00993869"/>
    <w:rsid w:val="00997602"/>
    <w:rsid w:val="009A1730"/>
    <w:rsid w:val="009A1B44"/>
    <w:rsid w:val="009A473A"/>
    <w:rsid w:val="009A7383"/>
    <w:rsid w:val="009B128D"/>
    <w:rsid w:val="009B2A11"/>
    <w:rsid w:val="009B38A9"/>
    <w:rsid w:val="009C38EC"/>
    <w:rsid w:val="009C7DF9"/>
    <w:rsid w:val="009D38F5"/>
    <w:rsid w:val="009D56B9"/>
    <w:rsid w:val="009D5E42"/>
    <w:rsid w:val="009F014A"/>
    <w:rsid w:val="009F184A"/>
    <w:rsid w:val="00A00F59"/>
    <w:rsid w:val="00A023E0"/>
    <w:rsid w:val="00A026D8"/>
    <w:rsid w:val="00A0726A"/>
    <w:rsid w:val="00A14CA3"/>
    <w:rsid w:val="00A15F45"/>
    <w:rsid w:val="00A1682C"/>
    <w:rsid w:val="00A20F01"/>
    <w:rsid w:val="00A21D76"/>
    <w:rsid w:val="00A239A9"/>
    <w:rsid w:val="00A23A79"/>
    <w:rsid w:val="00A25525"/>
    <w:rsid w:val="00A30A92"/>
    <w:rsid w:val="00A30E09"/>
    <w:rsid w:val="00A31AD3"/>
    <w:rsid w:val="00A31BDE"/>
    <w:rsid w:val="00A31F27"/>
    <w:rsid w:val="00A32552"/>
    <w:rsid w:val="00A32D57"/>
    <w:rsid w:val="00A42CFE"/>
    <w:rsid w:val="00A466F0"/>
    <w:rsid w:val="00A475F5"/>
    <w:rsid w:val="00A509FD"/>
    <w:rsid w:val="00A52488"/>
    <w:rsid w:val="00A52C8A"/>
    <w:rsid w:val="00A531F2"/>
    <w:rsid w:val="00A5607F"/>
    <w:rsid w:val="00A564E1"/>
    <w:rsid w:val="00A56A8A"/>
    <w:rsid w:val="00A5726D"/>
    <w:rsid w:val="00A574E6"/>
    <w:rsid w:val="00A6004E"/>
    <w:rsid w:val="00A64481"/>
    <w:rsid w:val="00A73D99"/>
    <w:rsid w:val="00A77958"/>
    <w:rsid w:val="00A77BFA"/>
    <w:rsid w:val="00A802E8"/>
    <w:rsid w:val="00A80E49"/>
    <w:rsid w:val="00A85F98"/>
    <w:rsid w:val="00A86484"/>
    <w:rsid w:val="00A93440"/>
    <w:rsid w:val="00AA0801"/>
    <w:rsid w:val="00AA6EBB"/>
    <w:rsid w:val="00AB27EC"/>
    <w:rsid w:val="00AB5AF4"/>
    <w:rsid w:val="00AC2B19"/>
    <w:rsid w:val="00AC4D7C"/>
    <w:rsid w:val="00AD0A8A"/>
    <w:rsid w:val="00AD3DB2"/>
    <w:rsid w:val="00AD6B81"/>
    <w:rsid w:val="00AD72D0"/>
    <w:rsid w:val="00AE0314"/>
    <w:rsid w:val="00AE1293"/>
    <w:rsid w:val="00AE1652"/>
    <w:rsid w:val="00AE5B5B"/>
    <w:rsid w:val="00AE5F95"/>
    <w:rsid w:val="00AF1EFB"/>
    <w:rsid w:val="00B01EEC"/>
    <w:rsid w:val="00B0656D"/>
    <w:rsid w:val="00B0759B"/>
    <w:rsid w:val="00B10458"/>
    <w:rsid w:val="00B113F4"/>
    <w:rsid w:val="00B174EA"/>
    <w:rsid w:val="00B21478"/>
    <w:rsid w:val="00B22E20"/>
    <w:rsid w:val="00B272B0"/>
    <w:rsid w:val="00B30D27"/>
    <w:rsid w:val="00B32D74"/>
    <w:rsid w:val="00B34978"/>
    <w:rsid w:val="00B34C92"/>
    <w:rsid w:val="00B42A48"/>
    <w:rsid w:val="00B45056"/>
    <w:rsid w:val="00B473FD"/>
    <w:rsid w:val="00B57D2A"/>
    <w:rsid w:val="00B61047"/>
    <w:rsid w:val="00B623F3"/>
    <w:rsid w:val="00B649FF"/>
    <w:rsid w:val="00B67039"/>
    <w:rsid w:val="00B670D1"/>
    <w:rsid w:val="00B77120"/>
    <w:rsid w:val="00B772AE"/>
    <w:rsid w:val="00B807A2"/>
    <w:rsid w:val="00B80F9B"/>
    <w:rsid w:val="00B82653"/>
    <w:rsid w:val="00B85EC0"/>
    <w:rsid w:val="00B860CD"/>
    <w:rsid w:val="00B861E0"/>
    <w:rsid w:val="00B87363"/>
    <w:rsid w:val="00B87C64"/>
    <w:rsid w:val="00B925D0"/>
    <w:rsid w:val="00B95593"/>
    <w:rsid w:val="00BA26F6"/>
    <w:rsid w:val="00BA48C5"/>
    <w:rsid w:val="00BB258A"/>
    <w:rsid w:val="00BB4A1F"/>
    <w:rsid w:val="00BB54CF"/>
    <w:rsid w:val="00BC03F9"/>
    <w:rsid w:val="00BC089A"/>
    <w:rsid w:val="00BE0482"/>
    <w:rsid w:val="00BE45D8"/>
    <w:rsid w:val="00BE63AA"/>
    <w:rsid w:val="00BE6427"/>
    <w:rsid w:val="00BE72FF"/>
    <w:rsid w:val="00BF23E1"/>
    <w:rsid w:val="00BF3CD5"/>
    <w:rsid w:val="00BF6203"/>
    <w:rsid w:val="00BF7B0F"/>
    <w:rsid w:val="00C059EB"/>
    <w:rsid w:val="00C14958"/>
    <w:rsid w:val="00C16A7A"/>
    <w:rsid w:val="00C1751A"/>
    <w:rsid w:val="00C179A9"/>
    <w:rsid w:val="00C17B13"/>
    <w:rsid w:val="00C2604A"/>
    <w:rsid w:val="00C36923"/>
    <w:rsid w:val="00C40717"/>
    <w:rsid w:val="00C554B1"/>
    <w:rsid w:val="00C55727"/>
    <w:rsid w:val="00C63279"/>
    <w:rsid w:val="00C6699E"/>
    <w:rsid w:val="00C66A2C"/>
    <w:rsid w:val="00C703A4"/>
    <w:rsid w:val="00C703DC"/>
    <w:rsid w:val="00C75DC5"/>
    <w:rsid w:val="00C836BE"/>
    <w:rsid w:val="00C96C50"/>
    <w:rsid w:val="00C970A9"/>
    <w:rsid w:val="00C97691"/>
    <w:rsid w:val="00CA025E"/>
    <w:rsid w:val="00CA241E"/>
    <w:rsid w:val="00CA5F54"/>
    <w:rsid w:val="00CB07F6"/>
    <w:rsid w:val="00CB08DD"/>
    <w:rsid w:val="00CB23EC"/>
    <w:rsid w:val="00CB5FC0"/>
    <w:rsid w:val="00CC26D8"/>
    <w:rsid w:val="00CC3185"/>
    <w:rsid w:val="00CC4256"/>
    <w:rsid w:val="00CC6C18"/>
    <w:rsid w:val="00CD16E3"/>
    <w:rsid w:val="00CD74E8"/>
    <w:rsid w:val="00CE0B8A"/>
    <w:rsid w:val="00CE1D66"/>
    <w:rsid w:val="00CE3485"/>
    <w:rsid w:val="00CE75DD"/>
    <w:rsid w:val="00CF2A0D"/>
    <w:rsid w:val="00CF4AF8"/>
    <w:rsid w:val="00CF7B27"/>
    <w:rsid w:val="00D03F70"/>
    <w:rsid w:val="00D04D53"/>
    <w:rsid w:val="00D06A4A"/>
    <w:rsid w:val="00D06D09"/>
    <w:rsid w:val="00D07544"/>
    <w:rsid w:val="00D107A6"/>
    <w:rsid w:val="00D11E8A"/>
    <w:rsid w:val="00D1251E"/>
    <w:rsid w:val="00D12CAA"/>
    <w:rsid w:val="00D202E1"/>
    <w:rsid w:val="00D21631"/>
    <w:rsid w:val="00D2215E"/>
    <w:rsid w:val="00D23025"/>
    <w:rsid w:val="00D23121"/>
    <w:rsid w:val="00D25DBA"/>
    <w:rsid w:val="00D26AE6"/>
    <w:rsid w:val="00D30EDE"/>
    <w:rsid w:val="00D34CED"/>
    <w:rsid w:val="00D37968"/>
    <w:rsid w:val="00D4283D"/>
    <w:rsid w:val="00D449A2"/>
    <w:rsid w:val="00D47EAA"/>
    <w:rsid w:val="00D50388"/>
    <w:rsid w:val="00D54DCD"/>
    <w:rsid w:val="00D5520A"/>
    <w:rsid w:val="00D55D2D"/>
    <w:rsid w:val="00D57229"/>
    <w:rsid w:val="00D6072D"/>
    <w:rsid w:val="00D63524"/>
    <w:rsid w:val="00D7412D"/>
    <w:rsid w:val="00D8018C"/>
    <w:rsid w:val="00D804AB"/>
    <w:rsid w:val="00D81278"/>
    <w:rsid w:val="00D83D85"/>
    <w:rsid w:val="00D84B27"/>
    <w:rsid w:val="00D84C84"/>
    <w:rsid w:val="00D86FF8"/>
    <w:rsid w:val="00D91ECD"/>
    <w:rsid w:val="00D934E5"/>
    <w:rsid w:val="00DA03B9"/>
    <w:rsid w:val="00DA1CC6"/>
    <w:rsid w:val="00DA3FDC"/>
    <w:rsid w:val="00DA4783"/>
    <w:rsid w:val="00DA5E30"/>
    <w:rsid w:val="00DB3F58"/>
    <w:rsid w:val="00DB65CF"/>
    <w:rsid w:val="00DC1ECE"/>
    <w:rsid w:val="00DC447F"/>
    <w:rsid w:val="00DC4C16"/>
    <w:rsid w:val="00DD1913"/>
    <w:rsid w:val="00DD246A"/>
    <w:rsid w:val="00DD73F5"/>
    <w:rsid w:val="00DD7F46"/>
    <w:rsid w:val="00DE09A2"/>
    <w:rsid w:val="00DE2450"/>
    <w:rsid w:val="00DE42D5"/>
    <w:rsid w:val="00DE5199"/>
    <w:rsid w:val="00DE62B7"/>
    <w:rsid w:val="00DE735D"/>
    <w:rsid w:val="00DF056B"/>
    <w:rsid w:val="00DF322E"/>
    <w:rsid w:val="00DF79EE"/>
    <w:rsid w:val="00E00099"/>
    <w:rsid w:val="00E028EB"/>
    <w:rsid w:val="00E072E3"/>
    <w:rsid w:val="00E07C42"/>
    <w:rsid w:val="00E10277"/>
    <w:rsid w:val="00E10799"/>
    <w:rsid w:val="00E13FEF"/>
    <w:rsid w:val="00E21640"/>
    <w:rsid w:val="00E24B15"/>
    <w:rsid w:val="00E262C0"/>
    <w:rsid w:val="00E30819"/>
    <w:rsid w:val="00E311C6"/>
    <w:rsid w:val="00E3555A"/>
    <w:rsid w:val="00E5079A"/>
    <w:rsid w:val="00E528D8"/>
    <w:rsid w:val="00E544A5"/>
    <w:rsid w:val="00E54A5F"/>
    <w:rsid w:val="00E55526"/>
    <w:rsid w:val="00E565F0"/>
    <w:rsid w:val="00E57331"/>
    <w:rsid w:val="00E61439"/>
    <w:rsid w:val="00E61E9B"/>
    <w:rsid w:val="00E64D5F"/>
    <w:rsid w:val="00E65DB3"/>
    <w:rsid w:val="00E675A0"/>
    <w:rsid w:val="00E717F0"/>
    <w:rsid w:val="00E76AF7"/>
    <w:rsid w:val="00E800EE"/>
    <w:rsid w:val="00E81416"/>
    <w:rsid w:val="00E8244B"/>
    <w:rsid w:val="00E83658"/>
    <w:rsid w:val="00E83F2A"/>
    <w:rsid w:val="00E85712"/>
    <w:rsid w:val="00E9267A"/>
    <w:rsid w:val="00E937A6"/>
    <w:rsid w:val="00E9486A"/>
    <w:rsid w:val="00E95DEE"/>
    <w:rsid w:val="00E9648D"/>
    <w:rsid w:val="00E97372"/>
    <w:rsid w:val="00EA78C0"/>
    <w:rsid w:val="00EA7E5A"/>
    <w:rsid w:val="00EB2728"/>
    <w:rsid w:val="00EB2CFA"/>
    <w:rsid w:val="00EC1384"/>
    <w:rsid w:val="00EC2F80"/>
    <w:rsid w:val="00EC3ACC"/>
    <w:rsid w:val="00EC6ACA"/>
    <w:rsid w:val="00EC6BAC"/>
    <w:rsid w:val="00ED3C97"/>
    <w:rsid w:val="00ED5118"/>
    <w:rsid w:val="00ED711E"/>
    <w:rsid w:val="00EE625A"/>
    <w:rsid w:val="00EE6CB6"/>
    <w:rsid w:val="00EE70AA"/>
    <w:rsid w:val="00EE79EA"/>
    <w:rsid w:val="00EF1F19"/>
    <w:rsid w:val="00EF504C"/>
    <w:rsid w:val="00EF7B30"/>
    <w:rsid w:val="00F007E1"/>
    <w:rsid w:val="00F074BD"/>
    <w:rsid w:val="00F10C40"/>
    <w:rsid w:val="00F20381"/>
    <w:rsid w:val="00F2211F"/>
    <w:rsid w:val="00F222BF"/>
    <w:rsid w:val="00F24A0D"/>
    <w:rsid w:val="00F27A5B"/>
    <w:rsid w:val="00F30698"/>
    <w:rsid w:val="00F355B3"/>
    <w:rsid w:val="00F35E57"/>
    <w:rsid w:val="00F371E6"/>
    <w:rsid w:val="00F41B30"/>
    <w:rsid w:val="00F42F5B"/>
    <w:rsid w:val="00F4480A"/>
    <w:rsid w:val="00F44842"/>
    <w:rsid w:val="00F50508"/>
    <w:rsid w:val="00F600D3"/>
    <w:rsid w:val="00F601E6"/>
    <w:rsid w:val="00F63199"/>
    <w:rsid w:val="00F63DB6"/>
    <w:rsid w:val="00F70BD2"/>
    <w:rsid w:val="00F7140F"/>
    <w:rsid w:val="00F72FF5"/>
    <w:rsid w:val="00F82F81"/>
    <w:rsid w:val="00F8597B"/>
    <w:rsid w:val="00F904EC"/>
    <w:rsid w:val="00F916F2"/>
    <w:rsid w:val="00F92016"/>
    <w:rsid w:val="00F92B9B"/>
    <w:rsid w:val="00F94AB2"/>
    <w:rsid w:val="00F96776"/>
    <w:rsid w:val="00FA35CD"/>
    <w:rsid w:val="00FA42AE"/>
    <w:rsid w:val="00FA42D8"/>
    <w:rsid w:val="00FA529A"/>
    <w:rsid w:val="00FA5D3B"/>
    <w:rsid w:val="00FC5161"/>
    <w:rsid w:val="00FC6CBB"/>
    <w:rsid w:val="00FD5ED1"/>
    <w:rsid w:val="00FE0645"/>
    <w:rsid w:val="00FE75C4"/>
    <w:rsid w:val="00FF0CC8"/>
    <w:rsid w:val="00FF1DF2"/>
    <w:rsid w:val="00FF59FF"/>
    <w:rsid w:val="2979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846F"/>
  <w15:chartTrackingRefBased/>
  <w15:docId w15:val="{7B73D0B3-A191-46E4-9492-11AF49CC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84E"/>
    <w:rPr>
      <w:rFonts w:ascii="Times New Roman" w:eastAsia="Times New Roman" w:hAnsi="Times New Roman"/>
      <w:sz w:val="22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9284E"/>
    <w:pPr>
      <w:keepNext/>
      <w:outlineLvl w:val="0"/>
    </w:pPr>
    <w:rPr>
      <w:rFonts w:ascii="Verdana" w:hAnsi="Verdana"/>
      <w:sz w:val="32"/>
      <w:szCs w:val="20"/>
      <w:lang w:val="x-none"/>
    </w:rPr>
  </w:style>
  <w:style w:type="paragraph" w:styleId="Overskrift2">
    <w:name w:val="heading 2"/>
    <w:basedOn w:val="Normal"/>
    <w:next w:val="Normal"/>
    <w:link w:val="Overskrift2Tegn"/>
    <w:qFormat/>
    <w:rsid w:val="0099284E"/>
    <w:pPr>
      <w:keepNext/>
      <w:outlineLvl w:val="1"/>
    </w:pPr>
    <w:rPr>
      <w:sz w:val="24"/>
      <w:szCs w:val="20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99284E"/>
    <w:rPr>
      <w:rFonts w:ascii="Verdana" w:eastAsia="Times New Roman" w:hAnsi="Verdana" w:cs="Times New Roman"/>
      <w:sz w:val="32"/>
      <w:szCs w:val="20"/>
      <w:lang w:eastAsia="da-DK"/>
    </w:rPr>
  </w:style>
  <w:style w:type="character" w:customStyle="1" w:styleId="Overskrift2Tegn">
    <w:name w:val="Overskrift 2 Tegn"/>
    <w:link w:val="Overskrift2"/>
    <w:rsid w:val="0099284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284E"/>
    <w:rPr>
      <w:rFonts w:ascii="Tahoma" w:hAnsi="Tahoma"/>
      <w:sz w:val="16"/>
      <w:szCs w:val="16"/>
      <w:lang w:val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9284E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postal-code">
    <w:name w:val="postal-code"/>
    <w:basedOn w:val="Standardskrifttypeiafsnit"/>
    <w:rsid w:val="006F4D1F"/>
  </w:style>
  <w:style w:type="character" w:customStyle="1" w:styleId="locality2">
    <w:name w:val="locality2"/>
    <w:basedOn w:val="Standardskrifttypeiafsnit"/>
    <w:rsid w:val="006F4D1F"/>
  </w:style>
  <w:style w:type="character" w:styleId="Hyperlink">
    <w:name w:val="Hyperlink"/>
    <w:uiPriority w:val="99"/>
    <w:unhideWhenUsed/>
    <w:rsid w:val="0000440B"/>
    <w:rPr>
      <w:color w:val="000000"/>
      <w:u w:val="single"/>
    </w:rPr>
  </w:style>
  <w:style w:type="character" w:customStyle="1" w:styleId="body-tekst1">
    <w:name w:val="body-tekst1"/>
    <w:rsid w:val="0000440B"/>
    <w:rPr>
      <w:rFonts w:ascii="Verdana" w:hAnsi="Verdana" w:hint="default"/>
      <w:sz w:val="19"/>
      <w:szCs w:val="19"/>
    </w:rPr>
  </w:style>
  <w:style w:type="table" w:styleId="Tabel-Gitter">
    <w:name w:val="Table Grid"/>
    <w:basedOn w:val="Tabel-Normal"/>
    <w:uiPriority w:val="59"/>
    <w:rsid w:val="008C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54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a-DK" w:bidi="he-IL"/>
    </w:rPr>
  </w:style>
  <w:style w:type="paragraph" w:styleId="Sidehoved">
    <w:name w:val="header"/>
    <w:basedOn w:val="Normal"/>
    <w:link w:val="SidehovedTegn"/>
    <w:uiPriority w:val="99"/>
    <w:unhideWhenUsed/>
    <w:rsid w:val="00CC425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C4256"/>
    <w:rPr>
      <w:rFonts w:ascii="Times New Roman" w:eastAsia="Times New Roman" w:hAnsi="Times New Roman"/>
      <w:sz w:val="22"/>
      <w:szCs w:val="24"/>
      <w:lang w:bidi="ar-SA"/>
    </w:rPr>
  </w:style>
  <w:style w:type="paragraph" w:styleId="Sidefod">
    <w:name w:val="footer"/>
    <w:basedOn w:val="Normal"/>
    <w:link w:val="SidefodTegn"/>
    <w:uiPriority w:val="99"/>
    <w:unhideWhenUsed/>
    <w:rsid w:val="00CC425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C4256"/>
    <w:rPr>
      <w:rFonts w:ascii="Times New Roman" w:eastAsia="Times New Roman" w:hAnsi="Times New Roman"/>
      <w:sz w:val="22"/>
      <w:szCs w:val="24"/>
      <w:lang w:bidi="ar-SA"/>
    </w:rPr>
  </w:style>
  <w:style w:type="paragraph" w:styleId="Listeafsnit">
    <w:name w:val="List Paragraph"/>
    <w:basedOn w:val="Normal"/>
    <w:uiPriority w:val="72"/>
    <w:qFormat/>
    <w:rsid w:val="004B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812">
      <w:bodyDiv w:val="1"/>
      <w:marLeft w:val="0"/>
      <w:marRight w:val="0"/>
      <w:marTop w:val="0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567">
                      <w:marLeft w:val="0"/>
                      <w:marRight w:val="0"/>
                      <w:marTop w:val="5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r\Administration%20og%20regnskab\Brevpapir%20Korde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609B54340F42B3944B5A9989F03C" ma:contentTypeVersion="13" ma:contentTypeDescription="Opret et nyt dokument." ma:contentTypeScope="" ma:versionID="ddcd3bacb894c916d587c8e8ee2eda50">
  <xsd:schema xmlns:xsd="http://www.w3.org/2001/XMLSchema" xmlns:xs="http://www.w3.org/2001/XMLSchema" xmlns:p="http://schemas.microsoft.com/office/2006/metadata/properties" xmlns:ns3="d858e8ca-6ae3-4593-b747-27c1d8350112" xmlns:ns4="8c9a1689-f9ee-45a4-9b9a-cae2eb38bd5c" targetNamespace="http://schemas.microsoft.com/office/2006/metadata/properties" ma:root="true" ma:fieldsID="e1c05e73303b008cc9b378d705985dee" ns3:_="" ns4:_="">
    <xsd:import namespace="d858e8ca-6ae3-4593-b747-27c1d8350112"/>
    <xsd:import namespace="8c9a1689-f9ee-45a4-9b9a-cae2eb38b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8e8ca-6ae3-4593-b747-27c1d8350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a1689-f9ee-45a4-9b9a-cae2eb38b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117B9-5073-4A86-87D9-D57E0979C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4DA6-90F8-4483-A16C-F87B239CB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F5E0A0-0035-4938-BA05-E6AF65691A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84520D-42EB-4F07-A86D-E8F2C8D5C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8e8ca-6ae3-4593-b747-27c1d8350112"/>
    <ds:schemaRef ds:uri="8c9a1689-f9ee-45a4-9b9a-cae2eb38b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C:\dokumenter\Administration og regnskab\Brevpapir Kordegn.dotx</Template>
  <TotalTime>2</TotalTime>
  <Pages>2</Pages>
  <Words>518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cp:lastModifiedBy>Organist Tingbjergkirke</cp:lastModifiedBy>
  <cp:revision>2</cp:revision>
  <cp:lastPrinted>2023-12-06T12:50:00Z</cp:lastPrinted>
  <dcterms:created xsi:type="dcterms:W3CDTF">2023-12-18T08:47:00Z</dcterms:created>
  <dcterms:modified xsi:type="dcterms:W3CDTF">2023-12-18T08:47:00Z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0x010100EE93609B54340F42B3944B5A9989F03C</vt:lpwstr>
  </property>
</Properties>
</file>