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39"/>
        <w:gridCol w:w="3118"/>
      </w:tblGrid>
      <w:tr w:rsidR="00313EDF" w:rsidRPr="00C179A9" w14:paraId="6349F8BC" w14:textId="77777777" w:rsidTr="00F70BD2">
        <w:tc>
          <w:tcPr>
            <w:tcW w:w="4957" w:type="dxa"/>
            <w:vMerge w:val="restart"/>
            <w:shd w:val="clear" w:color="auto" w:fill="auto"/>
          </w:tcPr>
          <w:p w14:paraId="75A6CDFC" w14:textId="77777777" w:rsidR="00C179A9" w:rsidRPr="00C179A9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Menighedsrådsmøde</w:t>
            </w:r>
          </w:p>
          <w:p w14:paraId="03B1834F" w14:textId="77777777" w:rsidR="00C179A9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Tingbjerg sogns Menighedsråd</w:t>
            </w:r>
          </w:p>
          <w:p w14:paraId="4B50D71F" w14:textId="72EF23B9" w:rsidR="001D7A4D" w:rsidRPr="00B32D74" w:rsidRDefault="2979760C" w:rsidP="00723385">
            <w:pPr>
              <w:rPr>
                <w:rFonts w:ascii="Arial" w:hAnsi="Arial" w:cs="Arial"/>
                <w:b/>
                <w:bCs/>
                <w:sz w:val="24"/>
              </w:rPr>
            </w:pPr>
            <w:r w:rsidRPr="00B32D74">
              <w:rPr>
                <w:rFonts w:ascii="Arial" w:hAnsi="Arial" w:cs="Arial"/>
                <w:b/>
                <w:bCs/>
                <w:sz w:val="24"/>
              </w:rPr>
              <w:t xml:space="preserve">Tilstede: </w:t>
            </w:r>
            <w:r w:rsidR="00EA255E">
              <w:rPr>
                <w:rFonts w:ascii="Arial" w:hAnsi="Arial" w:cs="Arial"/>
                <w:b/>
                <w:bCs/>
                <w:sz w:val="24"/>
              </w:rPr>
              <w:t>Rasmus, Lizzi, Per, Magda, Helle, + ref. Kat</w:t>
            </w:r>
          </w:p>
          <w:p w14:paraId="641642ED" w14:textId="7E0E6282" w:rsidR="007656BF" w:rsidRDefault="00E717F0" w:rsidP="0072338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Afbud:</w:t>
            </w:r>
            <w:r w:rsidR="0099760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67EFBC74" w14:textId="7F5EAEC2" w:rsidR="00C179A9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 xml:space="preserve">Udeblev: </w:t>
            </w:r>
          </w:p>
          <w:p w14:paraId="672A6659" w14:textId="6CCAF8FD" w:rsidR="007656BF" w:rsidRPr="00C179A9" w:rsidRDefault="007656BF" w:rsidP="007656B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14:paraId="0F4D5017" w14:textId="0252C471" w:rsidR="00C179A9" w:rsidRDefault="007F716D" w:rsidP="00C63279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Dato:</w:t>
            </w:r>
            <w:r w:rsidR="005943B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957A52">
              <w:rPr>
                <w:rFonts w:ascii="Arial" w:hAnsi="Arial" w:cs="Arial"/>
                <w:b/>
                <w:bCs/>
                <w:sz w:val="24"/>
              </w:rPr>
              <w:t>6.9</w:t>
            </w:r>
            <w:r w:rsidR="005155C1">
              <w:rPr>
                <w:rFonts w:ascii="Arial" w:hAnsi="Arial" w:cs="Arial"/>
                <w:b/>
                <w:bCs/>
                <w:sz w:val="24"/>
              </w:rPr>
              <w:t>.2023</w:t>
            </w:r>
          </w:p>
          <w:p w14:paraId="26853C3B" w14:textId="4FBA059A" w:rsidR="00C179A9" w:rsidRPr="008C676B" w:rsidRDefault="2979760C" w:rsidP="2979760C">
            <w:pPr>
              <w:rPr>
                <w:rFonts w:ascii="Arial" w:hAnsi="Arial" w:cs="Arial"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Kl. 1</w:t>
            </w:r>
            <w:r w:rsidR="005B7270">
              <w:rPr>
                <w:rFonts w:ascii="Arial" w:hAnsi="Arial" w:cs="Arial"/>
                <w:b/>
                <w:bCs/>
                <w:sz w:val="24"/>
              </w:rPr>
              <w:t>7.30</w:t>
            </w:r>
          </w:p>
          <w:p w14:paraId="478EF26A" w14:textId="77777777" w:rsidR="00EE79EA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 xml:space="preserve">Mødet sluttede </w:t>
            </w:r>
          </w:p>
          <w:p w14:paraId="5B884F3E" w14:textId="689226F3" w:rsidR="008C676B" w:rsidRPr="00ED5118" w:rsidRDefault="2979760C" w:rsidP="008202F5">
            <w:pPr>
              <w:rPr>
                <w:rFonts w:ascii="Arial" w:hAnsi="Arial" w:cs="Arial"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 xml:space="preserve">kl: </w:t>
            </w:r>
            <w:r w:rsidR="007A5FEC">
              <w:rPr>
                <w:rFonts w:ascii="Arial" w:hAnsi="Arial" w:cs="Arial"/>
                <w:b/>
                <w:bCs/>
                <w:sz w:val="24"/>
              </w:rPr>
              <w:t>19.45</w:t>
            </w:r>
          </w:p>
        </w:tc>
        <w:tc>
          <w:tcPr>
            <w:tcW w:w="3118" w:type="dxa"/>
            <w:shd w:val="clear" w:color="auto" w:fill="auto"/>
          </w:tcPr>
          <w:p w14:paraId="7F832A04" w14:textId="03369B04" w:rsidR="00C179A9" w:rsidRPr="00C059EB" w:rsidRDefault="00E717F0" w:rsidP="005177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</w:t>
            </w:r>
            <w:r w:rsidR="004B6AA0">
              <w:rPr>
                <w:rFonts w:ascii="Arial" w:hAnsi="Arial" w:cs="Arial"/>
                <w:b/>
                <w:bCs/>
                <w:sz w:val="24"/>
              </w:rPr>
              <w:t xml:space="preserve">lad nr. </w:t>
            </w:r>
            <w:r w:rsidR="008640B1">
              <w:rPr>
                <w:rFonts w:ascii="Arial" w:hAnsi="Arial" w:cs="Arial"/>
                <w:b/>
                <w:bCs/>
                <w:sz w:val="24"/>
              </w:rPr>
              <w:t>1</w:t>
            </w:r>
            <w:r w:rsidR="00C1751A">
              <w:rPr>
                <w:rFonts w:ascii="Arial" w:hAnsi="Arial" w:cs="Arial"/>
                <w:b/>
                <w:bCs/>
                <w:sz w:val="24"/>
              </w:rPr>
              <w:t>6</w:t>
            </w:r>
            <w:r w:rsidR="00957A52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</w:tr>
      <w:tr w:rsidR="00313EDF" w:rsidRPr="00A52488" w14:paraId="527105A0" w14:textId="77777777" w:rsidTr="00F70BD2">
        <w:trPr>
          <w:trHeight w:val="1689"/>
        </w:trPr>
        <w:tc>
          <w:tcPr>
            <w:tcW w:w="49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37501D" w14:textId="77777777" w:rsidR="00C179A9" w:rsidRPr="00A52488" w:rsidRDefault="00C17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AB6C7B" w14:textId="77777777" w:rsidR="00C179A9" w:rsidRPr="00A52488" w:rsidRDefault="00C17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D279FFA" w14:textId="4797371A" w:rsidR="00C179A9" w:rsidRPr="00C179A9" w:rsidRDefault="2979760C" w:rsidP="2979760C">
            <w:pPr>
              <w:rPr>
                <w:rFonts w:ascii="Arial" w:hAnsi="Arial" w:cs="Arial"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Formandens Initialer:</w:t>
            </w:r>
            <w:r w:rsidRPr="2979760C">
              <w:rPr>
                <w:rFonts w:ascii="Arial" w:hAnsi="Arial" w:cs="Arial"/>
                <w:sz w:val="24"/>
              </w:rPr>
              <w:t xml:space="preserve"> </w:t>
            </w:r>
            <w:r w:rsidR="00E10799">
              <w:rPr>
                <w:rFonts w:ascii="Arial" w:hAnsi="Arial" w:cs="Arial"/>
                <w:sz w:val="24"/>
              </w:rPr>
              <w:t>HK</w:t>
            </w:r>
          </w:p>
        </w:tc>
      </w:tr>
      <w:tr w:rsidR="00313EDF" w:rsidRPr="00A52488" w14:paraId="02EB378F" w14:textId="77777777" w:rsidTr="00F70BD2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5A809" w14:textId="77777777" w:rsidR="00D4283D" w:rsidRPr="00A52488" w:rsidRDefault="00D4283D" w:rsidP="00D428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9BBE3" w14:textId="77777777" w:rsidR="00D4283D" w:rsidRPr="00A52488" w:rsidRDefault="00D4283D">
            <w:pPr>
              <w:rPr>
                <w:rFonts w:ascii="Arial" w:hAnsi="Arial" w:cs="Arial"/>
                <w:sz w:val="24"/>
              </w:rPr>
            </w:pPr>
          </w:p>
        </w:tc>
      </w:tr>
      <w:tr w:rsidR="00313EDF" w:rsidRPr="00D4283D" w14:paraId="6B2E33B7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FC615" w14:textId="77777777" w:rsidR="00D4283D" w:rsidRPr="00D4283D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Dagsorden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348F9" w14:textId="77777777" w:rsidR="00D4283D" w:rsidRPr="00D4283D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Beslutning</w:t>
            </w:r>
          </w:p>
        </w:tc>
      </w:tr>
      <w:tr w:rsidR="00313EDF" w:rsidRPr="00D4283D" w14:paraId="4AE22B4A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38F1D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Valg af mødeleder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699C5BEC" w:rsidR="00A30E09" w:rsidRPr="00F82F81" w:rsidRDefault="00537A26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Kat er valgt</w:t>
            </w:r>
          </w:p>
        </w:tc>
      </w:tr>
      <w:tr w:rsidR="00313EDF" w:rsidRPr="00D4283D" w14:paraId="49CA7E15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B8F1B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Godkendelse af dagsorden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3D3EC" w14:textId="252108C8" w:rsidR="00A30E09" w:rsidRPr="00F82F81" w:rsidRDefault="00537A26" w:rsidP="008033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Godkendt</w:t>
            </w:r>
          </w:p>
        </w:tc>
      </w:tr>
      <w:tr w:rsidR="00313EDF" w:rsidRPr="00D4283D" w14:paraId="4977A1D3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CB4CF" w14:textId="7005D2E5" w:rsidR="00A30E09" w:rsidRPr="00C219BC" w:rsidRDefault="007040BB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Gennemgang af referat fra sidst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940D" w14:textId="3EE4521D" w:rsidR="00A30E09" w:rsidRPr="00F82F81" w:rsidRDefault="00537A26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Godkendt</w:t>
            </w:r>
          </w:p>
        </w:tc>
      </w:tr>
      <w:tr w:rsidR="00313EDF" w:rsidRPr="00D4283D" w14:paraId="7C143711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D9385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 xml:space="preserve">Nyt fra formand     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7B00A" w14:textId="4FAC74E3" w:rsidR="00A30E09" w:rsidRPr="00F82F81" w:rsidRDefault="00537A26" w:rsidP="003572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APV’en er ved at blive opdateret. Arbejdsmiljøorganisationen består resten af året af Helle, Rasmus og Janni.</w:t>
            </w:r>
          </w:p>
        </w:tc>
      </w:tr>
      <w:tr w:rsidR="00313EDF" w:rsidRPr="00D4283D" w14:paraId="0787EDD5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6038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kontaktpersonen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1EEC6" w14:textId="77777777" w:rsidR="0085014F" w:rsidRDefault="00537A26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Helle og Rasmus påbegynder MUS-samtaler. </w:t>
            </w:r>
            <w:r>
              <w:rPr>
                <w:rFonts w:ascii="Arial" w:hAnsi="Arial" w:cs="Arial"/>
                <w:sz w:val="24"/>
              </w:rPr>
              <w:br/>
              <w:t xml:space="preserve">Rasmus er ikke officielt kontaktperson, men han assisterer Helle. </w:t>
            </w:r>
          </w:p>
          <w:p w14:paraId="60061E4C" w14:textId="485E7E9B" w:rsidR="00A30E09" w:rsidRPr="00F82F81" w:rsidRDefault="0085014F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Der er sat personaledag inkl. medarbejdermøde d. 31. oktober. </w:t>
            </w:r>
            <w:r w:rsidR="00537A26">
              <w:rPr>
                <w:rFonts w:ascii="Arial" w:hAnsi="Arial" w:cs="Arial"/>
                <w:sz w:val="24"/>
              </w:rPr>
              <w:t>Mere følger under pkt. 19.</w:t>
            </w:r>
          </w:p>
        </w:tc>
      </w:tr>
      <w:tr w:rsidR="00313EDF" w:rsidRPr="00D4283D" w14:paraId="09CE88F9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B212F" w14:textId="77777777" w:rsidR="00A30E09" w:rsidRPr="00A30E09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kirkeværge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AFD9C" w14:textId="3E7CED7C" w:rsidR="00B0656D" w:rsidRPr="00F82F81" w:rsidRDefault="00EA255E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Orientering om div.</w:t>
            </w:r>
          </w:p>
        </w:tc>
      </w:tr>
      <w:tr w:rsidR="00313EDF" w:rsidRPr="00D4283D" w14:paraId="6D4CBF38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4AFDC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sognepræst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F1A7" w14:textId="77777777" w:rsidR="00A30E09" w:rsidRDefault="00EA255E" w:rsidP="004D3B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Rasmus er tilbage som 50%-præst, og engagerer sig i de forefaldende opgaver. </w:t>
            </w:r>
          </w:p>
          <w:p w14:paraId="4B94D5A5" w14:textId="5A13319F" w:rsidR="00EA255E" w:rsidRPr="00F82F81" w:rsidRDefault="00EA255E" w:rsidP="004D3B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 samarbejder med Mette, og melder tilfredshed med at være her.</w:t>
            </w:r>
          </w:p>
        </w:tc>
      </w:tr>
      <w:tr w:rsidR="00313EDF" w:rsidRPr="00D4283D" w14:paraId="7EA119A4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C41E9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PU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EC669" w14:textId="4B82EE24" w:rsidR="00B0656D" w:rsidRPr="00F82F81" w:rsidRDefault="0085014F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Rita er ikke til stede. 5%- ansøgning til køkkendør bevilget. Ansøgning til aktivitetspuljen om løntimer til kommunikationsmedarbejder godkendt.</w:t>
            </w:r>
          </w:p>
        </w:tc>
      </w:tr>
      <w:tr w:rsidR="00313EDF" w:rsidRPr="00D4283D" w14:paraId="19EB586E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342F3" w14:textId="6E325C5D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Menighedspleje</w:t>
            </w:r>
            <w:r w:rsidR="00A00F59">
              <w:rPr>
                <w:rFonts w:ascii="Arial" w:hAnsi="Arial" w:cs="Arial"/>
              </w:rPr>
              <w:t>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6B9AB" w14:textId="4A7B82A9" w:rsidR="007F0A01" w:rsidRPr="00F82F81" w:rsidRDefault="0085014F" w:rsidP="007F0A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 er møde tirsdag d. 19.</w:t>
            </w:r>
          </w:p>
        </w:tc>
      </w:tr>
      <w:tr w:rsidR="00313EDF" w:rsidRPr="00D4283D" w14:paraId="18175091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FDA4" w14:textId="736DB503" w:rsidR="00A30E09" w:rsidRPr="00C219BC" w:rsidRDefault="0007161E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 fra</w:t>
            </w:r>
            <w:r w:rsidR="00626A37">
              <w:rPr>
                <w:rFonts w:ascii="Arial" w:hAnsi="Arial" w:cs="Arial"/>
              </w:rPr>
              <w:t xml:space="preserve"> </w:t>
            </w:r>
            <w:r w:rsidR="2979760C" w:rsidRPr="2979760C">
              <w:rPr>
                <w:rFonts w:ascii="Arial" w:hAnsi="Arial" w:cs="Arial"/>
              </w:rPr>
              <w:t>medarbejderrepræsentant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0818" w14:textId="054F04C1" w:rsidR="00A30E09" w:rsidRPr="00F82F81" w:rsidRDefault="004101E2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</w:t>
            </w:r>
          </w:p>
        </w:tc>
      </w:tr>
      <w:tr w:rsidR="0007161E" w:rsidRPr="00D4283D" w14:paraId="7C8AE025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F10D8" w14:textId="5DFE04C6" w:rsidR="0007161E" w:rsidRDefault="0007161E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 fra MR-bladet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5FF2A" w14:textId="48EE4EBE" w:rsidR="0007161E" w:rsidRPr="00F82F81" w:rsidRDefault="004101E2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</w:t>
            </w:r>
          </w:p>
        </w:tc>
      </w:tr>
      <w:tr w:rsidR="00313EDF" w:rsidRPr="00D4283D" w14:paraId="3161A138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7F77F" w14:textId="085B86E0" w:rsidR="00A30E09" w:rsidRPr="00C219BC" w:rsidRDefault="00FA42D8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 fra U</w:t>
            </w:r>
            <w:r w:rsidR="2979760C" w:rsidRPr="2979760C">
              <w:rPr>
                <w:rFonts w:ascii="Arial" w:hAnsi="Arial" w:cs="Arial"/>
              </w:rPr>
              <w:t>dvalg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31CB" w14:textId="77777777" w:rsidR="00A30E09" w:rsidRPr="00F82F81" w:rsidRDefault="00A30E09" w:rsidP="00A30E09">
            <w:pPr>
              <w:rPr>
                <w:rFonts w:ascii="Arial" w:hAnsi="Arial" w:cs="Arial"/>
                <w:sz w:val="24"/>
              </w:rPr>
            </w:pPr>
          </w:p>
        </w:tc>
      </w:tr>
      <w:tr w:rsidR="00313EDF" w:rsidRPr="00D4283D" w14:paraId="5E6D7F70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CDC0D" w14:textId="77777777" w:rsidR="00A30E09" w:rsidRPr="00C219BC" w:rsidRDefault="2979760C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Ansættelsesudvalg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28261" w14:textId="4385C694" w:rsidR="00FA42D8" w:rsidRPr="00F82F81" w:rsidRDefault="004101E2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</w:t>
            </w:r>
          </w:p>
        </w:tc>
      </w:tr>
      <w:tr w:rsidR="00313EDF" w:rsidRPr="0038215C" w14:paraId="784F55F2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B291C" w14:textId="3905FF7B" w:rsidR="00A30E09" w:rsidRPr="00C219BC" w:rsidRDefault="2979760C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PR udvalg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86C05" w14:textId="02135F25" w:rsidR="00FA42D8" w:rsidRPr="0038215C" w:rsidRDefault="004101E2" w:rsidP="00A57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</w:t>
            </w:r>
          </w:p>
        </w:tc>
      </w:tr>
      <w:tr w:rsidR="00313EDF" w:rsidRPr="0038215C" w14:paraId="30A4E1ED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A34F3" w14:textId="77777777" w:rsidR="00DB65CF" w:rsidRDefault="2979760C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Aktivitetsudvalg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9C43A" w14:textId="6C1ED64D" w:rsidR="00FD5ED1" w:rsidRPr="0038215C" w:rsidRDefault="004101E2" w:rsidP="00FD5E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</w:t>
            </w:r>
          </w:p>
        </w:tc>
      </w:tr>
      <w:tr w:rsidR="004032A2" w:rsidRPr="0038215C" w14:paraId="773370A5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EB88D" w14:textId="1A59A88C" w:rsidR="004032A2" w:rsidRPr="2979760C" w:rsidRDefault="004032A2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Grøn kirke </w:t>
            </w:r>
            <w:r w:rsidR="00CC6C18">
              <w:rPr>
                <w:rFonts w:ascii="Arial" w:hAnsi="Arial" w:cs="Arial"/>
              </w:rPr>
              <w:t>+ klima-tiltag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ADB15" w14:textId="2D47BF87" w:rsidR="004032A2" w:rsidRDefault="004101E2" w:rsidP="00FD5E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</w:t>
            </w:r>
          </w:p>
        </w:tc>
      </w:tr>
      <w:tr w:rsidR="007040BB" w:rsidRPr="0038215C" w14:paraId="7A6A9F9D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BBCAE" w14:textId="41408334" w:rsidR="007040BB" w:rsidRDefault="007040BB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 i Tingbjerg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2105D" w14:textId="195AA745" w:rsidR="007040BB" w:rsidRDefault="004101E2" w:rsidP="00FD5E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</w:t>
            </w:r>
          </w:p>
        </w:tc>
      </w:tr>
      <w:tr w:rsidR="00313EDF" w:rsidRPr="0038215C" w14:paraId="3BC3C635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85EA0" w14:textId="77777777" w:rsidR="00D107A6" w:rsidRDefault="00241482" w:rsidP="00C1751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</w:t>
            </w:r>
          </w:p>
          <w:p w14:paraId="2B8A10BE" w14:textId="6CF2E69F" w:rsidR="00201CDF" w:rsidRDefault="00201CDF" w:rsidP="00201CDF">
            <w:pPr>
              <w:pStyle w:val="Listeafsnit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332DA">
              <w:rPr>
                <w:rFonts w:ascii="Arial" w:hAnsi="Arial" w:cs="Arial"/>
                <w:sz w:val="20"/>
                <w:szCs w:val="20"/>
              </w:rPr>
              <w:t xml:space="preserve">Kvartalsrapport 2. </w:t>
            </w:r>
          </w:p>
          <w:p w14:paraId="329FE146" w14:textId="77777777" w:rsidR="007D28DE" w:rsidRPr="009332DA" w:rsidRDefault="007D28DE" w:rsidP="007D28DE">
            <w:pPr>
              <w:pStyle w:val="Listeafsnit"/>
              <w:ind w:left="2385"/>
              <w:rPr>
                <w:rFonts w:ascii="Arial" w:hAnsi="Arial" w:cs="Arial"/>
                <w:sz w:val="20"/>
                <w:szCs w:val="20"/>
              </w:rPr>
            </w:pPr>
          </w:p>
          <w:p w14:paraId="24A86543" w14:textId="54F40212" w:rsidR="009332DA" w:rsidRDefault="009332DA" w:rsidP="00201CDF">
            <w:pPr>
              <w:pStyle w:val="Listeafsnit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332DA">
              <w:rPr>
                <w:rFonts w:ascii="Arial" w:hAnsi="Arial" w:cs="Arial"/>
                <w:sz w:val="20"/>
                <w:szCs w:val="20"/>
              </w:rPr>
              <w:t>Rettelse kvartalsrapport 1.</w:t>
            </w:r>
          </w:p>
          <w:p w14:paraId="0CA942DC" w14:textId="77777777" w:rsidR="007D28DE" w:rsidRPr="007D28DE" w:rsidRDefault="007D28DE" w:rsidP="007D28DE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  <w:p w14:paraId="0F3202FC" w14:textId="77777777" w:rsidR="007D28DE" w:rsidRPr="009332DA" w:rsidRDefault="007D28DE" w:rsidP="007D28DE">
            <w:pPr>
              <w:pStyle w:val="Listeafsnit"/>
              <w:ind w:left="2385"/>
              <w:rPr>
                <w:rFonts w:ascii="Arial" w:hAnsi="Arial" w:cs="Arial"/>
                <w:sz w:val="20"/>
                <w:szCs w:val="20"/>
              </w:rPr>
            </w:pPr>
          </w:p>
          <w:p w14:paraId="6AB11646" w14:textId="7268C7A4" w:rsidR="00201CDF" w:rsidRPr="009332DA" w:rsidRDefault="00201CDF" w:rsidP="00201CDF">
            <w:pPr>
              <w:pStyle w:val="Listeafsnit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332DA">
              <w:rPr>
                <w:rFonts w:ascii="Arial" w:hAnsi="Arial" w:cs="Arial"/>
                <w:sz w:val="20"/>
                <w:szCs w:val="20"/>
              </w:rPr>
              <w:t>Endeligt budget 2024</w:t>
            </w:r>
          </w:p>
          <w:p w14:paraId="21584873" w14:textId="11D9CCEE" w:rsidR="00201CDF" w:rsidRPr="00201CDF" w:rsidRDefault="00201CDF" w:rsidP="00201CDF">
            <w:pPr>
              <w:pStyle w:val="Listeafsnit"/>
              <w:ind w:left="2385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F4C2" w14:textId="3BB8FB59" w:rsidR="007D28DE" w:rsidRPr="007D28DE" w:rsidRDefault="007D28DE" w:rsidP="007D28DE">
            <w:pPr>
              <w:rPr>
                <w:rFonts w:ascii="Arial" w:hAnsi="Arial" w:cs="Arial"/>
                <w:sz w:val="20"/>
                <w:szCs w:val="20"/>
              </w:rPr>
            </w:pPr>
            <w:r w:rsidRPr="007D28DE">
              <w:rPr>
                <w:rFonts w:ascii="Arial" w:hAnsi="Arial" w:cs="Arial"/>
                <w:sz w:val="20"/>
                <w:szCs w:val="20"/>
              </w:rPr>
              <w:t>Rapport for 2. kvartal fremlagt og underskrevet. Resultat af drift</w:t>
            </w:r>
            <w:r w:rsidR="00370A70">
              <w:rPr>
                <w:rFonts w:ascii="Arial" w:hAnsi="Arial" w:cs="Arial"/>
                <w:sz w:val="20"/>
                <w:szCs w:val="20"/>
              </w:rPr>
              <w:t xml:space="preserve"> 113.026,63,-</w:t>
            </w:r>
            <w:r w:rsidRPr="007D28DE">
              <w:rPr>
                <w:rFonts w:ascii="Arial" w:hAnsi="Arial" w:cs="Arial"/>
                <w:sz w:val="20"/>
                <w:szCs w:val="20"/>
              </w:rPr>
              <w:t>, øremærket til vedligeholdelse igangsat i 3. kvartal.</w:t>
            </w:r>
          </w:p>
          <w:p w14:paraId="445E28D7" w14:textId="77777777" w:rsidR="007D28DE" w:rsidRDefault="007D28DE" w:rsidP="007D28DE">
            <w:pPr>
              <w:rPr>
                <w:rFonts w:ascii="Arial" w:hAnsi="Arial" w:cs="Arial"/>
                <w:sz w:val="20"/>
                <w:szCs w:val="20"/>
              </w:rPr>
            </w:pPr>
            <w:r w:rsidRPr="007D28DE">
              <w:rPr>
                <w:rFonts w:ascii="Arial" w:hAnsi="Arial" w:cs="Arial"/>
                <w:sz w:val="20"/>
                <w:szCs w:val="20"/>
              </w:rPr>
              <w:t>Resultat af drift rettet fra -17.011,- til -18.940. Ny version er underskrevet.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DDBEF00" w14:textId="14F7BC04" w:rsidR="007D28DE" w:rsidRPr="007D28DE" w:rsidRDefault="007D28DE" w:rsidP="007D2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Endeligt budget 2024 med stempel </w:t>
            </w:r>
            <w:r w:rsidR="00370A70">
              <w:rPr>
                <w:rFonts w:ascii="Verdana" w:hAnsi="Verdana" w:cs="Arial"/>
                <w:color w:val="505050"/>
                <w:sz w:val="20"/>
                <w:szCs w:val="20"/>
              </w:rPr>
              <w:t xml:space="preserve">06-09-2023 16:33 </w:t>
            </w:r>
            <w:r>
              <w:rPr>
                <w:rFonts w:ascii="Arial" w:hAnsi="Arial" w:cs="Arial"/>
                <w:sz w:val="20"/>
                <w:szCs w:val="20"/>
              </w:rPr>
              <w:t>godkendt</w:t>
            </w:r>
          </w:p>
        </w:tc>
      </w:tr>
      <w:tr w:rsidR="00D81278" w:rsidRPr="0038215C" w14:paraId="4AD162BD" w14:textId="77777777" w:rsidTr="00F70BD2">
        <w:trPr>
          <w:trHeight w:val="2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445E5" w14:textId="003C7052" w:rsidR="00D81278" w:rsidRPr="004B6AA0" w:rsidRDefault="00CE75DD" w:rsidP="004B6AA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Rykke oktober-møde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A440B" w14:textId="18B92A28" w:rsidR="00214CD0" w:rsidRPr="006661A2" w:rsidRDefault="00BF029E" w:rsidP="00A30E09">
            <w:pPr>
              <w:rPr>
                <w:rFonts w:ascii="Arial" w:hAnsi="Arial" w:cs="Arial"/>
                <w:szCs w:val="22"/>
              </w:rPr>
            </w:pPr>
            <w:r w:rsidRPr="006661A2">
              <w:rPr>
                <w:rFonts w:ascii="Arial" w:hAnsi="Arial" w:cs="Arial"/>
                <w:szCs w:val="22"/>
              </w:rPr>
              <w:t xml:space="preserve">Mødet er rykket fra d.4. oktober til </w:t>
            </w:r>
            <w:r w:rsidR="006661A2">
              <w:rPr>
                <w:rFonts w:ascii="Arial" w:hAnsi="Arial" w:cs="Arial"/>
                <w:szCs w:val="22"/>
              </w:rPr>
              <w:t>onsdag d. 11.</w:t>
            </w:r>
          </w:p>
        </w:tc>
      </w:tr>
      <w:tr w:rsidR="00B32D74" w:rsidRPr="0038215C" w14:paraId="2C50949A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7E6D2" w14:textId="333DF706" w:rsidR="00B32D74" w:rsidRPr="00006486" w:rsidRDefault="00B174EA" w:rsidP="00006486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Suppleringsvalg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ED651" w14:textId="4D329C80" w:rsidR="00B32D74" w:rsidRPr="007B323E" w:rsidRDefault="006661A2" w:rsidP="00A30E09">
            <w:pPr>
              <w:rPr>
                <w:rFonts w:ascii="Arial" w:hAnsi="Arial" w:cs="Arial"/>
                <w:szCs w:val="22"/>
              </w:rPr>
            </w:pPr>
            <w:r w:rsidRPr="007B323E">
              <w:rPr>
                <w:rFonts w:ascii="Arial" w:hAnsi="Arial" w:cs="Arial"/>
                <w:szCs w:val="22"/>
              </w:rPr>
              <w:t xml:space="preserve">Det vedtagede suppleringsvalg kan kun afholdes 2 gange om året, </w:t>
            </w:r>
            <w:r w:rsidR="007B323E" w:rsidRPr="007B323E">
              <w:rPr>
                <w:rFonts w:ascii="Arial" w:hAnsi="Arial" w:cs="Arial"/>
                <w:szCs w:val="22"/>
              </w:rPr>
              <w:t>og det er for sent at nå med til efterårsrunden</w:t>
            </w:r>
            <w:r w:rsidR="007B323E">
              <w:rPr>
                <w:rFonts w:ascii="Arial" w:hAnsi="Arial" w:cs="Arial"/>
                <w:szCs w:val="22"/>
              </w:rPr>
              <w:t>, så det bliver tidligst i foråret 2024.</w:t>
            </w:r>
            <w:r w:rsidR="009E26A4">
              <w:rPr>
                <w:rFonts w:ascii="Arial" w:hAnsi="Arial" w:cs="Arial"/>
                <w:szCs w:val="22"/>
              </w:rPr>
              <w:t xml:space="preserve"> Det er vedtaget at vi afholder suppleringsvalg til foråret, hvis Biskoppen godkender. Per er formand for valg-udvalget, Rasmus assisterer med rekruttering, Kat med info om procedure, og Charlotte med PR-kampagne.</w:t>
            </w:r>
            <w:r w:rsidR="009E26A4">
              <w:rPr>
                <w:rFonts w:ascii="Arial" w:hAnsi="Arial" w:cs="Arial"/>
                <w:szCs w:val="22"/>
              </w:rPr>
              <w:br/>
            </w:r>
            <w:r w:rsidR="009E26A4">
              <w:rPr>
                <w:rFonts w:ascii="Arial" w:hAnsi="Arial" w:cs="Arial"/>
                <w:szCs w:val="22"/>
              </w:rPr>
              <w:lastRenderedPageBreak/>
              <w:t>Hensigten er at tiltrække ressourcer til MR, specifikt ift. rollerne som kontaktperson og kirkeværge.</w:t>
            </w:r>
          </w:p>
        </w:tc>
      </w:tr>
      <w:tr w:rsidR="00473DC6" w:rsidRPr="0038215C" w14:paraId="457D5B2B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839C0" w14:textId="3A987D36" w:rsidR="00473DC6" w:rsidRPr="0084046D" w:rsidRDefault="00703743" w:rsidP="00473DC6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Sats til organist-vikarer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C76FB" w14:textId="79444AC9" w:rsidR="00473DC6" w:rsidRDefault="00C447F1" w:rsidP="00473DC6">
            <w:pPr>
              <w:rPr>
                <w:rFonts w:ascii="Arial" w:hAnsi="Arial" w:cs="Arial"/>
                <w:sz w:val="24"/>
              </w:rPr>
            </w:pPr>
            <w:r w:rsidRPr="00C447F1">
              <w:rPr>
                <w:rFonts w:ascii="Arial" w:hAnsi="Arial" w:cs="Arial"/>
                <w:szCs w:val="22"/>
              </w:rPr>
              <w:t xml:space="preserve">Satsen der udbetales til organistvikarer hæves til organistforeningens anbefaling. Dvs. Højmesse </w:t>
            </w:r>
            <w:r>
              <w:rPr>
                <w:rFonts w:ascii="Arial" w:hAnsi="Arial" w:cs="Arial"/>
                <w:szCs w:val="22"/>
              </w:rPr>
              <w:t xml:space="preserve">(7 timer) </w:t>
            </w:r>
            <w:r w:rsidRPr="00C447F1">
              <w:rPr>
                <w:rFonts w:ascii="Arial" w:hAnsi="Arial" w:cs="Arial"/>
                <w:szCs w:val="22"/>
              </w:rPr>
              <w:t xml:space="preserve">Doks 1971,97,- PO/KMOK 1540,50, Kirkelig handling </w:t>
            </w:r>
            <w:r>
              <w:rPr>
                <w:rFonts w:ascii="Arial" w:hAnsi="Arial" w:cs="Arial"/>
                <w:szCs w:val="22"/>
              </w:rPr>
              <w:t xml:space="preserve">(3,5 timer) </w:t>
            </w:r>
            <w:r w:rsidRPr="00C447F1">
              <w:rPr>
                <w:rFonts w:ascii="Arial" w:hAnsi="Arial" w:cs="Arial"/>
                <w:szCs w:val="22"/>
              </w:rPr>
              <w:t>Doks 985,99, PO/KMOK 770,25. Tillagt er feriepenge, men der tilbydes ikke kørselspenge.</w:t>
            </w:r>
          </w:p>
        </w:tc>
      </w:tr>
      <w:tr w:rsidR="00473DC6" w:rsidRPr="0038215C" w14:paraId="1495FE93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EBB63" w14:textId="7F9384A2" w:rsidR="00E8244B" w:rsidRPr="00E8244B" w:rsidRDefault="00703743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Lamper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77E54" w14:textId="28ADD3B5" w:rsidR="00473DC6" w:rsidRPr="00D439C1" w:rsidRDefault="00D439C1" w:rsidP="00473DC6">
            <w:pPr>
              <w:rPr>
                <w:rFonts w:ascii="Arial" w:hAnsi="Arial" w:cs="Arial"/>
                <w:szCs w:val="22"/>
              </w:rPr>
            </w:pPr>
            <w:r w:rsidRPr="00D439C1">
              <w:rPr>
                <w:rFonts w:ascii="Arial" w:hAnsi="Arial" w:cs="Arial"/>
                <w:szCs w:val="22"/>
              </w:rPr>
              <w:t>Der blev besluttet hvilke lamper der skal sættes op i stedet for de ødelagte lamper ved hovedindgangen. Kat bestiller.</w:t>
            </w:r>
          </w:p>
        </w:tc>
      </w:tr>
      <w:tr w:rsidR="00752054" w:rsidRPr="0038215C" w14:paraId="0393BCB4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5F0A0" w14:textId="697E3F3A" w:rsidR="00752054" w:rsidRDefault="00752054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Kordegn timer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CFA86" w14:textId="2C36F6C2" w:rsidR="00752054" w:rsidRPr="00D439C1" w:rsidRDefault="00D439C1" w:rsidP="00473DC6">
            <w:pPr>
              <w:rPr>
                <w:rFonts w:ascii="Arial" w:hAnsi="Arial" w:cs="Arial"/>
                <w:szCs w:val="22"/>
              </w:rPr>
            </w:pPr>
            <w:r w:rsidRPr="00D439C1">
              <w:rPr>
                <w:rFonts w:ascii="Arial" w:hAnsi="Arial" w:cs="Arial"/>
                <w:szCs w:val="22"/>
              </w:rPr>
              <w:t>Kordegnestilling (Kats del) sat tilbage op til 25 timer da 24 timer var for lidt.</w:t>
            </w:r>
          </w:p>
        </w:tc>
      </w:tr>
      <w:tr w:rsidR="00D83D85" w:rsidRPr="0038215C" w14:paraId="2F37A19E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E1048" w14:textId="4039456D" w:rsidR="00D83D85" w:rsidRDefault="00D83D85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vedtægter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356DA" w14:textId="68896F1B" w:rsidR="00D83D85" w:rsidRDefault="00D439C1" w:rsidP="00473DC6">
            <w:pPr>
              <w:rPr>
                <w:rFonts w:ascii="Arial" w:hAnsi="Arial" w:cs="Arial"/>
                <w:sz w:val="24"/>
              </w:rPr>
            </w:pPr>
            <w:r w:rsidRPr="00D439C1">
              <w:rPr>
                <w:rFonts w:ascii="Arial" w:hAnsi="Arial" w:cs="Arial"/>
                <w:szCs w:val="22"/>
              </w:rPr>
              <w:t>De opdaterede vedtægter, med få indarbejdede tilføjelser, blev godkendt af MR.</w:t>
            </w:r>
          </w:p>
        </w:tc>
      </w:tr>
      <w:tr w:rsidR="009778A2" w:rsidRPr="0038215C" w14:paraId="06ACCFFA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A546D" w14:textId="041ECC71" w:rsidR="009778A2" w:rsidRDefault="009778A2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5AAF8" w14:textId="3C286098" w:rsidR="00B172DC" w:rsidRPr="00B172DC" w:rsidRDefault="00B172DC" w:rsidP="00473DC6">
            <w:pPr>
              <w:rPr>
                <w:rFonts w:ascii="Arial" w:hAnsi="Arial" w:cs="Arial"/>
                <w:szCs w:val="22"/>
              </w:rPr>
            </w:pPr>
            <w:r w:rsidRPr="00B172DC">
              <w:rPr>
                <w:rFonts w:ascii="Arial" w:hAnsi="Arial" w:cs="Arial"/>
                <w:szCs w:val="22"/>
              </w:rPr>
              <w:t>Kirken står til at arve ca. 50.000,- Beløbet øremærkes til at afholde sommerfestival i 2024, samt andre aktiviteter for menigheden.</w:t>
            </w:r>
          </w:p>
        </w:tc>
      </w:tr>
      <w:tr w:rsidR="00473DC6" w:rsidRPr="0038215C" w14:paraId="26D858A3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D16E" w14:textId="6391EDA2" w:rsidR="00473DC6" w:rsidRDefault="00473DC6" w:rsidP="00473DC6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Evt.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E07FA" w14:textId="77777777" w:rsidR="00B172DC" w:rsidRPr="00B172DC" w:rsidRDefault="00B172DC" w:rsidP="00473DC6">
            <w:pPr>
              <w:rPr>
                <w:rFonts w:ascii="Arial" w:hAnsi="Arial" w:cs="Arial"/>
                <w:szCs w:val="22"/>
              </w:rPr>
            </w:pPr>
            <w:r w:rsidRPr="00B172DC">
              <w:rPr>
                <w:rFonts w:ascii="Arial" w:hAnsi="Arial" w:cs="Arial"/>
                <w:szCs w:val="22"/>
              </w:rPr>
              <w:t>Menighedsrådet siger stor tak til personalet for deres indsats for en meget vellykket festival og fødselsdag.</w:t>
            </w:r>
          </w:p>
          <w:p w14:paraId="455D4978" w14:textId="7E60618C" w:rsidR="00473DC6" w:rsidRPr="00370A70" w:rsidRDefault="001B6B23" w:rsidP="00473DC6">
            <w:pPr>
              <w:rPr>
                <w:rFonts w:ascii="Arial" w:hAnsi="Arial" w:cs="Arial"/>
                <w:sz w:val="16"/>
                <w:szCs w:val="16"/>
              </w:rPr>
            </w:pPr>
            <w:r w:rsidRPr="00B172DC">
              <w:rPr>
                <w:rFonts w:ascii="Arial" w:hAnsi="Arial" w:cs="Arial"/>
                <w:szCs w:val="22"/>
              </w:rPr>
              <w:t xml:space="preserve">MR-ref. </w:t>
            </w:r>
            <w:r w:rsidR="00B172DC">
              <w:rPr>
                <w:rFonts w:ascii="Arial" w:hAnsi="Arial" w:cs="Arial"/>
                <w:szCs w:val="22"/>
              </w:rPr>
              <w:t>Bliver fremover fremlagt af Helle på det følgende</w:t>
            </w:r>
            <w:r w:rsidRPr="00B172DC">
              <w:rPr>
                <w:rFonts w:ascii="Arial" w:hAnsi="Arial" w:cs="Arial"/>
                <w:szCs w:val="22"/>
              </w:rPr>
              <w:t xml:space="preserve"> personalemøde</w:t>
            </w:r>
            <w:r w:rsidR="00CE75DD" w:rsidRPr="00B172DC">
              <w:rPr>
                <w:rFonts w:ascii="Arial" w:hAnsi="Arial" w:cs="Arial"/>
                <w:szCs w:val="22"/>
              </w:rPr>
              <w:t xml:space="preserve">. </w:t>
            </w:r>
            <w:r w:rsidR="00B172DC">
              <w:rPr>
                <w:rFonts w:ascii="Arial" w:hAnsi="Arial" w:cs="Arial"/>
                <w:szCs w:val="22"/>
              </w:rPr>
              <w:t>En trompetist og en organist har fået godkendt øvetid i kirken.</w:t>
            </w:r>
          </w:p>
        </w:tc>
      </w:tr>
      <w:tr w:rsidR="00473DC6" w:rsidRPr="008202F5" w14:paraId="462545F5" w14:textId="77777777" w:rsidTr="00F70BD2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FA2997" w14:textId="010EFDDF" w:rsidR="00473DC6" w:rsidRDefault="00473DC6" w:rsidP="00473DC6">
            <w:pPr>
              <w:rPr>
                <w:rFonts w:ascii="Arial" w:hAnsi="Arial" w:cs="Arial"/>
                <w:sz w:val="24"/>
              </w:rPr>
            </w:pPr>
          </w:p>
          <w:p w14:paraId="502D8ED4" w14:textId="77777777" w:rsidR="003C56EB" w:rsidRDefault="00473DC6" w:rsidP="00473DC6">
            <w:pPr>
              <w:rPr>
                <w:rFonts w:ascii="Arial" w:hAnsi="Arial" w:cs="Arial"/>
                <w:sz w:val="24"/>
              </w:rPr>
            </w:pPr>
            <w:r w:rsidRPr="2979760C">
              <w:rPr>
                <w:rFonts w:ascii="Arial" w:hAnsi="Arial" w:cs="Arial"/>
                <w:sz w:val="24"/>
              </w:rPr>
              <w:t>Næste møde: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172DC">
              <w:rPr>
                <w:rFonts w:ascii="Arial" w:hAnsi="Arial" w:cs="Arial"/>
                <w:sz w:val="24"/>
              </w:rPr>
              <w:t xml:space="preserve"> Onsdag d. 11 oktober, </w:t>
            </w:r>
          </w:p>
          <w:p w14:paraId="3D38CB37" w14:textId="1E2D6FFA" w:rsidR="00473DC6" w:rsidRDefault="00B172DC" w:rsidP="00473D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</w:t>
            </w:r>
            <w:r w:rsidR="003C56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november, 13. december.</w:t>
            </w:r>
          </w:p>
          <w:p w14:paraId="6B699379" w14:textId="77777777" w:rsidR="00473DC6" w:rsidRPr="008202F5" w:rsidRDefault="00473DC6" w:rsidP="00473DC6">
            <w:pPr>
              <w:rPr>
                <w:rFonts w:ascii="Arial" w:hAnsi="Arial" w:cs="Arial"/>
                <w:sz w:val="24"/>
              </w:rPr>
            </w:pPr>
          </w:p>
          <w:p w14:paraId="7CFEE1F2" w14:textId="0EB88C09" w:rsidR="00473DC6" w:rsidRPr="008202F5" w:rsidRDefault="00473DC6" w:rsidP="00473D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Tingbjerg sogn d.</w:t>
            </w:r>
          </w:p>
          <w:p w14:paraId="5B85D5F2" w14:textId="620720B2" w:rsidR="00473DC6" w:rsidRPr="008202F5" w:rsidRDefault="00473DC6" w:rsidP="00473D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473DC6" w:rsidRPr="008202F5" w:rsidRDefault="00473DC6" w:rsidP="00473DC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F72F646" w14:textId="77777777" w:rsidR="00473DC6" w:rsidRPr="008202F5" w:rsidRDefault="00473DC6" w:rsidP="00473DC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73DC6" w:rsidRPr="008202F5" w14:paraId="08CE6F91" w14:textId="77777777" w:rsidTr="00F70BD2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DCEAD" w14:textId="77777777" w:rsidR="00473DC6" w:rsidRPr="008202F5" w:rsidRDefault="00473DC6" w:rsidP="00473DC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9E253" w14:textId="77777777" w:rsidR="00473DC6" w:rsidRPr="008202F5" w:rsidRDefault="00473DC6" w:rsidP="00473DC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73DC6" w:rsidRPr="008202F5" w14:paraId="23DE523C" w14:textId="77777777" w:rsidTr="00F70BD2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56223" w14:textId="77777777" w:rsidR="00473DC6" w:rsidRPr="008202F5" w:rsidRDefault="00473DC6" w:rsidP="0047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47A01" w14:textId="77777777" w:rsidR="00473DC6" w:rsidRPr="008202F5" w:rsidRDefault="00473DC6" w:rsidP="00473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C6" w:rsidRPr="008202F5" w14:paraId="5043CB0F" w14:textId="77777777" w:rsidTr="2979760C">
        <w:trPr>
          <w:trHeight w:val="567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9315" w14:textId="77777777" w:rsidR="00473DC6" w:rsidRPr="008202F5" w:rsidRDefault="00473DC6" w:rsidP="00473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7F28F" w14:textId="77777777" w:rsidR="00473DC6" w:rsidRPr="008202F5" w:rsidRDefault="00473DC6" w:rsidP="00473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B9E20" w14:textId="77777777" w:rsidR="00473DC6" w:rsidRPr="008202F5" w:rsidRDefault="00473DC6" w:rsidP="00473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F9E56" w14:textId="77777777" w:rsidR="008C315C" w:rsidRPr="008202F5" w:rsidRDefault="008C315C">
      <w:pPr>
        <w:rPr>
          <w:rFonts w:ascii="Arial" w:hAnsi="Arial" w:cs="Arial"/>
          <w:sz w:val="24"/>
        </w:rPr>
      </w:pPr>
    </w:p>
    <w:sectPr w:rsidR="008C315C" w:rsidRPr="008202F5" w:rsidSect="00CB07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3DB9" w14:textId="77777777" w:rsidR="00152EB5" w:rsidRDefault="00152EB5" w:rsidP="00CC4256">
      <w:r>
        <w:separator/>
      </w:r>
    </w:p>
  </w:endnote>
  <w:endnote w:type="continuationSeparator" w:id="0">
    <w:p w14:paraId="16327F3E" w14:textId="77777777" w:rsidR="00152EB5" w:rsidRDefault="00152EB5" w:rsidP="00CC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2FDB" w14:textId="77777777" w:rsidR="00152EB5" w:rsidRDefault="00152EB5" w:rsidP="00CC4256">
      <w:r>
        <w:separator/>
      </w:r>
    </w:p>
  </w:footnote>
  <w:footnote w:type="continuationSeparator" w:id="0">
    <w:p w14:paraId="44FBA969" w14:textId="77777777" w:rsidR="00152EB5" w:rsidRDefault="00152EB5" w:rsidP="00CC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105"/>
    <w:multiLevelType w:val="hybridMultilevel"/>
    <w:tmpl w:val="402C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02F0"/>
    <w:multiLevelType w:val="hybridMultilevel"/>
    <w:tmpl w:val="F7B2F99C"/>
    <w:lvl w:ilvl="0" w:tplc="6868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F7804"/>
    <w:multiLevelType w:val="hybridMultilevel"/>
    <w:tmpl w:val="9D32F2F0"/>
    <w:lvl w:ilvl="0" w:tplc="A628E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A0E00F0">
      <w:start w:val="1"/>
      <w:numFmt w:val="lowerLetter"/>
      <w:lvlText w:val="%2."/>
      <w:lvlJc w:val="left"/>
      <w:pPr>
        <w:ind w:left="2385" w:hanging="13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6D49"/>
    <w:multiLevelType w:val="hybridMultilevel"/>
    <w:tmpl w:val="BB7E59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FB0"/>
    <w:multiLevelType w:val="hybridMultilevel"/>
    <w:tmpl w:val="7EA63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7092"/>
    <w:multiLevelType w:val="hybridMultilevel"/>
    <w:tmpl w:val="C9FC7D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68E4"/>
    <w:multiLevelType w:val="hybridMultilevel"/>
    <w:tmpl w:val="5FCEDC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1E7E4C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8110A"/>
    <w:multiLevelType w:val="hybridMultilevel"/>
    <w:tmpl w:val="6C30C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12DC"/>
    <w:multiLevelType w:val="hybridMultilevel"/>
    <w:tmpl w:val="78FA7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33FFD"/>
    <w:multiLevelType w:val="hybridMultilevel"/>
    <w:tmpl w:val="5FCEDC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1E7E4C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05765">
    <w:abstractNumId w:val="0"/>
  </w:num>
  <w:num w:numId="2" w16cid:durableId="5402146">
    <w:abstractNumId w:val="3"/>
  </w:num>
  <w:num w:numId="3" w16cid:durableId="1051734157">
    <w:abstractNumId w:val="7"/>
  </w:num>
  <w:num w:numId="4" w16cid:durableId="502625875">
    <w:abstractNumId w:val="6"/>
  </w:num>
  <w:num w:numId="5" w16cid:durableId="1549797825">
    <w:abstractNumId w:val="9"/>
  </w:num>
  <w:num w:numId="6" w16cid:durableId="1161695652">
    <w:abstractNumId w:val="4"/>
  </w:num>
  <w:num w:numId="7" w16cid:durableId="233127012">
    <w:abstractNumId w:val="2"/>
  </w:num>
  <w:num w:numId="8" w16cid:durableId="914702906">
    <w:abstractNumId w:val="8"/>
  </w:num>
  <w:num w:numId="9" w16cid:durableId="1548293495">
    <w:abstractNumId w:val="5"/>
  </w:num>
  <w:num w:numId="10" w16cid:durableId="127601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a-DK" w:vendorID="64" w:dllVersion="6" w:nlCheck="1" w:checkStyle="0"/>
  <w:activeWritingStyle w:appName="MSWord" w:lang="da-DK" w:vendorID="64" w:dllVersion="0" w:nlCheck="1" w:checkStyle="0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05"/>
    <w:rsid w:val="0000440B"/>
    <w:rsid w:val="00006486"/>
    <w:rsid w:val="00007108"/>
    <w:rsid w:val="000128CF"/>
    <w:rsid w:val="000173C6"/>
    <w:rsid w:val="0001747E"/>
    <w:rsid w:val="00020952"/>
    <w:rsid w:val="00020A9B"/>
    <w:rsid w:val="00022978"/>
    <w:rsid w:val="0002509F"/>
    <w:rsid w:val="0002755F"/>
    <w:rsid w:val="00027ABD"/>
    <w:rsid w:val="00041AE0"/>
    <w:rsid w:val="00043DF7"/>
    <w:rsid w:val="00050CA5"/>
    <w:rsid w:val="0005772F"/>
    <w:rsid w:val="00061102"/>
    <w:rsid w:val="0007161E"/>
    <w:rsid w:val="000767C4"/>
    <w:rsid w:val="00081715"/>
    <w:rsid w:val="000848BA"/>
    <w:rsid w:val="0008617C"/>
    <w:rsid w:val="00087DBE"/>
    <w:rsid w:val="00087E73"/>
    <w:rsid w:val="00091B59"/>
    <w:rsid w:val="00095F1A"/>
    <w:rsid w:val="00096814"/>
    <w:rsid w:val="000A09E2"/>
    <w:rsid w:val="000B2AE3"/>
    <w:rsid w:val="000B4653"/>
    <w:rsid w:val="000C1BF6"/>
    <w:rsid w:val="000C5FC7"/>
    <w:rsid w:val="000C72A5"/>
    <w:rsid w:val="000C7446"/>
    <w:rsid w:val="000D07B0"/>
    <w:rsid w:val="000D2F8A"/>
    <w:rsid w:val="000D771E"/>
    <w:rsid w:val="000E1739"/>
    <w:rsid w:val="000E1F1D"/>
    <w:rsid w:val="000E6437"/>
    <w:rsid w:val="000E67E5"/>
    <w:rsid w:val="000F339A"/>
    <w:rsid w:val="000F40AE"/>
    <w:rsid w:val="0010217B"/>
    <w:rsid w:val="00112D2A"/>
    <w:rsid w:val="00113884"/>
    <w:rsid w:val="00116553"/>
    <w:rsid w:val="00117CC9"/>
    <w:rsid w:val="00122660"/>
    <w:rsid w:val="001238FE"/>
    <w:rsid w:val="00126B53"/>
    <w:rsid w:val="00131126"/>
    <w:rsid w:val="00132B8A"/>
    <w:rsid w:val="0013490F"/>
    <w:rsid w:val="00135E0A"/>
    <w:rsid w:val="0014008D"/>
    <w:rsid w:val="001415BA"/>
    <w:rsid w:val="00145172"/>
    <w:rsid w:val="001477EF"/>
    <w:rsid w:val="00152D5E"/>
    <w:rsid w:val="00152EB5"/>
    <w:rsid w:val="001536F6"/>
    <w:rsid w:val="00155EAB"/>
    <w:rsid w:val="00160437"/>
    <w:rsid w:val="00162C8A"/>
    <w:rsid w:val="00170C20"/>
    <w:rsid w:val="001768E1"/>
    <w:rsid w:val="00180626"/>
    <w:rsid w:val="00180DB9"/>
    <w:rsid w:val="00182222"/>
    <w:rsid w:val="001871AD"/>
    <w:rsid w:val="001903DA"/>
    <w:rsid w:val="0019060D"/>
    <w:rsid w:val="00194740"/>
    <w:rsid w:val="001963CB"/>
    <w:rsid w:val="00196E42"/>
    <w:rsid w:val="001A0E3D"/>
    <w:rsid w:val="001B00F5"/>
    <w:rsid w:val="001B2F25"/>
    <w:rsid w:val="001B3465"/>
    <w:rsid w:val="001B36F5"/>
    <w:rsid w:val="001B4808"/>
    <w:rsid w:val="001B6B23"/>
    <w:rsid w:val="001C714D"/>
    <w:rsid w:val="001C7883"/>
    <w:rsid w:val="001D29D3"/>
    <w:rsid w:val="001D2BC6"/>
    <w:rsid w:val="001D359E"/>
    <w:rsid w:val="001D607F"/>
    <w:rsid w:val="001D7A4D"/>
    <w:rsid w:val="001E0D6C"/>
    <w:rsid w:val="001E10E1"/>
    <w:rsid w:val="001E2819"/>
    <w:rsid w:val="001E2C12"/>
    <w:rsid w:val="001F0501"/>
    <w:rsid w:val="001F0BEC"/>
    <w:rsid w:val="001F1812"/>
    <w:rsid w:val="001F1D5F"/>
    <w:rsid w:val="001F2C50"/>
    <w:rsid w:val="001F40CE"/>
    <w:rsid w:val="001F4FE1"/>
    <w:rsid w:val="001F563D"/>
    <w:rsid w:val="00201CDF"/>
    <w:rsid w:val="002035C0"/>
    <w:rsid w:val="00214CD0"/>
    <w:rsid w:val="00215B63"/>
    <w:rsid w:val="00217F2A"/>
    <w:rsid w:val="00221007"/>
    <w:rsid w:val="00222E1F"/>
    <w:rsid w:val="002252B6"/>
    <w:rsid w:val="002270B4"/>
    <w:rsid w:val="0023178F"/>
    <w:rsid w:val="00231D81"/>
    <w:rsid w:val="00236D18"/>
    <w:rsid w:val="00237B05"/>
    <w:rsid w:val="002403DF"/>
    <w:rsid w:val="00240E40"/>
    <w:rsid w:val="00241482"/>
    <w:rsid w:val="00243416"/>
    <w:rsid w:val="0024566E"/>
    <w:rsid w:val="0024599E"/>
    <w:rsid w:val="00245BBF"/>
    <w:rsid w:val="0025020C"/>
    <w:rsid w:val="00256E17"/>
    <w:rsid w:val="00262E04"/>
    <w:rsid w:val="00265006"/>
    <w:rsid w:val="002653FA"/>
    <w:rsid w:val="00267838"/>
    <w:rsid w:val="00267D57"/>
    <w:rsid w:val="00267E69"/>
    <w:rsid w:val="002706FA"/>
    <w:rsid w:val="00273155"/>
    <w:rsid w:val="00274B74"/>
    <w:rsid w:val="00284A60"/>
    <w:rsid w:val="00284AC1"/>
    <w:rsid w:val="00285ADF"/>
    <w:rsid w:val="0028700D"/>
    <w:rsid w:val="00291697"/>
    <w:rsid w:val="002A5A26"/>
    <w:rsid w:val="002A68F1"/>
    <w:rsid w:val="002C2131"/>
    <w:rsid w:val="002C2B54"/>
    <w:rsid w:val="002C35F9"/>
    <w:rsid w:val="002D1E7A"/>
    <w:rsid w:val="002D6E2F"/>
    <w:rsid w:val="002E2067"/>
    <w:rsid w:val="002E3E29"/>
    <w:rsid w:val="002E3E99"/>
    <w:rsid w:val="002E48A4"/>
    <w:rsid w:val="002E78A0"/>
    <w:rsid w:val="002F59A8"/>
    <w:rsid w:val="00302DBD"/>
    <w:rsid w:val="00313EDF"/>
    <w:rsid w:val="00315C2C"/>
    <w:rsid w:val="003172C6"/>
    <w:rsid w:val="003301D6"/>
    <w:rsid w:val="0033165E"/>
    <w:rsid w:val="00332CA8"/>
    <w:rsid w:val="003370E6"/>
    <w:rsid w:val="00347EDD"/>
    <w:rsid w:val="00350D0D"/>
    <w:rsid w:val="003533E2"/>
    <w:rsid w:val="00353545"/>
    <w:rsid w:val="003572EA"/>
    <w:rsid w:val="0036028A"/>
    <w:rsid w:val="00367D72"/>
    <w:rsid w:val="00370A70"/>
    <w:rsid w:val="003724CE"/>
    <w:rsid w:val="00375627"/>
    <w:rsid w:val="00376B67"/>
    <w:rsid w:val="00381468"/>
    <w:rsid w:val="0038215C"/>
    <w:rsid w:val="00382763"/>
    <w:rsid w:val="00385AF8"/>
    <w:rsid w:val="00385CDC"/>
    <w:rsid w:val="003961E5"/>
    <w:rsid w:val="003966C3"/>
    <w:rsid w:val="003A0352"/>
    <w:rsid w:val="003A1BB1"/>
    <w:rsid w:val="003A4205"/>
    <w:rsid w:val="003A7FB4"/>
    <w:rsid w:val="003B48D1"/>
    <w:rsid w:val="003B4B76"/>
    <w:rsid w:val="003C4A15"/>
    <w:rsid w:val="003C4E3A"/>
    <w:rsid w:val="003C56EB"/>
    <w:rsid w:val="003C65F2"/>
    <w:rsid w:val="003D46FA"/>
    <w:rsid w:val="003D52F2"/>
    <w:rsid w:val="003D7AF1"/>
    <w:rsid w:val="003E0E22"/>
    <w:rsid w:val="003F07DD"/>
    <w:rsid w:val="003F0C0D"/>
    <w:rsid w:val="003F2C2E"/>
    <w:rsid w:val="003F38A9"/>
    <w:rsid w:val="004010C2"/>
    <w:rsid w:val="004024D6"/>
    <w:rsid w:val="004032A2"/>
    <w:rsid w:val="004101E2"/>
    <w:rsid w:val="0041222A"/>
    <w:rsid w:val="004128EE"/>
    <w:rsid w:val="00413180"/>
    <w:rsid w:val="00424674"/>
    <w:rsid w:val="0042753A"/>
    <w:rsid w:val="00431105"/>
    <w:rsid w:val="00434B78"/>
    <w:rsid w:val="0043506F"/>
    <w:rsid w:val="00435EF4"/>
    <w:rsid w:val="00436FBE"/>
    <w:rsid w:val="0044030A"/>
    <w:rsid w:val="00442EF3"/>
    <w:rsid w:val="00445380"/>
    <w:rsid w:val="00446282"/>
    <w:rsid w:val="004551C8"/>
    <w:rsid w:val="00460FBC"/>
    <w:rsid w:val="00461712"/>
    <w:rsid w:val="00462A0B"/>
    <w:rsid w:val="00467EE3"/>
    <w:rsid w:val="00473DC6"/>
    <w:rsid w:val="00476668"/>
    <w:rsid w:val="004822B0"/>
    <w:rsid w:val="00482AFC"/>
    <w:rsid w:val="00482C04"/>
    <w:rsid w:val="00485DC7"/>
    <w:rsid w:val="00490FA5"/>
    <w:rsid w:val="00494049"/>
    <w:rsid w:val="00494C9B"/>
    <w:rsid w:val="00495317"/>
    <w:rsid w:val="0049626E"/>
    <w:rsid w:val="00497501"/>
    <w:rsid w:val="00497CEA"/>
    <w:rsid w:val="004A1585"/>
    <w:rsid w:val="004A6B78"/>
    <w:rsid w:val="004B28F3"/>
    <w:rsid w:val="004B3A8E"/>
    <w:rsid w:val="004B40C8"/>
    <w:rsid w:val="004B4F75"/>
    <w:rsid w:val="004B6AA0"/>
    <w:rsid w:val="004C639D"/>
    <w:rsid w:val="004C6FA9"/>
    <w:rsid w:val="004C76AF"/>
    <w:rsid w:val="004D0B41"/>
    <w:rsid w:val="004D35A9"/>
    <w:rsid w:val="004D3BD7"/>
    <w:rsid w:val="004D6FCE"/>
    <w:rsid w:val="004D75DF"/>
    <w:rsid w:val="004D7D25"/>
    <w:rsid w:val="004E4213"/>
    <w:rsid w:val="004E7BA4"/>
    <w:rsid w:val="004F06C5"/>
    <w:rsid w:val="004F23F9"/>
    <w:rsid w:val="004F4A55"/>
    <w:rsid w:val="004F515F"/>
    <w:rsid w:val="004F7E50"/>
    <w:rsid w:val="005019FB"/>
    <w:rsid w:val="00510282"/>
    <w:rsid w:val="0051146F"/>
    <w:rsid w:val="0051378A"/>
    <w:rsid w:val="00514F1E"/>
    <w:rsid w:val="005155C1"/>
    <w:rsid w:val="00516251"/>
    <w:rsid w:val="00517736"/>
    <w:rsid w:val="00517AD2"/>
    <w:rsid w:val="00520089"/>
    <w:rsid w:val="00520AC2"/>
    <w:rsid w:val="00524A0E"/>
    <w:rsid w:val="00531D64"/>
    <w:rsid w:val="00532678"/>
    <w:rsid w:val="00536BA5"/>
    <w:rsid w:val="00537A26"/>
    <w:rsid w:val="00542BD9"/>
    <w:rsid w:val="005458F2"/>
    <w:rsid w:val="00545D3A"/>
    <w:rsid w:val="00557512"/>
    <w:rsid w:val="00560E6D"/>
    <w:rsid w:val="00571C37"/>
    <w:rsid w:val="00572782"/>
    <w:rsid w:val="005739C5"/>
    <w:rsid w:val="00573CAF"/>
    <w:rsid w:val="00575637"/>
    <w:rsid w:val="00575F22"/>
    <w:rsid w:val="00575FF5"/>
    <w:rsid w:val="005772AB"/>
    <w:rsid w:val="00577D1C"/>
    <w:rsid w:val="00577F8F"/>
    <w:rsid w:val="00581841"/>
    <w:rsid w:val="00586A88"/>
    <w:rsid w:val="00590515"/>
    <w:rsid w:val="005943B1"/>
    <w:rsid w:val="005A0BB3"/>
    <w:rsid w:val="005A2A68"/>
    <w:rsid w:val="005B1E24"/>
    <w:rsid w:val="005B7270"/>
    <w:rsid w:val="005C613E"/>
    <w:rsid w:val="005D4727"/>
    <w:rsid w:val="005D61EE"/>
    <w:rsid w:val="005D746B"/>
    <w:rsid w:val="005D7B32"/>
    <w:rsid w:val="005D7EDA"/>
    <w:rsid w:val="005E4876"/>
    <w:rsid w:val="005F0CC6"/>
    <w:rsid w:val="005F373A"/>
    <w:rsid w:val="005F64D1"/>
    <w:rsid w:val="005F67BA"/>
    <w:rsid w:val="005F6AA0"/>
    <w:rsid w:val="00601913"/>
    <w:rsid w:val="00603DCF"/>
    <w:rsid w:val="0061220B"/>
    <w:rsid w:val="00614AAB"/>
    <w:rsid w:val="00615949"/>
    <w:rsid w:val="00615BA8"/>
    <w:rsid w:val="00621C6A"/>
    <w:rsid w:val="00622392"/>
    <w:rsid w:val="00626A37"/>
    <w:rsid w:val="00626B30"/>
    <w:rsid w:val="006368EB"/>
    <w:rsid w:val="00636B77"/>
    <w:rsid w:val="00637AC2"/>
    <w:rsid w:val="006430C1"/>
    <w:rsid w:val="00643CD4"/>
    <w:rsid w:val="00646AB3"/>
    <w:rsid w:val="00650631"/>
    <w:rsid w:val="00650D5F"/>
    <w:rsid w:val="0065291E"/>
    <w:rsid w:val="00654B02"/>
    <w:rsid w:val="006661A2"/>
    <w:rsid w:val="00666E2E"/>
    <w:rsid w:val="00673373"/>
    <w:rsid w:val="006740D3"/>
    <w:rsid w:val="0067511D"/>
    <w:rsid w:val="00676482"/>
    <w:rsid w:val="00676E8D"/>
    <w:rsid w:val="00684E03"/>
    <w:rsid w:val="00691C01"/>
    <w:rsid w:val="00691FF9"/>
    <w:rsid w:val="00694DA4"/>
    <w:rsid w:val="00695BF0"/>
    <w:rsid w:val="006961E1"/>
    <w:rsid w:val="00697C17"/>
    <w:rsid w:val="006A468C"/>
    <w:rsid w:val="006B21D5"/>
    <w:rsid w:val="006B6295"/>
    <w:rsid w:val="006B7480"/>
    <w:rsid w:val="006C2E70"/>
    <w:rsid w:val="006C5580"/>
    <w:rsid w:val="006C624E"/>
    <w:rsid w:val="006D4E60"/>
    <w:rsid w:val="006E4550"/>
    <w:rsid w:val="006E7EE4"/>
    <w:rsid w:val="006F274B"/>
    <w:rsid w:val="006F29CF"/>
    <w:rsid w:val="006F2F16"/>
    <w:rsid w:val="006F36DF"/>
    <w:rsid w:val="006F42FD"/>
    <w:rsid w:val="006F4D1F"/>
    <w:rsid w:val="006F76BC"/>
    <w:rsid w:val="00702ED4"/>
    <w:rsid w:val="00703743"/>
    <w:rsid w:val="007040BB"/>
    <w:rsid w:val="0070440E"/>
    <w:rsid w:val="00710433"/>
    <w:rsid w:val="00710DE7"/>
    <w:rsid w:val="007122A3"/>
    <w:rsid w:val="00716F0C"/>
    <w:rsid w:val="0072064B"/>
    <w:rsid w:val="00721226"/>
    <w:rsid w:val="00723385"/>
    <w:rsid w:val="00725D35"/>
    <w:rsid w:val="0073197F"/>
    <w:rsid w:val="00733BDC"/>
    <w:rsid w:val="007357DB"/>
    <w:rsid w:val="00736084"/>
    <w:rsid w:val="00737D34"/>
    <w:rsid w:val="00742A17"/>
    <w:rsid w:val="0074351B"/>
    <w:rsid w:val="00746DA8"/>
    <w:rsid w:val="00747A01"/>
    <w:rsid w:val="00751B8F"/>
    <w:rsid w:val="00752054"/>
    <w:rsid w:val="00761042"/>
    <w:rsid w:val="007656BF"/>
    <w:rsid w:val="007709F0"/>
    <w:rsid w:val="00771152"/>
    <w:rsid w:val="007719AF"/>
    <w:rsid w:val="00771DB5"/>
    <w:rsid w:val="007723F3"/>
    <w:rsid w:val="007746A1"/>
    <w:rsid w:val="007751B2"/>
    <w:rsid w:val="00775666"/>
    <w:rsid w:val="00775A42"/>
    <w:rsid w:val="0078251F"/>
    <w:rsid w:val="00784393"/>
    <w:rsid w:val="00784620"/>
    <w:rsid w:val="00784666"/>
    <w:rsid w:val="007870EB"/>
    <w:rsid w:val="00787FDD"/>
    <w:rsid w:val="0079666D"/>
    <w:rsid w:val="007977FA"/>
    <w:rsid w:val="007A2AE7"/>
    <w:rsid w:val="007A5FEC"/>
    <w:rsid w:val="007A63FA"/>
    <w:rsid w:val="007B323E"/>
    <w:rsid w:val="007B6988"/>
    <w:rsid w:val="007C0634"/>
    <w:rsid w:val="007C3EAE"/>
    <w:rsid w:val="007C47C2"/>
    <w:rsid w:val="007C47C5"/>
    <w:rsid w:val="007D109E"/>
    <w:rsid w:val="007D28DE"/>
    <w:rsid w:val="007D3B79"/>
    <w:rsid w:val="007D3DC6"/>
    <w:rsid w:val="007D4075"/>
    <w:rsid w:val="007D6ACF"/>
    <w:rsid w:val="007E44F9"/>
    <w:rsid w:val="007E5D87"/>
    <w:rsid w:val="007E6417"/>
    <w:rsid w:val="007E78C8"/>
    <w:rsid w:val="007F0A01"/>
    <w:rsid w:val="007F35AC"/>
    <w:rsid w:val="007F3977"/>
    <w:rsid w:val="007F716D"/>
    <w:rsid w:val="0080191E"/>
    <w:rsid w:val="0080330A"/>
    <w:rsid w:val="008035FF"/>
    <w:rsid w:val="00803DA5"/>
    <w:rsid w:val="0080499F"/>
    <w:rsid w:val="008074F7"/>
    <w:rsid w:val="008202F5"/>
    <w:rsid w:val="00820573"/>
    <w:rsid w:val="00832510"/>
    <w:rsid w:val="0083451E"/>
    <w:rsid w:val="0083712B"/>
    <w:rsid w:val="008378D9"/>
    <w:rsid w:val="0084046D"/>
    <w:rsid w:val="00841514"/>
    <w:rsid w:val="00841673"/>
    <w:rsid w:val="008420BE"/>
    <w:rsid w:val="0085014F"/>
    <w:rsid w:val="00853285"/>
    <w:rsid w:val="008551DC"/>
    <w:rsid w:val="00857ACD"/>
    <w:rsid w:val="00860AFE"/>
    <w:rsid w:val="008640B1"/>
    <w:rsid w:val="00865A20"/>
    <w:rsid w:val="00866FBF"/>
    <w:rsid w:val="00881C5A"/>
    <w:rsid w:val="00881EE5"/>
    <w:rsid w:val="008954CB"/>
    <w:rsid w:val="00897F14"/>
    <w:rsid w:val="008A215B"/>
    <w:rsid w:val="008A42E2"/>
    <w:rsid w:val="008A4A87"/>
    <w:rsid w:val="008A571B"/>
    <w:rsid w:val="008B21BE"/>
    <w:rsid w:val="008B53A6"/>
    <w:rsid w:val="008B7463"/>
    <w:rsid w:val="008C0177"/>
    <w:rsid w:val="008C0919"/>
    <w:rsid w:val="008C315C"/>
    <w:rsid w:val="008C52B4"/>
    <w:rsid w:val="008C676B"/>
    <w:rsid w:val="008C7917"/>
    <w:rsid w:val="008D1D69"/>
    <w:rsid w:val="008D5BDE"/>
    <w:rsid w:val="008D66A8"/>
    <w:rsid w:val="008D6CFB"/>
    <w:rsid w:val="008E5001"/>
    <w:rsid w:val="008E7B32"/>
    <w:rsid w:val="008F039A"/>
    <w:rsid w:val="008F0D11"/>
    <w:rsid w:val="008F17C0"/>
    <w:rsid w:val="008F4F43"/>
    <w:rsid w:val="008F5E88"/>
    <w:rsid w:val="00900EA7"/>
    <w:rsid w:val="0090672E"/>
    <w:rsid w:val="00912EB7"/>
    <w:rsid w:val="0092438E"/>
    <w:rsid w:val="0092668E"/>
    <w:rsid w:val="00927887"/>
    <w:rsid w:val="009332DA"/>
    <w:rsid w:val="00934A4E"/>
    <w:rsid w:val="00951D43"/>
    <w:rsid w:val="0095219B"/>
    <w:rsid w:val="00953916"/>
    <w:rsid w:val="009579F6"/>
    <w:rsid w:val="00957A52"/>
    <w:rsid w:val="00957CAC"/>
    <w:rsid w:val="00961FCD"/>
    <w:rsid w:val="00962C34"/>
    <w:rsid w:val="00966168"/>
    <w:rsid w:val="009669B7"/>
    <w:rsid w:val="00967AEF"/>
    <w:rsid w:val="009749E8"/>
    <w:rsid w:val="00977565"/>
    <w:rsid w:val="009778A2"/>
    <w:rsid w:val="00980F22"/>
    <w:rsid w:val="00982B78"/>
    <w:rsid w:val="00982D07"/>
    <w:rsid w:val="00984A40"/>
    <w:rsid w:val="00984A83"/>
    <w:rsid w:val="00984FD7"/>
    <w:rsid w:val="0099284E"/>
    <w:rsid w:val="00993869"/>
    <w:rsid w:val="00997602"/>
    <w:rsid w:val="009A1730"/>
    <w:rsid w:val="009A1B44"/>
    <w:rsid w:val="009A473A"/>
    <w:rsid w:val="009A7383"/>
    <w:rsid w:val="009B128D"/>
    <w:rsid w:val="009B2A11"/>
    <w:rsid w:val="009B38A9"/>
    <w:rsid w:val="009C7DF9"/>
    <w:rsid w:val="009D38F5"/>
    <w:rsid w:val="009D56B9"/>
    <w:rsid w:val="009D5E42"/>
    <w:rsid w:val="009E26A4"/>
    <w:rsid w:val="009F014A"/>
    <w:rsid w:val="009F184A"/>
    <w:rsid w:val="00A00F59"/>
    <w:rsid w:val="00A023E0"/>
    <w:rsid w:val="00A026D8"/>
    <w:rsid w:val="00A0726A"/>
    <w:rsid w:val="00A15F45"/>
    <w:rsid w:val="00A1682C"/>
    <w:rsid w:val="00A20F01"/>
    <w:rsid w:val="00A21D76"/>
    <w:rsid w:val="00A239A9"/>
    <w:rsid w:val="00A23A79"/>
    <w:rsid w:val="00A25525"/>
    <w:rsid w:val="00A30A92"/>
    <w:rsid w:val="00A30E09"/>
    <w:rsid w:val="00A31AD3"/>
    <w:rsid w:val="00A31BDE"/>
    <w:rsid w:val="00A31F27"/>
    <w:rsid w:val="00A32552"/>
    <w:rsid w:val="00A32D57"/>
    <w:rsid w:val="00A42CFE"/>
    <w:rsid w:val="00A466F0"/>
    <w:rsid w:val="00A475F5"/>
    <w:rsid w:val="00A509FD"/>
    <w:rsid w:val="00A52488"/>
    <w:rsid w:val="00A52C8A"/>
    <w:rsid w:val="00A5607F"/>
    <w:rsid w:val="00A564E1"/>
    <w:rsid w:val="00A56A8A"/>
    <w:rsid w:val="00A5726D"/>
    <w:rsid w:val="00A574E6"/>
    <w:rsid w:val="00A6004E"/>
    <w:rsid w:val="00A64481"/>
    <w:rsid w:val="00A73D99"/>
    <w:rsid w:val="00A77958"/>
    <w:rsid w:val="00A77BFA"/>
    <w:rsid w:val="00A802E8"/>
    <w:rsid w:val="00A80E49"/>
    <w:rsid w:val="00A86484"/>
    <w:rsid w:val="00A93440"/>
    <w:rsid w:val="00AA0801"/>
    <w:rsid w:val="00AA6EBB"/>
    <w:rsid w:val="00AB27EC"/>
    <w:rsid w:val="00AB5AF4"/>
    <w:rsid w:val="00AC2B19"/>
    <w:rsid w:val="00AD0A8A"/>
    <w:rsid w:val="00AD3DB2"/>
    <w:rsid w:val="00AD6B81"/>
    <w:rsid w:val="00AD72D0"/>
    <w:rsid w:val="00AE0314"/>
    <w:rsid w:val="00AE1293"/>
    <w:rsid w:val="00AE1652"/>
    <w:rsid w:val="00AE5F95"/>
    <w:rsid w:val="00AF1EB1"/>
    <w:rsid w:val="00AF1EFB"/>
    <w:rsid w:val="00B01EEC"/>
    <w:rsid w:val="00B0656D"/>
    <w:rsid w:val="00B0759B"/>
    <w:rsid w:val="00B113F4"/>
    <w:rsid w:val="00B172DC"/>
    <w:rsid w:val="00B174EA"/>
    <w:rsid w:val="00B21478"/>
    <w:rsid w:val="00B22E20"/>
    <w:rsid w:val="00B272B0"/>
    <w:rsid w:val="00B30D27"/>
    <w:rsid w:val="00B32D74"/>
    <w:rsid w:val="00B34978"/>
    <w:rsid w:val="00B34C92"/>
    <w:rsid w:val="00B42A48"/>
    <w:rsid w:val="00B45056"/>
    <w:rsid w:val="00B473FD"/>
    <w:rsid w:val="00B57D2A"/>
    <w:rsid w:val="00B623F3"/>
    <w:rsid w:val="00B649FF"/>
    <w:rsid w:val="00B67039"/>
    <w:rsid w:val="00B670D1"/>
    <w:rsid w:val="00B772AE"/>
    <w:rsid w:val="00B80F9B"/>
    <w:rsid w:val="00B82653"/>
    <w:rsid w:val="00B85EC0"/>
    <w:rsid w:val="00B860CD"/>
    <w:rsid w:val="00B861E0"/>
    <w:rsid w:val="00B925D0"/>
    <w:rsid w:val="00B95593"/>
    <w:rsid w:val="00BA26F6"/>
    <w:rsid w:val="00BA48C5"/>
    <w:rsid w:val="00BB258A"/>
    <w:rsid w:val="00BB4A1F"/>
    <w:rsid w:val="00BB54CF"/>
    <w:rsid w:val="00BC03F9"/>
    <w:rsid w:val="00BC089A"/>
    <w:rsid w:val="00BE0482"/>
    <w:rsid w:val="00BE45D8"/>
    <w:rsid w:val="00BE63AA"/>
    <w:rsid w:val="00BE6427"/>
    <w:rsid w:val="00BE72FF"/>
    <w:rsid w:val="00BF029E"/>
    <w:rsid w:val="00BF23E1"/>
    <w:rsid w:val="00BF3CD5"/>
    <w:rsid w:val="00BF6203"/>
    <w:rsid w:val="00BF7B0F"/>
    <w:rsid w:val="00C059EB"/>
    <w:rsid w:val="00C14958"/>
    <w:rsid w:val="00C16A7A"/>
    <w:rsid w:val="00C1751A"/>
    <w:rsid w:val="00C179A9"/>
    <w:rsid w:val="00C17B13"/>
    <w:rsid w:val="00C2604A"/>
    <w:rsid w:val="00C36923"/>
    <w:rsid w:val="00C40717"/>
    <w:rsid w:val="00C447F1"/>
    <w:rsid w:val="00C554B1"/>
    <w:rsid w:val="00C55727"/>
    <w:rsid w:val="00C63279"/>
    <w:rsid w:val="00C6699E"/>
    <w:rsid w:val="00C66A2C"/>
    <w:rsid w:val="00C703A4"/>
    <w:rsid w:val="00C75DC5"/>
    <w:rsid w:val="00C836BE"/>
    <w:rsid w:val="00C96C50"/>
    <w:rsid w:val="00C970A9"/>
    <w:rsid w:val="00C97691"/>
    <w:rsid w:val="00CA025E"/>
    <w:rsid w:val="00CA241E"/>
    <w:rsid w:val="00CA5F54"/>
    <w:rsid w:val="00CB07F6"/>
    <w:rsid w:val="00CB08DD"/>
    <w:rsid w:val="00CB23EC"/>
    <w:rsid w:val="00CC26D8"/>
    <w:rsid w:val="00CC3185"/>
    <w:rsid w:val="00CC4256"/>
    <w:rsid w:val="00CC6C18"/>
    <w:rsid w:val="00CD16E3"/>
    <w:rsid w:val="00CD74E8"/>
    <w:rsid w:val="00CE0B8A"/>
    <w:rsid w:val="00CE1D66"/>
    <w:rsid w:val="00CE3485"/>
    <w:rsid w:val="00CE75DD"/>
    <w:rsid w:val="00CF2A0D"/>
    <w:rsid w:val="00CF4AF8"/>
    <w:rsid w:val="00CF7B27"/>
    <w:rsid w:val="00D04D53"/>
    <w:rsid w:val="00D06A4A"/>
    <w:rsid w:val="00D06D09"/>
    <w:rsid w:val="00D07544"/>
    <w:rsid w:val="00D107A6"/>
    <w:rsid w:val="00D11E8A"/>
    <w:rsid w:val="00D1251E"/>
    <w:rsid w:val="00D12CAA"/>
    <w:rsid w:val="00D202E1"/>
    <w:rsid w:val="00D21631"/>
    <w:rsid w:val="00D23025"/>
    <w:rsid w:val="00D23121"/>
    <w:rsid w:val="00D25DBA"/>
    <w:rsid w:val="00D26AE6"/>
    <w:rsid w:val="00D30EDE"/>
    <w:rsid w:val="00D4283D"/>
    <w:rsid w:val="00D439C1"/>
    <w:rsid w:val="00D449A2"/>
    <w:rsid w:val="00D47EAA"/>
    <w:rsid w:val="00D54DCD"/>
    <w:rsid w:val="00D5520A"/>
    <w:rsid w:val="00D55D2D"/>
    <w:rsid w:val="00D57229"/>
    <w:rsid w:val="00D6072D"/>
    <w:rsid w:val="00D63524"/>
    <w:rsid w:val="00D7412D"/>
    <w:rsid w:val="00D8018C"/>
    <w:rsid w:val="00D81278"/>
    <w:rsid w:val="00D83D85"/>
    <w:rsid w:val="00D84B27"/>
    <w:rsid w:val="00D84C84"/>
    <w:rsid w:val="00D86FF8"/>
    <w:rsid w:val="00D91ECD"/>
    <w:rsid w:val="00D934E5"/>
    <w:rsid w:val="00DA03B9"/>
    <w:rsid w:val="00DA1CC6"/>
    <w:rsid w:val="00DA3FDC"/>
    <w:rsid w:val="00DA4783"/>
    <w:rsid w:val="00DA5E30"/>
    <w:rsid w:val="00DB3F58"/>
    <w:rsid w:val="00DB65CF"/>
    <w:rsid w:val="00DC447F"/>
    <w:rsid w:val="00DC4C16"/>
    <w:rsid w:val="00DD1913"/>
    <w:rsid w:val="00DD246A"/>
    <w:rsid w:val="00DD73F5"/>
    <w:rsid w:val="00DD7F46"/>
    <w:rsid w:val="00DE09A2"/>
    <w:rsid w:val="00DE2450"/>
    <w:rsid w:val="00DE42D5"/>
    <w:rsid w:val="00DE5199"/>
    <w:rsid w:val="00DE62B7"/>
    <w:rsid w:val="00DE735D"/>
    <w:rsid w:val="00DF056B"/>
    <w:rsid w:val="00DF322E"/>
    <w:rsid w:val="00DF79EE"/>
    <w:rsid w:val="00E00099"/>
    <w:rsid w:val="00E028EB"/>
    <w:rsid w:val="00E072E3"/>
    <w:rsid w:val="00E07C42"/>
    <w:rsid w:val="00E10277"/>
    <w:rsid w:val="00E10799"/>
    <w:rsid w:val="00E13FEF"/>
    <w:rsid w:val="00E21640"/>
    <w:rsid w:val="00E24B15"/>
    <w:rsid w:val="00E262C0"/>
    <w:rsid w:val="00E30819"/>
    <w:rsid w:val="00E311C6"/>
    <w:rsid w:val="00E3555A"/>
    <w:rsid w:val="00E5079A"/>
    <w:rsid w:val="00E528D8"/>
    <w:rsid w:val="00E544A5"/>
    <w:rsid w:val="00E54A5F"/>
    <w:rsid w:val="00E55526"/>
    <w:rsid w:val="00E565F0"/>
    <w:rsid w:val="00E57331"/>
    <w:rsid w:val="00E61439"/>
    <w:rsid w:val="00E61E9B"/>
    <w:rsid w:val="00E64D5F"/>
    <w:rsid w:val="00E65DB3"/>
    <w:rsid w:val="00E675A0"/>
    <w:rsid w:val="00E717F0"/>
    <w:rsid w:val="00E76AF7"/>
    <w:rsid w:val="00E800EE"/>
    <w:rsid w:val="00E81416"/>
    <w:rsid w:val="00E8244B"/>
    <w:rsid w:val="00E83658"/>
    <w:rsid w:val="00E85712"/>
    <w:rsid w:val="00E9267A"/>
    <w:rsid w:val="00E937A6"/>
    <w:rsid w:val="00E9486A"/>
    <w:rsid w:val="00E95DEE"/>
    <w:rsid w:val="00E9648D"/>
    <w:rsid w:val="00E97372"/>
    <w:rsid w:val="00EA255E"/>
    <w:rsid w:val="00EA7E5A"/>
    <w:rsid w:val="00EB2728"/>
    <w:rsid w:val="00EB2CFA"/>
    <w:rsid w:val="00EC2F80"/>
    <w:rsid w:val="00EC3ACC"/>
    <w:rsid w:val="00EC6ACA"/>
    <w:rsid w:val="00EC6BAC"/>
    <w:rsid w:val="00ED3C97"/>
    <w:rsid w:val="00ED5118"/>
    <w:rsid w:val="00ED711E"/>
    <w:rsid w:val="00EE625A"/>
    <w:rsid w:val="00EE70AA"/>
    <w:rsid w:val="00EE79EA"/>
    <w:rsid w:val="00EF1F19"/>
    <w:rsid w:val="00EF504C"/>
    <w:rsid w:val="00F007E1"/>
    <w:rsid w:val="00F074BD"/>
    <w:rsid w:val="00F10C40"/>
    <w:rsid w:val="00F20381"/>
    <w:rsid w:val="00F2211F"/>
    <w:rsid w:val="00F222BF"/>
    <w:rsid w:val="00F24A0D"/>
    <w:rsid w:val="00F27A5B"/>
    <w:rsid w:val="00F30698"/>
    <w:rsid w:val="00F355B3"/>
    <w:rsid w:val="00F35E57"/>
    <w:rsid w:val="00F371E6"/>
    <w:rsid w:val="00F42F5B"/>
    <w:rsid w:val="00F4480A"/>
    <w:rsid w:val="00F44842"/>
    <w:rsid w:val="00F50508"/>
    <w:rsid w:val="00F600D3"/>
    <w:rsid w:val="00F601E6"/>
    <w:rsid w:val="00F63199"/>
    <w:rsid w:val="00F63DB6"/>
    <w:rsid w:val="00F70BD2"/>
    <w:rsid w:val="00F7140F"/>
    <w:rsid w:val="00F72FF5"/>
    <w:rsid w:val="00F82F81"/>
    <w:rsid w:val="00F8597B"/>
    <w:rsid w:val="00F904EC"/>
    <w:rsid w:val="00F916F2"/>
    <w:rsid w:val="00F92016"/>
    <w:rsid w:val="00F92B9B"/>
    <w:rsid w:val="00F94AB2"/>
    <w:rsid w:val="00F96776"/>
    <w:rsid w:val="00FA42AE"/>
    <w:rsid w:val="00FA42D8"/>
    <w:rsid w:val="00FA529A"/>
    <w:rsid w:val="00FC6CBB"/>
    <w:rsid w:val="00FD5ED1"/>
    <w:rsid w:val="00FE0645"/>
    <w:rsid w:val="00FE75C4"/>
    <w:rsid w:val="00FF0CC8"/>
    <w:rsid w:val="00FF1DF2"/>
    <w:rsid w:val="00FF59FF"/>
    <w:rsid w:val="297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46F"/>
  <w15:chartTrackingRefBased/>
  <w15:docId w15:val="{7B73D0B3-A191-46E4-9492-11AF49C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4E"/>
    <w:rPr>
      <w:rFonts w:ascii="Times New Roman" w:eastAsia="Times New Roman" w:hAnsi="Times New Roman"/>
      <w:sz w:val="22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9284E"/>
    <w:pPr>
      <w:keepNext/>
      <w:outlineLvl w:val="0"/>
    </w:pPr>
    <w:rPr>
      <w:rFonts w:ascii="Verdana" w:hAnsi="Verdana"/>
      <w:sz w:val="32"/>
      <w:szCs w:val="20"/>
      <w:lang w:val="x-none"/>
    </w:rPr>
  </w:style>
  <w:style w:type="paragraph" w:styleId="Overskrift2">
    <w:name w:val="heading 2"/>
    <w:basedOn w:val="Normal"/>
    <w:next w:val="Normal"/>
    <w:link w:val="Overskrift2Tegn"/>
    <w:qFormat/>
    <w:rsid w:val="0099284E"/>
    <w:pPr>
      <w:keepNext/>
      <w:outlineLvl w:val="1"/>
    </w:pPr>
    <w:rPr>
      <w:sz w:val="24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99284E"/>
    <w:rPr>
      <w:rFonts w:ascii="Verdana" w:eastAsia="Times New Roman" w:hAnsi="Verdana" w:cs="Times New Roman"/>
      <w:sz w:val="32"/>
      <w:szCs w:val="20"/>
      <w:lang w:eastAsia="da-DK"/>
    </w:rPr>
  </w:style>
  <w:style w:type="character" w:customStyle="1" w:styleId="Overskrift2Tegn">
    <w:name w:val="Overskrift 2 Tegn"/>
    <w:link w:val="Overskrift2"/>
    <w:rsid w:val="0099284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84E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9284E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postal-code">
    <w:name w:val="postal-code"/>
    <w:basedOn w:val="Standardskrifttypeiafsnit"/>
    <w:rsid w:val="006F4D1F"/>
  </w:style>
  <w:style w:type="character" w:customStyle="1" w:styleId="locality2">
    <w:name w:val="locality2"/>
    <w:basedOn w:val="Standardskrifttypeiafsnit"/>
    <w:rsid w:val="006F4D1F"/>
  </w:style>
  <w:style w:type="character" w:styleId="Hyperlink">
    <w:name w:val="Hyperlink"/>
    <w:uiPriority w:val="99"/>
    <w:unhideWhenUsed/>
    <w:rsid w:val="0000440B"/>
    <w:rPr>
      <w:color w:val="000000"/>
      <w:u w:val="single"/>
    </w:rPr>
  </w:style>
  <w:style w:type="character" w:customStyle="1" w:styleId="body-tekst1">
    <w:name w:val="body-tekst1"/>
    <w:rsid w:val="0000440B"/>
    <w:rPr>
      <w:rFonts w:ascii="Verdana" w:hAnsi="Verdana" w:hint="default"/>
      <w:sz w:val="19"/>
      <w:szCs w:val="19"/>
    </w:rPr>
  </w:style>
  <w:style w:type="table" w:styleId="Tabel-Gitter">
    <w:name w:val="Table Grid"/>
    <w:basedOn w:val="Tabel-Normal"/>
    <w:uiPriority w:val="59"/>
    <w:rsid w:val="008C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4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a-DK" w:bidi="he-IL"/>
    </w:rPr>
  </w:style>
  <w:style w:type="paragraph" w:styleId="Sidehoved">
    <w:name w:val="header"/>
    <w:basedOn w:val="Normal"/>
    <w:link w:val="SidehovedTegn"/>
    <w:uiPriority w:val="99"/>
    <w:unhideWhenUsed/>
    <w:rsid w:val="00CC42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C4256"/>
    <w:rPr>
      <w:rFonts w:ascii="Times New Roman" w:eastAsia="Times New Roman" w:hAnsi="Times New Roman"/>
      <w:sz w:val="22"/>
      <w:szCs w:val="24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CC425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C4256"/>
    <w:rPr>
      <w:rFonts w:ascii="Times New Roman" w:eastAsia="Times New Roman" w:hAnsi="Times New Roman"/>
      <w:sz w:val="22"/>
      <w:szCs w:val="24"/>
      <w:lang w:bidi="ar-SA"/>
    </w:rPr>
  </w:style>
  <w:style w:type="paragraph" w:styleId="Listeafsnit">
    <w:name w:val="List Paragraph"/>
    <w:basedOn w:val="Normal"/>
    <w:uiPriority w:val="72"/>
    <w:qFormat/>
    <w:rsid w:val="004B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812">
      <w:bodyDiv w:val="1"/>
      <w:marLeft w:val="0"/>
      <w:marRight w:val="0"/>
      <w:marTop w:val="0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567">
                      <w:marLeft w:val="0"/>
                      <w:marRight w:val="0"/>
                      <w:marTop w:val="5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r\Administration%20og%20regnskab\Brevpapir%20Korde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13" ma:contentTypeDescription="Opret et nyt dokument." ma:contentTypeScope="" ma:versionID="ddcd3bacb894c916d587c8e8ee2eda50">
  <xsd:schema xmlns:xsd="http://www.w3.org/2001/XMLSchema" xmlns:xs="http://www.w3.org/2001/XMLSchema" xmlns:p="http://schemas.microsoft.com/office/2006/metadata/properties" xmlns:ns3="d858e8ca-6ae3-4593-b747-27c1d8350112" xmlns:ns4="8c9a1689-f9ee-45a4-9b9a-cae2eb38bd5c" targetNamespace="http://schemas.microsoft.com/office/2006/metadata/properties" ma:root="true" ma:fieldsID="e1c05e73303b008cc9b378d705985dee" ns3:_="" ns4:_="">
    <xsd:import namespace="d858e8ca-6ae3-4593-b747-27c1d8350112"/>
    <xsd:import namespace="8c9a1689-f9ee-45a4-9b9a-cae2eb38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a1689-f9ee-45a4-9b9a-cae2eb38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117B9-5073-4A86-87D9-D57E0979C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4520D-42EB-4F07-A86D-E8F2C8D5C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8c9a1689-f9ee-45a4-9b9a-cae2eb38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5E0A0-0035-4938-BA05-E6AF65691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064DA6-90F8-4483-A16C-F87B239CB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C:\dokumenter\Administration og regnskab\Brevpapir Kordegn.dotx</Template>
  <TotalTime>1</TotalTime>
  <Pages>2</Pages>
  <Words>474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cp:lastModifiedBy>Organist Tingbjergkirke</cp:lastModifiedBy>
  <cp:revision>2</cp:revision>
  <cp:lastPrinted>2023-07-05T09:44:00Z</cp:lastPrinted>
  <dcterms:created xsi:type="dcterms:W3CDTF">2023-09-07T06:51:00Z</dcterms:created>
  <dcterms:modified xsi:type="dcterms:W3CDTF">2023-09-07T06:51:00Z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0x010100EE93609B54340F42B3944B5A9989F03C</vt:lpwstr>
  </property>
</Properties>
</file>